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tiff" ContentType="image/tiff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19" w:rsidRDefault="00D37E05" w:rsidP="0018218A">
      <w:pPr>
        <w:ind w:left="960" w:hanging="540"/>
        <w:jc w:val="center"/>
        <w:rPr>
          <w:rFonts w:ascii="方正仿宋简体" w:eastAsia="方正仿宋简体" w:hAnsi="黑体"/>
          <w:sz w:val="36"/>
          <w:szCs w:val="36"/>
        </w:rPr>
      </w:pPr>
      <w:r>
        <w:rPr>
          <w:rFonts w:ascii="方正仿宋简体" w:eastAsia="方正仿宋简体" w:hAnsi="黑体"/>
          <w:noProof/>
          <w:sz w:val="36"/>
          <w:szCs w:val="36"/>
        </w:rPr>
        <w:pict>
          <v:group id="组合 2" o:spid="_x0000_s1026" style="position:absolute;left:0;text-align:left;margin-left:292.5pt;margin-top:93.2pt;width:8.15pt;height:45.55pt;z-index:251732992;visibility:hidden;mso-position-horizontal-relative:page;mso-position-vertical-relative:page" coordorigin="4832,1026" coordsize="238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">
            <v:roundrect id="AutoShape 3" o:spid="_x0000_s1027" style="position:absolute;left:4832;top:1026;width:238;height:28;visibility:visib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C88MA&#10;AADaAAAADwAAAGRycy9kb3ducmV2LnhtbESP3WrCQBSE7wu+w3KE3tWNFsRGVxEhpBe2VOsDHLLH&#10;bDB7NmQ3P/Xpu0Khl8PMfMNsdqOtRU+trxwrmM8SEMSF0xWXCi7f2csKhA/IGmvHpOCHPOy2k6cN&#10;ptoNfKL+HEoRIexTVGBCaFIpfWHIop+5hjh6V9daDFG2pdQtDhFua7lIkqW0WHFcMNjQwVBxO3dW&#10;QX73qyEUt6+csrdDbcrOHz8+lXqejvs1iEBj+A//td+1gld4XIk3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uC88MAAADaAAAADwAAAAAAAAAAAAAAAACYAgAAZHJzL2Rv&#10;d25yZXYueG1sUEsFBgAAAAAEAAQA9QAAAIgDAAAAAA==&#10;"/>
            <v:line id="Line 4" o:spid="_x0000_s1028" style="position:absolute;visibility:visible" from="4838,1043" to="4838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v:line id="Line 5" o:spid="_x0000_s1029" style="position:absolute;visibility:visible" from="5062,1043" to="5062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shape id="AutoShape 6" o:spid="_x0000_s1030" style="position:absolute;left:4837;top:2146;width:223;height:346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LAsIA&#10;AADaAAAADwAAAGRycy9kb3ducmV2LnhtbESP0WoCMRRE3wv+Q7hC32pWBSvbzYooxfbNrv2AS3Ld&#10;rG5uliTV7d83hUIfh5k5w1Sb0fXiRiF2nhXMZwUIYu1Nx62Cz9Pr0xpETMgGe8+k4JsibOrJQ4Wl&#10;8Xf+oFuTWpEhHEtUYFMaSimjtuQwzvxAnL2zDw5TlqGVJuA9w10vF0Wxkg47zgsWB9pZ0tfmyynY&#10;XXh5xK1+P+vD89GOh7BfLoJSj9Nx+wIi0Zj+w3/tN6NgBb9X8g2Q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MsCwgAAANoAAAAPAAAAAAAAAAAAAAAAAJgCAABkcnMvZG93&#10;bnJldi54bWxQSwUGAAAAAAQABAD1AAAAhwMAAAAA&#10;" adj="0,,0" path="m,10814v,-5,,-10,,-14c,4835,4835,,10800,v5964,,10800,4835,10800,10800c21600,10804,21599,10809,21599,10814v,-5,1,-10,1,-14c21600,4835,16764,,10800,,4835,,,4835,,10800v,4,,9,,14xe">
              <v:stroke joinstyle="miter"/>
              <v:formulas/>
              <v:path o:connecttype="custom" o:connectlocs="112,0;0,173;112,0;223,173" o:connectangles="0,0,0,0" textboxrect="0,0,21600,7741"/>
            </v:shape>
            <w10:wrap anchorx="page" anchory="page"/>
          </v:group>
        </w:pict>
      </w:r>
      <w:r w:rsidR="00F8374F" w:rsidRPr="00F52E0E">
        <w:rPr>
          <w:rFonts w:ascii="方正仿宋简体" w:eastAsia="方正仿宋简体" w:hAnsi="黑体" w:hint="eastAsia"/>
          <w:sz w:val="36"/>
          <w:szCs w:val="36"/>
        </w:rPr>
        <w:t>益阳市</w:t>
      </w:r>
      <w:r w:rsidR="00F8374F" w:rsidRPr="005423EF">
        <w:rPr>
          <w:rFonts w:eastAsia="方正仿宋简体"/>
          <w:sz w:val="36"/>
          <w:szCs w:val="36"/>
        </w:rPr>
        <w:t>2017</w:t>
      </w:r>
      <w:r w:rsidR="00F8374F" w:rsidRPr="00F52E0E">
        <w:rPr>
          <w:rFonts w:ascii="方正仿宋简体" w:eastAsia="方正仿宋简体" w:hAnsi="黑体" w:hint="eastAsia"/>
          <w:sz w:val="36"/>
          <w:szCs w:val="36"/>
        </w:rPr>
        <w:t>年初中</w:t>
      </w:r>
      <w:r w:rsidR="004B263E">
        <w:rPr>
          <w:rFonts w:ascii="方正仿宋简体" w:eastAsia="方正仿宋简体" w:hAnsi="黑体" w:hint="eastAsia"/>
          <w:sz w:val="36"/>
          <w:szCs w:val="36"/>
        </w:rPr>
        <w:t>毕业</w:t>
      </w:r>
      <w:r w:rsidR="00F8374F" w:rsidRPr="00F52E0E">
        <w:rPr>
          <w:rFonts w:ascii="方正仿宋简体" w:eastAsia="方正仿宋简体" w:hAnsi="黑体" w:hint="eastAsia"/>
          <w:sz w:val="36"/>
          <w:szCs w:val="36"/>
        </w:rPr>
        <w:t>学业水平考试试题卷</w:t>
      </w:r>
    </w:p>
    <w:p w:rsidR="00F52E0E" w:rsidRPr="00F52E0E" w:rsidRDefault="00F52E0E" w:rsidP="0018218A">
      <w:pPr>
        <w:spacing w:line="240" w:lineRule="auto"/>
        <w:ind w:left="1078" w:hanging="658"/>
        <w:jc w:val="center"/>
        <w:rPr>
          <w:rFonts w:ascii="黑体" w:eastAsia="黑体" w:hAnsi="黑体"/>
          <w:sz w:val="44"/>
          <w:szCs w:val="44"/>
        </w:rPr>
      </w:pPr>
      <w:r w:rsidRPr="00F52E0E">
        <w:rPr>
          <w:rFonts w:ascii="黑体" w:eastAsia="黑体" w:hAnsi="黑体" w:hint="eastAsia"/>
          <w:sz w:val="44"/>
          <w:szCs w:val="44"/>
        </w:rPr>
        <w:t>化    学</w:t>
      </w:r>
    </w:p>
    <w:p w:rsidR="00F52E0E" w:rsidRPr="00166C5E" w:rsidRDefault="00F8374F" w:rsidP="0018218A">
      <w:pPr>
        <w:spacing w:line="300" w:lineRule="exact"/>
        <w:ind w:left="736" w:hanging="316"/>
        <w:rPr>
          <w:rFonts w:eastAsia="方正楷体简体"/>
          <w:szCs w:val="21"/>
        </w:rPr>
      </w:pPr>
      <w:r w:rsidRPr="00F52E0E">
        <w:rPr>
          <w:rFonts w:ascii="黑体" w:eastAsia="黑体" w:hAnsi="黑体"/>
          <w:b/>
          <w:szCs w:val="24"/>
        </w:rPr>
        <w:t>考生注意：</w:t>
      </w:r>
      <w:r w:rsidR="00F52E0E" w:rsidRPr="00166C5E">
        <w:rPr>
          <w:rFonts w:eastAsia="方正楷体简体"/>
          <w:szCs w:val="21"/>
        </w:rPr>
        <w:t>1</w:t>
      </w:r>
      <w:r w:rsidR="00F52E0E" w:rsidRPr="00166C5E">
        <w:rPr>
          <w:rFonts w:eastAsia="方正楷体简体"/>
          <w:szCs w:val="21"/>
        </w:rPr>
        <w:t>．本学科试卷分为试题卷和答题卡两部分</w:t>
      </w:r>
      <w:r w:rsidR="00B62737" w:rsidRPr="00166C5E">
        <w:rPr>
          <w:rFonts w:eastAsia="方正楷体简体"/>
          <w:szCs w:val="21"/>
        </w:rPr>
        <w:t>。</w:t>
      </w:r>
    </w:p>
    <w:p w:rsidR="00F52E0E" w:rsidRPr="00166C5E" w:rsidRDefault="00C13630" w:rsidP="0018218A">
      <w:pPr>
        <w:spacing w:line="300" w:lineRule="exact"/>
        <w:ind w:left="420" w:firstLineChars="520" w:firstLine="1092"/>
        <w:rPr>
          <w:rFonts w:eastAsia="方正楷体简体"/>
          <w:szCs w:val="21"/>
        </w:rPr>
      </w:pPr>
      <w:r w:rsidRPr="00166C5E">
        <w:rPr>
          <w:rFonts w:eastAsia="方正楷体简体"/>
          <w:szCs w:val="21"/>
        </w:rPr>
        <w:t>2</w:t>
      </w:r>
      <w:r w:rsidR="00F52E0E" w:rsidRPr="00166C5E">
        <w:rPr>
          <w:rFonts w:eastAsia="方正楷体简体"/>
          <w:szCs w:val="21"/>
        </w:rPr>
        <w:t>．请按答题卡上的注意事项在答题卡上作答，答在试题卷上的无效</w:t>
      </w:r>
      <w:r w:rsidR="00B62737" w:rsidRPr="00166C5E">
        <w:rPr>
          <w:rFonts w:eastAsia="方正楷体简体"/>
          <w:szCs w:val="21"/>
        </w:rPr>
        <w:t>。</w:t>
      </w:r>
    </w:p>
    <w:p w:rsidR="00F52E0E" w:rsidRPr="00166C5E" w:rsidRDefault="00C13630" w:rsidP="0018218A">
      <w:pPr>
        <w:spacing w:line="300" w:lineRule="exact"/>
        <w:ind w:left="420" w:firstLineChars="520" w:firstLine="1092"/>
        <w:rPr>
          <w:rFonts w:eastAsia="方正楷体简体"/>
          <w:szCs w:val="21"/>
        </w:rPr>
      </w:pPr>
      <w:r w:rsidRPr="00166C5E">
        <w:rPr>
          <w:rFonts w:eastAsia="方正楷体简体"/>
          <w:szCs w:val="21"/>
        </w:rPr>
        <w:t>3</w:t>
      </w:r>
      <w:r w:rsidR="00F52E0E" w:rsidRPr="00166C5E">
        <w:rPr>
          <w:rFonts w:eastAsia="方正楷体简体"/>
          <w:szCs w:val="21"/>
        </w:rPr>
        <w:t>．本学科为闭卷考试，考试时量为</w:t>
      </w:r>
      <w:r w:rsidR="00F52E0E" w:rsidRPr="00166C5E">
        <w:rPr>
          <w:rFonts w:eastAsia="方正楷体简体"/>
          <w:szCs w:val="21"/>
        </w:rPr>
        <w:t>60</w:t>
      </w:r>
      <w:r w:rsidR="00F52E0E" w:rsidRPr="00166C5E">
        <w:rPr>
          <w:rFonts w:eastAsia="方正楷体简体"/>
          <w:szCs w:val="21"/>
        </w:rPr>
        <w:t>分钟，满分</w:t>
      </w:r>
      <w:r w:rsidR="00F52E0E" w:rsidRPr="00166C5E">
        <w:rPr>
          <w:rFonts w:eastAsia="方正楷体简体"/>
          <w:szCs w:val="21"/>
        </w:rPr>
        <w:t>100</w:t>
      </w:r>
      <w:r w:rsidR="00F52E0E" w:rsidRPr="00166C5E">
        <w:rPr>
          <w:rFonts w:eastAsia="方正楷体简体"/>
          <w:szCs w:val="21"/>
        </w:rPr>
        <w:t>分</w:t>
      </w:r>
      <w:r w:rsidR="00B62737" w:rsidRPr="00166C5E">
        <w:rPr>
          <w:rFonts w:eastAsia="方正楷体简体"/>
          <w:szCs w:val="21"/>
        </w:rPr>
        <w:t>。</w:t>
      </w:r>
    </w:p>
    <w:p w:rsidR="00B62737" w:rsidRPr="00166C5E" w:rsidRDefault="00C13630" w:rsidP="0018218A">
      <w:pPr>
        <w:spacing w:line="300" w:lineRule="exact"/>
        <w:ind w:left="420" w:firstLineChars="520" w:firstLine="1092"/>
        <w:rPr>
          <w:rFonts w:eastAsia="方正楷体简体"/>
          <w:szCs w:val="21"/>
        </w:rPr>
      </w:pPr>
      <w:r w:rsidRPr="00166C5E">
        <w:rPr>
          <w:rFonts w:eastAsia="方正楷体简体"/>
          <w:szCs w:val="21"/>
        </w:rPr>
        <w:t>4</w:t>
      </w:r>
      <w:r w:rsidR="00F52E0E" w:rsidRPr="00166C5E">
        <w:rPr>
          <w:rFonts w:eastAsia="方正楷体简体"/>
          <w:szCs w:val="21"/>
        </w:rPr>
        <w:t>．考试结束后，请将试题卷和答题卡一并交回。</w:t>
      </w:r>
    </w:p>
    <w:p w:rsidR="00F52E0E" w:rsidRDefault="00D37E05" w:rsidP="00491A43">
      <w:pPr>
        <w:spacing w:line="300" w:lineRule="exact"/>
        <w:ind w:left="735" w:hanging="315"/>
        <w:jc w:val="left"/>
        <w:rPr>
          <w:rFonts w:ascii="黑体" w:eastAsia="黑体"/>
          <w:szCs w:val="21"/>
        </w:rPr>
      </w:pPr>
      <w:r>
        <w:rPr>
          <w:rFonts w:ascii="黑体" w:eastAsia="黑体"/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22" type="#_x0000_t32" style="position:absolute;left:0;text-align:left;margin-left:246.05pt;margin-top:9.25pt;width:145.8pt;height:0;z-index:251765760" o:connectortype="straight" strokecolor="black [3213]">
            <v:shadow type="perspective" color="#7f7f7f [1601]" opacity=".5" offset="1pt" offset2="-1pt"/>
          </v:shape>
        </w:pict>
      </w:r>
      <w:r w:rsidR="00491A43">
        <w:rPr>
          <w:rFonts w:hint="eastAsia"/>
          <w:szCs w:val="24"/>
        </w:rPr>
        <w:t xml:space="preserve">                          </w:t>
      </w:r>
      <w:r w:rsidR="005C3CEB">
        <w:rPr>
          <w:rFonts w:hint="eastAsia"/>
          <w:szCs w:val="24"/>
        </w:rPr>
        <w:t>★</w:t>
      </w:r>
      <w:r>
        <w:rPr>
          <w:rFonts w:ascii="黑体" w:eastAsia="黑体"/>
          <w:noProof/>
          <w:szCs w:val="21"/>
        </w:rPr>
        <w:pict>
          <v:shape id="_x0000_s2023" type="#_x0000_t32" style="position:absolute;left:0;text-align:left;margin-left:4.15pt;margin-top:9.25pt;width:145.8pt;height:0;z-index:251766784;mso-position-horizontal-relative:text;mso-position-vertical-relative:text" o:connectortype="straight" strokecolor="black [3213]">
            <v:shadow type="perspective" color="#7f7f7f [1601]" opacity=".5" offset="1pt" offset2="-1pt"/>
          </v:shape>
        </w:pict>
      </w:r>
      <w:r w:rsidR="00F52E0E">
        <w:rPr>
          <w:rFonts w:ascii="黑体" w:eastAsia="黑体" w:hint="eastAsia"/>
          <w:szCs w:val="21"/>
        </w:rPr>
        <w:t>祝你考试顺利</w:t>
      </w:r>
      <w:r w:rsidR="005C3CEB">
        <w:rPr>
          <w:rFonts w:hint="eastAsia"/>
          <w:szCs w:val="24"/>
        </w:rPr>
        <w:t>★</w:t>
      </w:r>
    </w:p>
    <w:p w:rsidR="00BA1111" w:rsidRPr="000D3EE7" w:rsidRDefault="00BA1111" w:rsidP="00193508">
      <w:pPr>
        <w:spacing w:line="370" w:lineRule="exact"/>
        <w:rPr>
          <w:szCs w:val="24"/>
        </w:rPr>
      </w:pPr>
      <w:r w:rsidRPr="00F52E0E">
        <w:rPr>
          <w:rFonts w:ascii="黑体" w:eastAsia="黑体" w:hAnsi="黑体"/>
          <w:szCs w:val="24"/>
        </w:rPr>
        <w:t>一、选择题</w:t>
      </w:r>
      <w:r w:rsidRPr="000D3EE7">
        <w:rPr>
          <w:szCs w:val="24"/>
        </w:rPr>
        <w:t>（</w:t>
      </w:r>
      <w:r w:rsidRPr="00D80E1E">
        <w:rPr>
          <w:rFonts w:eastAsia="方正楷体简体"/>
          <w:spacing w:val="-6"/>
          <w:szCs w:val="24"/>
        </w:rPr>
        <w:t>本题包括</w:t>
      </w:r>
      <w:r w:rsidRPr="00D80E1E">
        <w:rPr>
          <w:rFonts w:eastAsia="方正楷体简体"/>
          <w:spacing w:val="-6"/>
          <w:szCs w:val="24"/>
        </w:rPr>
        <w:t>15</w:t>
      </w:r>
      <w:r w:rsidRPr="00D80E1E">
        <w:rPr>
          <w:rFonts w:eastAsia="方正楷体简体"/>
          <w:spacing w:val="-6"/>
          <w:szCs w:val="24"/>
        </w:rPr>
        <w:t>个小题，每小题只有</w:t>
      </w:r>
      <w:r w:rsidRPr="00D80E1E">
        <w:rPr>
          <w:rFonts w:eastAsia="方正楷体简体"/>
          <w:spacing w:val="-6"/>
          <w:szCs w:val="24"/>
        </w:rPr>
        <w:t>1</w:t>
      </w:r>
      <w:r w:rsidRPr="00D80E1E">
        <w:rPr>
          <w:rFonts w:eastAsia="方正楷体简体"/>
          <w:spacing w:val="-6"/>
          <w:szCs w:val="24"/>
        </w:rPr>
        <w:t>个选项正确，每小题</w:t>
      </w:r>
      <w:r w:rsidRPr="00D80E1E">
        <w:rPr>
          <w:rFonts w:eastAsia="方正楷体简体"/>
          <w:spacing w:val="-6"/>
          <w:szCs w:val="24"/>
        </w:rPr>
        <w:t>3</w:t>
      </w:r>
      <w:r w:rsidRPr="00D80E1E">
        <w:rPr>
          <w:rFonts w:eastAsia="方正楷体简体"/>
          <w:spacing w:val="-6"/>
          <w:szCs w:val="24"/>
        </w:rPr>
        <w:t>分，共</w:t>
      </w:r>
      <w:r w:rsidRPr="00D80E1E">
        <w:rPr>
          <w:rFonts w:eastAsia="方正楷体简体"/>
          <w:spacing w:val="-6"/>
          <w:szCs w:val="24"/>
        </w:rPr>
        <w:t>45</w:t>
      </w:r>
      <w:r w:rsidRPr="00D80E1E">
        <w:rPr>
          <w:rFonts w:eastAsia="方正楷体简体"/>
          <w:spacing w:val="-6"/>
          <w:szCs w:val="24"/>
        </w:rPr>
        <w:t>分</w:t>
      </w:r>
      <w:r w:rsidRPr="00D80E1E">
        <w:rPr>
          <w:spacing w:val="-6"/>
          <w:szCs w:val="24"/>
        </w:rPr>
        <w:t>）</w:t>
      </w:r>
    </w:p>
    <w:p w:rsidR="00BA1111" w:rsidRDefault="000D3EE7" w:rsidP="00193508">
      <w:pPr>
        <w:tabs>
          <w:tab w:val="left" w:pos="315"/>
          <w:tab w:val="left" w:pos="2310"/>
          <w:tab w:val="left" w:pos="4200"/>
          <w:tab w:val="left" w:pos="6090"/>
        </w:tabs>
        <w:rPr>
          <w:szCs w:val="24"/>
        </w:rPr>
      </w:pPr>
      <w:r>
        <w:rPr>
          <w:rFonts w:hint="eastAsia"/>
          <w:szCs w:val="24"/>
        </w:rPr>
        <w:t>1</w:t>
      </w:r>
      <w:r>
        <w:rPr>
          <w:rFonts w:hint="eastAsia"/>
          <w:szCs w:val="24"/>
        </w:rPr>
        <w:t>．</w:t>
      </w:r>
      <w:r w:rsidR="005D15A2">
        <w:rPr>
          <w:rFonts w:hint="eastAsia"/>
          <w:szCs w:val="24"/>
        </w:rPr>
        <w:t>下列具有“益阳特色”的农副产品</w:t>
      </w:r>
      <w:r w:rsidR="004B263E">
        <w:rPr>
          <w:rFonts w:hint="eastAsia"/>
          <w:szCs w:val="24"/>
        </w:rPr>
        <w:t>在</w:t>
      </w:r>
      <w:r w:rsidR="005D15A2">
        <w:rPr>
          <w:rFonts w:hint="eastAsia"/>
          <w:szCs w:val="24"/>
        </w:rPr>
        <w:t>加工过程中，主要发生化学变化的是</w:t>
      </w:r>
    </w:p>
    <w:p w:rsidR="005D15A2" w:rsidRDefault="00F52E0E" w:rsidP="00193508">
      <w:pPr>
        <w:tabs>
          <w:tab w:val="left" w:pos="315"/>
          <w:tab w:val="left" w:pos="2310"/>
          <w:tab w:val="left" w:pos="4200"/>
          <w:tab w:val="left" w:pos="6090"/>
        </w:tabs>
        <w:rPr>
          <w:szCs w:val="24"/>
        </w:rPr>
      </w:pPr>
      <w:r>
        <w:rPr>
          <w:rFonts w:hint="eastAsia"/>
          <w:szCs w:val="24"/>
        </w:rPr>
        <w:tab/>
      </w:r>
      <w:r w:rsidR="000D3EE7">
        <w:rPr>
          <w:rFonts w:hint="eastAsia"/>
          <w:szCs w:val="24"/>
        </w:rPr>
        <w:t>A</w:t>
      </w:r>
      <w:r w:rsidR="000D3EE7">
        <w:rPr>
          <w:rFonts w:hint="eastAsia"/>
          <w:szCs w:val="24"/>
        </w:rPr>
        <w:t>．</w:t>
      </w:r>
      <w:r w:rsidR="005D15A2">
        <w:rPr>
          <w:rFonts w:hint="eastAsia"/>
          <w:szCs w:val="24"/>
        </w:rPr>
        <w:t>鲜鸭蛋制成松花皮蛋</w:t>
      </w:r>
      <w:r>
        <w:rPr>
          <w:rFonts w:hint="eastAsia"/>
          <w:szCs w:val="24"/>
        </w:rPr>
        <w:tab/>
      </w:r>
      <w:r w:rsidR="000D3EE7">
        <w:rPr>
          <w:rFonts w:hint="eastAsia"/>
          <w:szCs w:val="24"/>
        </w:rPr>
        <w:t>B</w:t>
      </w:r>
      <w:r w:rsidR="000D3EE7">
        <w:rPr>
          <w:rFonts w:hint="eastAsia"/>
          <w:szCs w:val="24"/>
        </w:rPr>
        <w:t>．</w:t>
      </w:r>
      <w:r w:rsidR="005D15A2">
        <w:rPr>
          <w:rFonts w:hint="eastAsia"/>
          <w:szCs w:val="24"/>
        </w:rPr>
        <w:t>楠竹加工成凉席</w:t>
      </w:r>
    </w:p>
    <w:p w:rsidR="000D3EE7" w:rsidRDefault="00F52E0E" w:rsidP="00193508">
      <w:pPr>
        <w:tabs>
          <w:tab w:val="left" w:pos="315"/>
          <w:tab w:val="left" w:pos="2310"/>
          <w:tab w:val="left" w:pos="4200"/>
          <w:tab w:val="left" w:pos="6090"/>
        </w:tabs>
        <w:rPr>
          <w:szCs w:val="24"/>
        </w:rPr>
      </w:pPr>
      <w:r>
        <w:rPr>
          <w:rFonts w:hint="eastAsia"/>
          <w:szCs w:val="24"/>
        </w:rPr>
        <w:tab/>
      </w:r>
      <w:r w:rsidR="000D3EE7">
        <w:rPr>
          <w:rFonts w:hint="eastAsia"/>
          <w:szCs w:val="24"/>
        </w:rPr>
        <w:t>C</w:t>
      </w:r>
      <w:r w:rsidR="000D3EE7">
        <w:rPr>
          <w:rFonts w:hint="eastAsia"/>
          <w:szCs w:val="24"/>
        </w:rPr>
        <w:t>．</w:t>
      </w:r>
      <w:r w:rsidR="005D15A2">
        <w:rPr>
          <w:rFonts w:hint="eastAsia"/>
          <w:szCs w:val="24"/>
        </w:rPr>
        <w:t>茶叶</w:t>
      </w:r>
      <w:r w:rsidR="00F415A6">
        <w:rPr>
          <w:rFonts w:hint="eastAsia"/>
          <w:szCs w:val="24"/>
        </w:rPr>
        <w:t>压</w:t>
      </w:r>
      <w:r w:rsidR="005D15A2">
        <w:rPr>
          <w:rFonts w:hint="eastAsia"/>
          <w:szCs w:val="24"/>
        </w:rPr>
        <w:t>制成茶饼</w:t>
      </w:r>
      <w:r w:rsidR="00BE7B24">
        <w:rPr>
          <w:rFonts w:hint="eastAsia"/>
          <w:szCs w:val="24"/>
        </w:rPr>
        <w:tab/>
      </w:r>
      <w:r w:rsidR="00A27F69">
        <w:rPr>
          <w:rFonts w:hint="eastAsia"/>
          <w:szCs w:val="24"/>
        </w:rPr>
        <w:tab/>
      </w:r>
      <w:r w:rsidR="000D3EE7">
        <w:rPr>
          <w:rFonts w:hint="eastAsia"/>
          <w:szCs w:val="24"/>
        </w:rPr>
        <w:t>D</w:t>
      </w:r>
      <w:r w:rsidR="000D3EE7">
        <w:rPr>
          <w:rFonts w:hint="eastAsia"/>
          <w:szCs w:val="24"/>
        </w:rPr>
        <w:t>．</w:t>
      </w:r>
      <w:r w:rsidR="005D15A2">
        <w:rPr>
          <w:rFonts w:hint="eastAsia"/>
          <w:szCs w:val="24"/>
        </w:rPr>
        <w:t>油菜籽压榨出菜油</w:t>
      </w:r>
    </w:p>
    <w:p w:rsidR="005D48A9" w:rsidRDefault="000D3EE7" w:rsidP="00193508">
      <w:pPr>
        <w:tabs>
          <w:tab w:val="left" w:pos="315"/>
          <w:tab w:val="left" w:pos="2310"/>
          <w:tab w:val="left" w:pos="4200"/>
          <w:tab w:val="left" w:pos="6090"/>
        </w:tabs>
        <w:rPr>
          <w:szCs w:val="24"/>
        </w:rPr>
      </w:pPr>
      <w:r>
        <w:rPr>
          <w:rFonts w:hint="eastAsia"/>
          <w:szCs w:val="24"/>
        </w:rPr>
        <w:t>2</w:t>
      </w:r>
      <w:r>
        <w:rPr>
          <w:rFonts w:hint="eastAsia"/>
          <w:szCs w:val="24"/>
        </w:rPr>
        <w:t>．</w:t>
      </w:r>
      <w:r w:rsidR="00961759">
        <w:rPr>
          <w:rFonts w:hint="eastAsia"/>
          <w:szCs w:val="24"/>
        </w:rPr>
        <w:t>下列实验操作中正确的是</w:t>
      </w:r>
    </w:p>
    <w:p w:rsidR="00961759" w:rsidRDefault="00E02DD1" w:rsidP="00B64470">
      <w:pPr>
        <w:tabs>
          <w:tab w:val="left" w:pos="315"/>
          <w:tab w:val="left" w:pos="2310"/>
          <w:tab w:val="left" w:pos="4200"/>
          <w:tab w:val="left" w:pos="6090"/>
        </w:tabs>
        <w:spacing w:beforeLines="30" w:line="240" w:lineRule="auto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684675" cy="1287093"/>
            <wp:effectExtent l="19050" t="0" r="1625" b="0"/>
            <wp:docPr id="2" name="图片 1" descr="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tif"/>
                    <pic:cNvPicPr/>
                  </pic:nvPicPr>
                  <pic:blipFill>
                    <a:blip r:embed="rId7"/>
                    <a:srcRect l="3275"/>
                    <a:stretch>
                      <a:fillRect/>
                    </a:stretch>
                  </pic:blipFill>
                  <pic:spPr>
                    <a:xfrm>
                      <a:off x="0" y="0"/>
                      <a:ext cx="4684675" cy="1287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EE7" w:rsidRDefault="000D3EE7" w:rsidP="00193508">
      <w:pPr>
        <w:tabs>
          <w:tab w:val="left" w:pos="315"/>
          <w:tab w:val="left" w:pos="2310"/>
          <w:tab w:val="left" w:pos="4200"/>
          <w:tab w:val="left" w:pos="6090"/>
        </w:tabs>
        <w:spacing w:line="380" w:lineRule="exact"/>
        <w:rPr>
          <w:szCs w:val="24"/>
        </w:rPr>
      </w:pPr>
      <w:r>
        <w:rPr>
          <w:rFonts w:hint="eastAsia"/>
          <w:szCs w:val="24"/>
        </w:rPr>
        <w:t>3</w:t>
      </w:r>
      <w:r>
        <w:rPr>
          <w:rFonts w:hint="eastAsia"/>
          <w:szCs w:val="24"/>
        </w:rPr>
        <w:t>．</w:t>
      </w:r>
      <w:r w:rsidR="00845A27">
        <w:rPr>
          <w:rFonts w:hint="eastAsia"/>
          <w:szCs w:val="24"/>
        </w:rPr>
        <w:t>下列反应属于置换反应的是</w:t>
      </w:r>
    </w:p>
    <w:p w:rsidR="00845A27" w:rsidRDefault="00A75594" w:rsidP="00193508">
      <w:pPr>
        <w:tabs>
          <w:tab w:val="left" w:pos="315"/>
          <w:tab w:val="left" w:pos="2310"/>
          <w:tab w:val="left" w:pos="4200"/>
          <w:tab w:val="left" w:pos="6090"/>
        </w:tabs>
        <w:spacing w:line="380" w:lineRule="exact"/>
        <w:rPr>
          <w:szCs w:val="24"/>
        </w:rPr>
      </w:pPr>
      <w:r>
        <w:rPr>
          <w:rFonts w:hint="eastAsia"/>
          <w:szCs w:val="24"/>
        </w:rPr>
        <w:tab/>
      </w:r>
      <w:r w:rsidR="000D3EE7">
        <w:rPr>
          <w:rFonts w:hint="eastAsia"/>
          <w:szCs w:val="24"/>
        </w:rPr>
        <w:t>A</w:t>
      </w:r>
      <w:r w:rsidR="000D3EE7">
        <w:rPr>
          <w:rFonts w:hint="eastAsia"/>
          <w:szCs w:val="24"/>
        </w:rPr>
        <w:t>．</w:t>
      </w:r>
      <w:r w:rsidR="00845A27">
        <w:rPr>
          <w:rFonts w:hint="eastAsia"/>
          <w:szCs w:val="24"/>
        </w:rPr>
        <w:t>丙烷燃烧：</w:t>
      </w:r>
      <w:r w:rsidR="00845A27">
        <w:rPr>
          <w:szCs w:val="24"/>
        </w:rPr>
        <w:t>C</w:t>
      </w:r>
      <w:r w:rsidR="00845A27">
        <w:rPr>
          <w:szCs w:val="24"/>
          <w:vertAlign w:val="subscript"/>
        </w:rPr>
        <w:t>3</w:t>
      </w:r>
      <w:r w:rsidR="00845A27">
        <w:rPr>
          <w:szCs w:val="24"/>
        </w:rPr>
        <w:t>H</w:t>
      </w:r>
      <w:r w:rsidR="00845A27">
        <w:rPr>
          <w:szCs w:val="24"/>
          <w:vertAlign w:val="subscript"/>
        </w:rPr>
        <w:t>8</w:t>
      </w:r>
      <w:r w:rsidR="00845A27">
        <w:rPr>
          <w:rFonts w:hint="eastAsia"/>
          <w:szCs w:val="24"/>
        </w:rPr>
        <w:t>＋</w:t>
      </w:r>
      <w:r w:rsidR="00845A27">
        <w:rPr>
          <w:rFonts w:hint="eastAsia"/>
          <w:szCs w:val="24"/>
        </w:rPr>
        <w:t>5</w:t>
      </w:r>
      <w:r w:rsidR="00845A27">
        <w:rPr>
          <w:szCs w:val="24"/>
        </w:rPr>
        <w:t>O</w:t>
      </w:r>
      <w:r w:rsidR="00845A27">
        <w:rPr>
          <w:szCs w:val="24"/>
          <w:vertAlign w:val="subscript"/>
        </w:rPr>
        <w:t xml:space="preserve">2 </w:t>
      </w:r>
      <w:r w:rsidR="00845A27" w:rsidRPr="00845A27">
        <w:rPr>
          <w:noProof/>
          <w:position w:val="-12"/>
          <w:szCs w:val="21"/>
          <w:vertAlign w:val="subscript"/>
        </w:rPr>
        <w:drawing>
          <wp:inline distT="0" distB="0" distL="0" distR="0">
            <wp:extent cx="317500" cy="234462"/>
            <wp:effectExtent l="0" t="0" r="6350" b="0"/>
            <wp:docPr id="1316" name="图片 1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92" cy="23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A27" w:rsidRPr="00845A27">
        <w:rPr>
          <w:szCs w:val="24"/>
        </w:rPr>
        <w:t>3CO</w:t>
      </w:r>
      <w:r w:rsidR="00845A27">
        <w:rPr>
          <w:szCs w:val="24"/>
          <w:vertAlign w:val="subscript"/>
        </w:rPr>
        <w:t>2</w:t>
      </w:r>
      <w:r w:rsidR="00845A27">
        <w:rPr>
          <w:rFonts w:hint="eastAsia"/>
          <w:szCs w:val="24"/>
        </w:rPr>
        <w:t>＋</w:t>
      </w:r>
      <w:r w:rsidR="00845A27">
        <w:rPr>
          <w:rFonts w:hint="eastAsia"/>
          <w:szCs w:val="24"/>
        </w:rPr>
        <w:t>4</w:t>
      </w:r>
      <w:r w:rsidR="00845A27">
        <w:rPr>
          <w:szCs w:val="24"/>
        </w:rPr>
        <w:t>H</w:t>
      </w:r>
      <w:r w:rsidR="00845A27">
        <w:rPr>
          <w:szCs w:val="24"/>
          <w:vertAlign w:val="subscript"/>
        </w:rPr>
        <w:t>2</w:t>
      </w:r>
      <w:r w:rsidR="00845A27">
        <w:rPr>
          <w:szCs w:val="24"/>
        </w:rPr>
        <w:t>O</w:t>
      </w:r>
    </w:p>
    <w:p w:rsidR="00845A27" w:rsidRPr="00845A27" w:rsidRDefault="00A75594" w:rsidP="00193508">
      <w:pPr>
        <w:tabs>
          <w:tab w:val="left" w:pos="315"/>
          <w:tab w:val="left" w:pos="2310"/>
          <w:tab w:val="left" w:pos="4200"/>
          <w:tab w:val="left" w:pos="6090"/>
        </w:tabs>
        <w:spacing w:line="380" w:lineRule="exact"/>
        <w:rPr>
          <w:szCs w:val="24"/>
        </w:rPr>
      </w:pPr>
      <w:r>
        <w:rPr>
          <w:rFonts w:hint="eastAsia"/>
          <w:szCs w:val="24"/>
        </w:rPr>
        <w:tab/>
      </w:r>
      <w:r w:rsidR="000D3EE7">
        <w:rPr>
          <w:rFonts w:hint="eastAsia"/>
          <w:szCs w:val="24"/>
        </w:rPr>
        <w:t>B</w:t>
      </w:r>
      <w:r w:rsidR="000D3EE7">
        <w:rPr>
          <w:rFonts w:hint="eastAsia"/>
          <w:szCs w:val="24"/>
        </w:rPr>
        <w:t>．</w:t>
      </w:r>
      <w:r w:rsidR="00845A27">
        <w:rPr>
          <w:rFonts w:hint="eastAsia"/>
          <w:szCs w:val="24"/>
        </w:rPr>
        <w:t>铝的冶炼：</w:t>
      </w:r>
      <w:r w:rsidR="00845A27">
        <w:rPr>
          <w:szCs w:val="24"/>
        </w:rPr>
        <w:t>2Al</w:t>
      </w:r>
      <w:r w:rsidR="00845A27">
        <w:rPr>
          <w:szCs w:val="24"/>
          <w:vertAlign w:val="subscript"/>
        </w:rPr>
        <w:t>2</w:t>
      </w:r>
      <w:r w:rsidR="00845A27">
        <w:rPr>
          <w:szCs w:val="24"/>
        </w:rPr>
        <w:t>O</w:t>
      </w:r>
      <w:r w:rsidR="00845A27">
        <w:rPr>
          <w:szCs w:val="24"/>
          <w:vertAlign w:val="subscript"/>
        </w:rPr>
        <w:t xml:space="preserve">3 </w:t>
      </w:r>
      <w:r w:rsidR="00845A27" w:rsidRPr="00845A27">
        <w:rPr>
          <w:noProof/>
          <w:position w:val="-12"/>
          <w:szCs w:val="21"/>
        </w:rPr>
        <w:drawing>
          <wp:inline distT="0" distB="0" distL="0" distR="0">
            <wp:extent cx="311689" cy="230170"/>
            <wp:effectExtent l="0" t="0" r="0" b="0"/>
            <wp:docPr id="1317" name="图片 1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70" cy="23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A27">
        <w:rPr>
          <w:szCs w:val="24"/>
        </w:rPr>
        <w:t>4Al</w:t>
      </w:r>
      <w:r w:rsidR="00845A27">
        <w:rPr>
          <w:rFonts w:hint="eastAsia"/>
          <w:szCs w:val="24"/>
        </w:rPr>
        <w:t>＋</w:t>
      </w:r>
      <w:r w:rsidR="00845A27">
        <w:rPr>
          <w:rFonts w:hint="eastAsia"/>
          <w:szCs w:val="24"/>
        </w:rPr>
        <w:t>3</w:t>
      </w:r>
      <w:r w:rsidR="00845A27">
        <w:rPr>
          <w:szCs w:val="24"/>
        </w:rPr>
        <w:t>O</w:t>
      </w:r>
      <w:r w:rsidR="00845A27">
        <w:rPr>
          <w:szCs w:val="24"/>
          <w:vertAlign w:val="subscript"/>
        </w:rPr>
        <w:t>2</w:t>
      </w:r>
      <w:r w:rsidR="00845A27" w:rsidRPr="00845A27">
        <w:rPr>
          <w:rFonts w:hint="eastAsia"/>
          <w:kern w:val="0"/>
          <w:szCs w:val="24"/>
        </w:rPr>
        <w:t>↑</w:t>
      </w:r>
    </w:p>
    <w:p w:rsidR="00845A27" w:rsidRDefault="00A75594" w:rsidP="00193508">
      <w:pPr>
        <w:tabs>
          <w:tab w:val="left" w:pos="315"/>
          <w:tab w:val="left" w:pos="2310"/>
          <w:tab w:val="left" w:pos="4200"/>
          <w:tab w:val="left" w:pos="6090"/>
        </w:tabs>
        <w:spacing w:line="380" w:lineRule="exact"/>
        <w:rPr>
          <w:szCs w:val="24"/>
          <w:vertAlign w:val="subscript"/>
        </w:rPr>
      </w:pPr>
      <w:r>
        <w:rPr>
          <w:rFonts w:hint="eastAsia"/>
          <w:szCs w:val="24"/>
        </w:rPr>
        <w:tab/>
      </w:r>
      <w:r w:rsidR="000D3EE7">
        <w:rPr>
          <w:rFonts w:hint="eastAsia"/>
          <w:szCs w:val="24"/>
        </w:rPr>
        <w:t>C</w:t>
      </w:r>
      <w:r w:rsidR="000D3EE7">
        <w:rPr>
          <w:rFonts w:hint="eastAsia"/>
          <w:szCs w:val="24"/>
        </w:rPr>
        <w:t>．</w:t>
      </w:r>
      <w:r w:rsidR="00845A27">
        <w:rPr>
          <w:rFonts w:hint="eastAsia"/>
          <w:szCs w:val="24"/>
        </w:rPr>
        <w:t>湿法炼铜：</w:t>
      </w:r>
      <w:r w:rsidR="00845A27">
        <w:rPr>
          <w:szCs w:val="24"/>
        </w:rPr>
        <w:t>Fe</w:t>
      </w:r>
      <w:r w:rsidR="00845A27">
        <w:rPr>
          <w:rFonts w:hint="eastAsia"/>
          <w:szCs w:val="24"/>
        </w:rPr>
        <w:t>＋</w:t>
      </w:r>
      <w:r w:rsidR="00845A27">
        <w:rPr>
          <w:szCs w:val="24"/>
        </w:rPr>
        <w:t>CuSO</w:t>
      </w:r>
      <w:r w:rsidR="00845A27">
        <w:rPr>
          <w:szCs w:val="24"/>
          <w:vertAlign w:val="subscript"/>
        </w:rPr>
        <w:t>4</w:t>
      </w:r>
      <w:r w:rsidR="00A27F69">
        <w:rPr>
          <w:rFonts w:hint="eastAsia"/>
          <w:szCs w:val="24"/>
          <w:vertAlign w:val="subscript"/>
        </w:rPr>
        <w:t xml:space="preserve"> </w:t>
      </w:r>
      <w:r w:rsidR="00845A27" w:rsidRPr="00845A27">
        <w:rPr>
          <w:rFonts w:hint="eastAsia"/>
          <w:spacing w:val="-20"/>
          <w:position w:val="-2"/>
          <w:szCs w:val="21"/>
        </w:rPr>
        <w:t>===</w:t>
      </w:r>
      <w:r w:rsidR="00A27F69">
        <w:rPr>
          <w:rFonts w:hint="eastAsia"/>
          <w:spacing w:val="-20"/>
          <w:position w:val="-2"/>
          <w:szCs w:val="21"/>
        </w:rPr>
        <w:t xml:space="preserve"> </w:t>
      </w:r>
      <w:r w:rsidR="00845A27">
        <w:rPr>
          <w:szCs w:val="24"/>
        </w:rPr>
        <w:t>Cu</w:t>
      </w:r>
      <w:r w:rsidR="00845A27">
        <w:rPr>
          <w:rFonts w:hint="eastAsia"/>
          <w:szCs w:val="24"/>
        </w:rPr>
        <w:t>＋</w:t>
      </w:r>
      <w:r w:rsidR="00845A27">
        <w:rPr>
          <w:szCs w:val="24"/>
        </w:rPr>
        <w:t>FeSO</w:t>
      </w:r>
      <w:r w:rsidR="00845A27">
        <w:rPr>
          <w:szCs w:val="24"/>
          <w:vertAlign w:val="subscript"/>
        </w:rPr>
        <w:t>4</w:t>
      </w:r>
    </w:p>
    <w:p w:rsidR="000D3EE7" w:rsidRPr="005D48A9" w:rsidRDefault="00A75594" w:rsidP="00193508">
      <w:pPr>
        <w:tabs>
          <w:tab w:val="left" w:pos="315"/>
          <w:tab w:val="left" w:pos="2310"/>
          <w:tab w:val="left" w:pos="4200"/>
          <w:tab w:val="left" w:pos="6090"/>
        </w:tabs>
        <w:spacing w:line="380" w:lineRule="exact"/>
        <w:rPr>
          <w:szCs w:val="24"/>
        </w:rPr>
      </w:pPr>
      <w:r>
        <w:rPr>
          <w:rFonts w:hint="eastAsia"/>
          <w:szCs w:val="24"/>
        </w:rPr>
        <w:tab/>
      </w:r>
      <w:r w:rsidR="000D3EE7">
        <w:rPr>
          <w:rFonts w:hint="eastAsia"/>
          <w:szCs w:val="24"/>
        </w:rPr>
        <w:t>D</w:t>
      </w:r>
      <w:r w:rsidR="000D3EE7">
        <w:rPr>
          <w:rFonts w:hint="eastAsia"/>
          <w:szCs w:val="24"/>
        </w:rPr>
        <w:t>．</w:t>
      </w:r>
      <w:r w:rsidR="00845A27">
        <w:rPr>
          <w:szCs w:val="24"/>
        </w:rPr>
        <w:t>Cl</w:t>
      </w:r>
      <w:r w:rsidR="00845A27">
        <w:rPr>
          <w:rFonts w:hint="eastAsia"/>
          <w:szCs w:val="24"/>
          <w:vertAlign w:val="superscript"/>
        </w:rPr>
        <w:t>－</w:t>
      </w:r>
      <w:r w:rsidR="00845A27">
        <w:rPr>
          <w:rFonts w:hint="eastAsia"/>
          <w:szCs w:val="24"/>
        </w:rPr>
        <w:t>的检验：</w:t>
      </w:r>
      <w:r w:rsidR="00845A27">
        <w:rPr>
          <w:rFonts w:hint="eastAsia"/>
          <w:szCs w:val="24"/>
        </w:rPr>
        <w:t>AgNO</w:t>
      </w:r>
      <w:r w:rsidR="00845A27">
        <w:rPr>
          <w:szCs w:val="24"/>
          <w:vertAlign w:val="subscript"/>
        </w:rPr>
        <w:t>3</w:t>
      </w:r>
      <w:r w:rsidR="00845A27">
        <w:rPr>
          <w:rFonts w:hint="eastAsia"/>
          <w:szCs w:val="24"/>
        </w:rPr>
        <w:t>＋</w:t>
      </w:r>
      <w:r w:rsidR="00845A27">
        <w:rPr>
          <w:szCs w:val="24"/>
        </w:rPr>
        <w:t>NaCl</w:t>
      </w:r>
      <w:r w:rsidR="00A27F69">
        <w:rPr>
          <w:rFonts w:hint="eastAsia"/>
          <w:szCs w:val="24"/>
        </w:rPr>
        <w:t xml:space="preserve"> </w:t>
      </w:r>
      <w:r w:rsidR="00845A27" w:rsidRPr="00845A27">
        <w:rPr>
          <w:rFonts w:hint="eastAsia"/>
          <w:spacing w:val="-20"/>
          <w:position w:val="-2"/>
          <w:szCs w:val="21"/>
        </w:rPr>
        <w:t>===</w:t>
      </w:r>
      <w:r w:rsidR="00A27F69">
        <w:rPr>
          <w:rFonts w:hint="eastAsia"/>
          <w:spacing w:val="-20"/>
          <w:position w:val="-2"/>
          <w:szCs w:val="21"/>
        </w:rPr>
        <w:t xml:space="preserve"> </w:t>
      </w:r>
      <w:r w:rsidR="005D48A9">
        <w:rPr>
          <w:szCs w:val="24"/>
        </w:rPr>
        <w:t>NaNO</w:t>
      </w:r>
      <w:r w:rsidR="005D48A9">
        <w:rPr>
          <w:szCs w:val="24"/>
          <w:vertAlign w:val="subscript"/>
        </w:rPr>
        <w:t>3</w:t>
      </w:r>
      <w:r w:rsidR="005D48A9">
        <w:rPr>
          <w:rFonts w:hint="eastAsia"/>
          <w:szCs w:val="24"/>
        </w:rPr>
        <w:t>＋</w:t>
      </w:r>
      <w:r w:rsidR="005D48A9">
        <w:rPr>
          <w:szCs w:val="24"/>
        </w:rPr>
        <w:t>AgCl</w:t>
      </w:r>
      <w:r w:rsidR="005D48A9" w:rsidRPr="005D48A9">
        <w:rPr>
          <w:rFonts w:hint="eastAsia"/>
          <w:kern w:val="0"/>
          <w:szCs w:val="24"/>
        </w:rPr>
        <w:t>↓</w:t>
      </w:r>
    </w:p>
    <w:p w:rsidR="007F401B" w:rsidRPr="002763C1" w:rsidRDefault="000D3EE7" w:rsidP="00193508">
      <w:pPr>
        <w:tabs>
          <w:tab w:val="left" w:pos="315"/>
          <w:tab w:val="left" w:pos="2310"/>
          <w:tab w:val="left" w:pos="4200"/>
          <w:tab w:val="left" w:pos="6090"/>
        </w:tabs>
        <w:spacing w:line="380" w:lineRule="exact"/>
        <w:ind w:left="315" w:hangingChars="150" w:hanging="315"/>
        <w:rPr>
          <w:szCs w:val="24"/>
        </w:rPr>
      </w:pPr>
      <w:r>
        <w:rPr>
          <w:rFonts w:hint="eastAsia"/>
          <w:szCs w:val="24"/>
        </w:rPr>
        <w:t>4</w:t>
      </w:r>
      <w:r>
        <w:rPr>
          <w:rFonts w:hint="eastAsia"/>
          <w:szCs w:val="24"/>
        </w:rPr>
        <w:t>．</w:t>
      </w:r>
      <w:r w:rsidR="007F401B">
        <w:rPr>
          <w:rFonts w:hint="eastAsia"/>
          <w:szCs w:val="24"/>
        </w:rPr>
        <w:t>由</w:t>
      </w:r>
      <w:r w:rsidR="007F401B">
        <w:rPr>
          <w:rFonts w:hint="eastAsia"/>
          <w:szCs w:val="24"/>
        </w:rPr>
        <w:t>N</w:t>
      </w:r>
      <w:r w:rsidR="007F401B">
        <w:rPr>
          <w:szCs w:val="24"/>
          <w:vertAlign w:val="subscript"/>
        </w:rPr>
        <w:t>2</w:t>
      </w:r>
      <w:r w:rsidR="007F401B">
        <w:rPr>
          <w:szCs w:val="24"/>
        </w:rPr>
        <w:t>、</w:t>
      </w:r>
      <w:r w:rsidR="007F401B">
        <w:rPr>
          <w:rFonts w:hint="eastAsia"/>
          <w:szCs w:val="24"/>
        </w:rPr>
        <w:t>CO</w:t>
      </w:r>
      <w:r w:rsidR="007F401B">
        <w:rPr>
          <w:rFonts w:hint="eastAsia"/>
          <w:szCs w:val="24"/>
        </w:rPr>
        <w:t>、</w:t>
      </w:r>
      <w:r w:rsidR="007F401B">
        <w:rPr>
          <w:rFonts w:hint="eastAsia"/>
          <w:szCs w:val="24"/>
        </w:rPr>
        <w:t>CO</w:t>
      </w:r>
      <w:r w:rsidR="007F401B">
        <w:rPr>
          <w:szCs w:val="24"/>
          <w:vertAlign w:val="subscript"/>
        </w:rPr>
        <w:t>2</w:t>
      </w:r>
      <w:r w:rsidR="007F401B">
        <w:rPr>
          <w:szCs w:val="24"/>
        </w:rPr>
        <w:t>组成的混和气体，依次通过</w:t>
      </w:r>
      <w:r w:rsidR="00AE6225">
        <w:rPr>
          <w:szCs w:val="24"/>
        </w:rPr>
        <w:t>足量</w:t>
      </w:r>
      <w:r w:rsidR="00185CE9">
        <w:rPr>
          <w:rFonts w:hint="eastAsia"/>
          <w:szCs w:val="24"/>
        </w:rPr>
        <w:t>灼热的</w:t>
      </w:r>
      <w:r w:rsidR="00185CE9">
        <w:rPr>
          <w:rFonts w:hint="eastAsia"/>
          <w:szCs w:val="24"/>
        </w:rPr>
        <w:t>CuO</w:t>
      </w:r>
      <w:r w:rsidR="00AE6225">
        <w:rPr>
          <w:rFonts w:hint="eastAsia"/>
          <w:szCs w:val="24"/>
        </w:rPr>
        <w:t>和</w:t>
      </w:r>
      <w:r w:rsidR="00022D58">
        <w:rPr>
          <w:rFonts w:hint="eastAsia"/>
          <w:szCs w:val="24"/>
        </w:rPr>
        <w:t>NaOH</w:t>
      </w:r>
      <w:r w:rsidR="00022D58">
        <w:rPr>
          <w:rFonts w:hint="eastAsia"/>
          <w:szCs w:val="24"/>
        </w:rPr>
        <w:t>溶液</w:t>
      </w:r>
      <w:r w:rsidR="007F401B">
        <w:rPr>
          <w:rFonts w:hint="eastAsia"/>
          <w:szCs w:val="24"/>
        </w:rPr>
        <w:t>后（</w:t>
      </w:r>
      <w:r w:rsidR="007F401B" w:rsidRPr="00AE6225">
        <w:rPr>
          <w:rFonts w:ascii="华文楷体" w:eastAsia="华文楷体" w:hAnsi="华文楷体" w:hint="eastAsia"/>
          <w:szCs w:val="24"/>
        </w:rPr>
        <w:t>假设每次反应都能进行完全</w:t>
      </w:r>
      <w:r w:rsidR="007F401B">
        <w:rPr>
          <w:rFonts w:hint="eastAsia"/>
          <w:szCs w:val="24"/>
        </w:rPr>
        <w:t>），气体的组成变为</w:t>
      </w:r>
    </w:p>
    <w:p w:rsidR="007F401B" w:rsidRPr="002763C1" w:rsidRDefault="00A75594" w:rsidP="00193508">
      <w:pPr>
        <w:tabs>
          <w:tab w:val="left" w:pos="315"/>
          <w:tab w:val="left" w:pos="2310"/>
          <w:tab w:val="left" w:pos="4200"/>
          <w:tab w:val="left" w:pos="6090"/>
        </w:tabs>
        <w:spacing w:line="380" w:lineRule="exact"/>
        <w:rPr>
          <w:szCs w:val="24"/>
        </w:rPr>
      </w:pPr>
      <w:r>
        <w:rPr>
          <w:rFonts w:hint="eastAsia"/>
          <w:szCs w:val="24"/>
        </w:rPr>
        <w:tab/>
      </w:r>
      <w:r w:rsidR="007F401B">
        <w:rPr>
          <w:rFonts w:hint="eastAsia"/>
          <w:szCs w:val="24"/>
        </w:rPr>
        <w:t>A</w:t>
      </w:r>
      <w:r w:rsidR="007F401B">
        <w:rPr>
          <w:rFonts w:hint="eastAsia"/>
          <w:szCs w:val="24"/>
        </w:rPr>
        <w:t>．</w:t>
      </w:r>
      <w:r w:rsidR="007F401B">
        <w:rPr>
          <w:rFonts w:hint="eastAsia"/>
          <w:szCs w:val="24"/>
        </w:rPr>
        <w:t>N</w:t>
      </w:r>
      <w:r w:rsidR="007F401B">
        <w:rPr>
          <w:szCs w:val="24"/>
          <w:vertAlign w:val="subscript"/>
        </w:rPr>
        <w:t>2</w:t>
      </w:r>
      <w:r w:rsidR="00185CE9">
        <w:rPr>
          <w:szCs w:val="24"/>
        </w:rPr>
        <w:t>、</w:t>
      </w:r>
      <w:r w:rsidR="00185CE9">
        <w:rPr>
          <w:rFonts w:hint="eastAsia"/>
          <w:szCs w:val="24"/>
        </w:rPr>
        <w:t>CO</w:t>
      </w:r>
      <w:r w:rsidR="00185CE9">
        <w:rPr>
          <w:szCs w:val="24"/>
          <w:vertAlign w:val="subscript"/>
        </w:rPr>
        <w:t>2</w:t>
      </w:r>
      <w:r w:rsidR="00193508">
        <w:rPr>
          <w:rFonts w:hint="eastAsia"/>
          <w:szCs w:val="24"/>
          <w:vertAlign w:val="subscript"/>
        </w:rPr>
        <w:tab/>
      </w:r>
      <w:r w:rsidR="007F401B">
        <w:rPr>
          <w:rFonts w:hint="eastAsia"/>
          <w:szCs w:val="24"/>
        </w:rPr>
        <w:t>B</w:t>
      </w:r>
      <w:r w:rsidR="007F401B">
        <w:rPr>
          <w:rFonts w:hint="eastAsia"/>
          <w:szCs w:val="24"/>
        </w:rPr>
        <w:t>．</w:t>
      </w:r>
      <w:r w:rsidR="00CE5064">
        <w:rPr>
          <w:rFonts w:hint="eastAsia"/>
          <w:szCs w:val="24"/>
        </w:rPr>
        <w:t>N</w:t>
      </w:r>
      <w:r w:rsidR="00CE5064">
        <w:rPr>
          <w:szCs w:val="24"/>
          <w:vertAlign w:val="subscript"/>
        </w:rPr>
        <w:t>2</w:t>
      </w:r>
      <w:r>
        <w:rPr>
          <w:rFonts w:hint="eastAsia"/>
          <w:szCs w:val="24"/>
        </w:rPr>
        <w:tab/>
      </w:r>
      <w:r w:rsidR="007F401B">
        <w:rPr>
          <w:rFonts w:hint="eastAsia"/>
          <w:szCs w:val="24"/>
        </w:rPr>
        <w:t>C</w:t>
      </w:r>
      <w:r w:rsidR="007F401B">
        <w:rPr>
          <w:rFonts w:hint="eastAsia"/>
          <w:szCs w:val="24"/>
        </w:rPr>
        <w:t>．</w:t>
      </w:r>
      <w:r w:rsidR="00CE5064">
        <w:rPr>
          <w:rFonts w:hint="eastAsia"/>
          <w:szCs w:val="24"/>
        </w:rPr>
        <w:t>CO</w:t>
      </w:r>
      <w:r w:rsidR="00CE5064">
        <w:rPr>
          <w:szCs w:val="24"/>
          <w:vertAlign w:val="subscript"/>
        </w:rPr>
        <w:t>2</w:t>
      </w:r>
      <w:r w:rsidR="00CE5064">
        <w:rPr>
          <w:szCs w:val="24"/>
        </w:rPr>
        <w:t>、</w:t>
      </w:r>
      <w:r w:rsidR="00CE5064">
        <w:rPr>
          <w:rFonts w:hint="eastAsia"/>
          <w:szCs w:val="24"/>
        </w:rPr>
        <w:t>CO</w:t>
      </w:r>
      <w:r>
        <w:rPr>
          <w:rFonts w:hint="eastAsia"/>
          <w:szCs w:val="24"/>
          <w:vertAlign w:val="subscript"/>
        </w:rPr>
        <w:tab/>
      </w:r>
      <w:r w:rsidR="007F401B">
        <w:rPr>
          <w:rFonts w:hint="eastAsia"/>
          <w:szCs w:val="24"/>
        </w:rPr>
        <w:t>D</w:t>
      </w:r>
      <w:r w:rsidR="007F401B">
        <w:rPr>
          <w:rFonts w:hint="eastAsia"/>
          <w:szCs w:val="24"/>
        </w:rPr>
        <w:t>．</w:t>
      </w:r>
      <w:r w:rsidR="007F401B">
        <w:rPr>
          <w:rFonts w:hint="eastAsia"/>
          <w:szCs w:val="24"/>
        </w:rPr>
        <w:t>N</w:t>
      </w:r>
      <w:r w:rsidR="007F401B">
        <w:rPr>
          <w:szCs w:val="24"/>
          <w:vertAlign w:val="subscript"/>
        </w:rPr>
        <w:t>2</w:t>
      </w:r>
      <w:r w:rsidR="007F401B">
        <w:rPr>
          <w:szCs w:val="24"/>
        </w:rPr>
        <w:t>、</w:t>
      </w:r>
      <w:r w:rsidR="007F401B">
        <w:rPr>
          <w:rFonts w:hint="eastAsia"/>
          <w:szCs w:val="24"/>
        </w:rPr>
        <w:t>CO</w:t>
      </w:r>
    </w:p>
    <w:p w:rsidR="007F401B" w:rsidRPr="005D48A9" w:rsidRDefault="007F401B" w:rsidP="00193508">
      <w:pPr>
        <w:tabs>
          <w:tab w:val="left" w:pos="315"/>
          <w:tab w:val="left" w:pos="2310"/>
          <w:tab w:val="left" w:pos="4200"/>
          <w:tab w:val="left" w:pos="6090"/>
        </w:tabs>
        <w:spacing w:line="380" w:lineRule="exact"/>
        <w:ind w:left="315" w:hangingChars="150" w:hanging="315"/>
        <w:rPr>
          <w:szCs w:val="24"/>
        </w:rPr>
      </w:pPr>
      <w:r>
        <w:rPr>
          <w:rFonts w:hint="eastAsia"/>
          <w:szCs w:val="24"/>
        </w:rPr>
        <w:t>5</w:t>
      </w:r>
      <w:r>
        <w:rPr>
          <w:rFonts w:hint="eastAsia"/>
          <w:szCs w:val="24"/>
        </w:rPr>
        <w:t>．某课外活动小组的同学在课外实践活动中，检测到我市安化县境内某溶洞中的流水中溶有较多量的</w:t>
      </w:r>
      <w:r>
        <w:rPr>
          <w:rFonts w:hint="eastAsia"/>
          <w:szCs w:val="24"/>
        </w:rPr>
        <w:t>Ca(HCO</w:t>
      </w:r>
      <w:r>
        <w:rPr>
          <w:szCs w:val="24"/>
          <w:vertAlign w:val="subscript"/>
        </w:rPr>
        <w:t>3</w:t>
      </w:r>
      <w:r>
        <w:rPr>
          <w:szCs w:val="24"/>
        </w:rPr>
        <w:t>)</w:t>
      </w:r>
      <w:r>
        <w:rPr>
          <w:szCs w:val="24"/>
          <w:vertAlign w:val="subscript"/>
        </w:rPr>
        <w:t>2</w:t>
      </w:r>
      <w:r>
        <w:rPr>
          <w:szCs w:val="24"/>
        </w:rPr>
        <w:t>。下列对该溶洞中的流水的说法</w:t>
      </w:r>
      <w:r w:rsidRPr="002B76E5">
        <w:rPr>
          <w:szCs w:val="24"/>
          <w:em w:val="dot"/>
        </w:rPr>
        <w:t>不正确</w:t>
      </w:r>
      <w:r>
        <w:rPr>
          <w:szCs w:val="24"/>
        </w:rPr>
        <w:t>的是</w:t>
      </w:r>
    </w:p>
    <w:p w:rsidR="007F401B" w:rsidRDefault="002C3E4F" w:rsidP="00193508">
      <w:pPr>
        <w:tabs>
          <w:tab w:val="left" w:pos="315"/>
          <w:tab w:val="left" w:pos="2310"/>
          <w:tab w:val="left" w:pos="4200"/>
          <w:tab w:val="left" w:pos="6090"/>
        </w:tabs>
        <w:spacing w:line="380" w:lineRule="exact"/>
        <w:rPr>
          <w:szCs w:val="24"/>
        </w:rPr>
      </w:pPr>
      <w:r>
        <w:rPr>
          <w:rFonts w:hint="eastAsia"/>
          <w:szCs w:val="24"/>
        </w:rPr>
        <w:tab/>
      </w:r>
      <w:r w:rsidR="007F401B">
        <w:rPr>
          <w:rFonts w:hint="eastAsia"/>
          <w:szCs w:val="24"/>
        </w:rPr>
        <w:t>A</w:t>
      </w:r>
      <w:r w:rsidR="007F401B">
        <w:rPr>
          <w:rFonts w:hint="eastAsia"/>
          <w:szCs w:val="24"/>
        </w:rPr>
        <w:t>．溶洞中的流水是硬水</w:t>
      </w:r>
    </w:p>
    <w:p w:rsidR="007F401B" w:rsidRDefault="002C3E4F" w:rsidP="00193508">
      <w:pPr>
        <w:tabs>
          <w:tab w:val="left" w:pos="315"/>
          <w:tab w:val="left" w:pos="2310"/>
          <w:tab w:val="left" w:pos="4200"/>
          <w:tab w:val="left" w:pos="6090"/>
        </w:tabs>
        <w:spacing w:line="380" w:lineRule="exact"/>
        <w:rPr>
          <w:szCs w:val="24"/>
        </w:rPr>
      </w:pPr>
      <w:r>
        <w:rPr>
          <w:rFonts w:hint="eastAsia"/>
          <w:szCs w:val="24"/>
        </w:rPr>
        <w:tab/>
      </w:r>
      <w:r w:rsidR="007F401B">
        <w:rPr>
          <w:rFonts w:hint="eastAsia"/>
          <w:szCs w:val="24"/>
        </w:rPr>
        <w:t>B</w:t>
      </w:r>
      <w:r w:rsidR="006B0BF7">
        <w:rPr>
          <w:rFonts w:hint="eastAsia"/>
          <w:szCs w:val="24"/>
        </w:rPr>
        <w:t>．取适量</w:t>
      </w:r>
      <w:r w:rsidR="007F401B">
        <w:rPr>
          <w:rFonts w:hint="eastAsia"/>
          <w:szCs w:val="24"/>
        </w:rPr>
        <w:t>溶洞中的流水，加肥皂水时会出现</w:t>
      </w:r>
      <w:r w:rsidR="00EB2E32">
        <w:rPr>
          <w:rFonts w:hint="eastAsia"/>
          <w:szCs w:val="24"/>
        </w:rPr>
        <w:t>较多浮渣</w:t>
      </w:r>
    </w:p>
    <w:p w:rsidR="007F401B" w:rsidRDefault="002C3E4F" w:rsidP="00193508">
      <w:pPr>
        <w:tabs>
          <w:tab w:val="left" w:pos="315"/>
          <w:tab w:val="left" w:pos="2310"/>
          <w:tab w:val="left" w:pos="4200"/>
          <w:tab w:val="left" w:pos="6090"/>
        </w:tabs>
        <w:spacing w:line="380" w:lineRule="exact"/>
        <w:rPr>
          <w:szCs w:val="24"/>
        </w:rPr>
      </w:pPr>
      <w:r>
        <w:rPr>
          <w:rFonts w:hint="eastAsia"/>
          <w:szCs w:val="24"/>
        </w:rPr>
        <w:tab/>
      </w:r>
      <w:r w:rsidR="007F401B">
        <w:rPr>
          <w:rFonts w:hint="eastAsia"/>
          <w:szCs w:val="24"/>
        </w:rPr>
        <w:t>C</w:t>
      </w:r>
      <w:r w:rsidR="006B0BF7">
        <w:rPr>
          <w:rFonts w:hint="eastAsia"/>
          <w:szCs w:val="24"/>
        </w:rPr>
        <w:t>．</w:t>
      </w:r>
      <w:r w:rsidR="007F401B">
        <w:rPr>
          <w:rFonts w:hint="eastAsia"/>
          <w:szCs w:val="24"/>
        </w:rPr>
        <w:t>溶洞中的流水可作为优质饮用水</w:t>
      </w:r>
      <w:bookmarkStart w:id="0" w:name="_GoBack"/>
      <w:bookmarkEnd w:id="0"/>
    </w:p>
    <w:p w:rsidR="007F401B" w:rsidRPr="002763C1" w:rsidRDefault="002C3E4F" w:rsidP="00193508">
      <w:pPr>
        <w:tabs>
          <w:tab w:val="left" w:pos="315"/>
          <w:tab w:val="left" w:pos="2310"/>
          <w:tab w:val="left" w:pos="4200"/>
          <w:tab w:val="left" w:pos="6090"/>
        </w:tabs>
        <w:spacing w:line="380" w:lineRule="exact"/>
        <w:rPr>
          <w:szCs w:val="24"/>
        </w:rPr>
      </w:pPr>
      <w:r>
        <w:rPr>
          <w:rFonts w:hint="eastAsia"/>
          <w:szCs w:val="24"/>
        </w:rPr>
        <w:tab/>
      </w:r>
      <w:r w:rsidR="007F401B">
        <w:rPr>
          <w:rFonts w:hint="eastAsia"/>
          <w:szCs w:val="24"/>
        </w:rPr>
        <w:t>D</w:t>
      </w:r>
      <w:r w:rsidR="006B0BF7">
        <w:rPr>
          <w:rFonts w:hint="eastAsia"/>
          <w:szCs w:val="24"/>
        </w:rPr>
        <w:t>．</w:t>
      </w:r>
      <w:r w:rsidR="007F401B">
        <w:rPr>
          <w:rFonts w:hint="eastAsia"/>
          <w:szCs w:val="24"/>
        </w:rPr>
        <w:t>溶洞中的流水不宜</w:t>
      </w:r>
      <w:r w:rsidR="008C6E95">
        <w:rPr>
          <w:rFonts w:hint="eastAsia"/>
          <w:szCs w:val="24"/>
        </w:rPr>
        <w:t>直接</w:t>
      </w:r>
      <w:r w:rsidR="007F401B">
        <w:rPr>
          <w:rFonts w:hint="eastAsia"/>
          <w:szCs w:val="24"/>
        </w:rPr>
        <w:t>洗衣服</w:t>
      </w:r>
    </w:p>
    <w:p w:rsidR="000D3EE7" w:rsidRDefault="000D3EE7" w:rsidP="00193508">
      <w:pPr>
        <w:tabs>
          <w:tab w:val="left" w:pos="315"/>
          <w:tab w:val="left" w:pos="2310"/>
          <w:tab w:val="left" w:pos="4200"/>
          <w:tab w:val="left" w:pos="6090"/>
        </w:tabs>
        <w:rPr>
          <w:szCs w:val="24"/>
        </w:rPr>
      </w:pPr>
      <w:r>
        <w:rPr>
          <w:rFonts w:hint="eastAsia"/>
          <w:szCs w:val="24"/>
        </w:rPr>
        <w:lastRenderedPageBreak/>
        <w:t>6</w:t>
      </w:r>
      <w:r>
        <w:rPr>
          <w:rFonts w:hint="eastAsia"/>
          <w:szCs w:val="24"/>
        </w:rPr>
        <w:t>．</w:t>
      </w:r>
      <w:r w:rsidR="0049596D">
        <w:rPr>
          <w:rFonts w:hint="eastAsia"/>
          <w:szCs w:val="24"/>
        </w:rPr>
        <w:t>从化学的角度对下列诗</w:t>
      </w:r>
      <w:r w:rsidR="00D55226">
        <w:rPr>
          <w:rFonts w:hint="eastAsia"/>
          <w:szCs w:val="24"/>
        </w:rPr>
        <w:t>句</w:t>
      </w:r>
      <w:r w:rsidR="0049596D">
        <w:rPr>
          <w:rFonts w:hint="eastAsia"/>
          <w:szCs w:val="24"/>
        </w:rPr>
        <w:t>、成语等进行解释，其中</w:t>
      </w:r>
      <w:r w:rsidR="0049596D" w:rsidRPr="0049596D">
        <w:rPr>
          <w:rFonts w:hint="eastAsia"/>
          <w:szCs w:val="24"/>
          <w:em w:val="dot"/>
        </w:rPr>
        <w:t>不正确</w:t>
      </w:r>
      <w:r w:rsidR="0049596D">
        <w:rPr>
          <w:rFonts w:hint="eastAsia"/>
          <w:szCs w:val="24"/>
        </w:rPr>
        <w:t>的是</w:t>
      </w:r>
    </w:p>
    <w:p w:rsidR="0049596D" w:rsidRDefault="002C3E4F" w:rsidP="00193508">
      <w:pPr>
        <w:tabs>
          <w:tab w:val="left" w:pos="315"/>
          <w:tab w:val="left" w:pos="2310"/>
          <w:tab w:val="left" w:pos="4200"/>
          <w:tab w:val="left" w:pos="6090"/>
        </w:tabs>
        <w:rPr>
          <w:szCs w:val="24"/>
        </w:rPr>
      </w:pPr>
      <w:r>
        <w:rPr>
          <w:rFonts w:hint="eastAsia"/>
          <w:szCs w:val="24"/>
        </w:rPr>
        <w:tab/>
      </w:r>
      <w:r w:rsidR="000D3EE7">
        <w:rPr>
          <w:rFonts w:hint="eastAsia"/>
          <w:szCs w:val="24"/>
        </w:rPr>
        <w:t>A</w:t>
      </w:r>
      <w:r w:rsidR="0049596D">
        <w:rPr>
          <w:rFonts w:hint="eastAsia"/>
          <w:szCs w:val="24"/>
        </w:rPr>
        <w:t>．“遥知不是雪，为有暗香来”</w:t>
      </w:r>
      <w:r w:rsidR="0049596D" w:rsidRPr="0049596D">
        <w:rPr>
          <w:szCs w:val="24"/>
        </w:rPr>
        <w:t>——</w:t>
      </w:r>
      <w:r w:rsidR="00467773">
        <w:rPr>
          <w:rFonts w:hint="eastAsia"/>
          <w:szCs w:val="24"/>
        </w:rPr>
        <w:t xml:space="preserve"> </w:t>
      </w:r>
      <w:r w:rsidR="0049596D">
        <w:rPr>
          <w:rFonts w:hint="eastAsia"/>
          <w:szCs w:val="24"/>
        </w:rPr>
        <w:t>分子在不停地运动</w:t>
      </w:r>
    </w:p>
    <w:p w:rsidR="0049596D" w:rsidRDefault="002C3E4F" w:rsidP="00193508">
      <w:pPr>
        <w:tabs>
          <w:tab w:val="left" w:pos="315"/>
          <w:tab w:val="left" w:pos="2310"/>
          <w:tab w:val="left" w:pos="4200"/>
          <w:tab w:val="left" w:pos="6090"/>
        </w:tabs>
        <w:rPr>
          <w:szCs w:val="24"/>
        </w:rPr>
      </w:pPr>
      <w:r>
        <w:rPr>
          <w:rFonts w:hint="eastAsia"/>
          <w:szCs w:val="24"/>
        </w:rPr>
        <w:tab/>
      </w:r>
      <w:r w:rsidR="000D3EE7">
        <w:rPr>
          <w:rFonts w:hint="eastAsia"/>
          <w:szCs w:val="24"/>
        </w:rPr>
        <w:t>B</w:t>
      </w:r>
      <w:r w:rsidR="000D3EE7">
        <w:rPr>
          <w:rFonts w:hint="eastAsia"/>
          <w:szCs w:val="24"/>
        </w:rPr>
        <w:t>．</w:t>
      </w:r>
      <w:r w:rsidR="0049596D">
        <w:rPr>
          <w:rFonts w:hint="eastAsia"/>
          <w:szCs w:val="24"/>
        </w:rPr>
        <w:t>“</w:t>
      </w:r>
      <w:r w:rsidR="00D55226">
        <w:rPr>
          <w:rFonts w:hint="eastAsia"/>
          <w:szCs w:val="24"/>
        </w:rPr>
        <w:t>点石成金</w:t>
      </w:r>
      <w:r w:rsidR="0049596D">
        <w:rPr>
          <w:rFonts w:hint="eastAsia"/>
          <w:szCs w:val="24"/>
        </w:rPr>
        <w:t>”</w:t>
      </w:r>
      <w:r w:rsidR="0049596D" w:rsidRPr="0049596D">
        <w:rPr>
          <w:szCs w:val="24"/>
        </w:rPr>
        <w:t>——</w:t>
      </w:r>
      <w:r w:rsidR="00467773">
        <w:rPr>
          <w:rFonts w:hint="eastAsia"/>
          <w:szCs w:val="24"/>
        </w:rPr>
        <w:t xml:space="preserve"> </w:t>
      </w:r>
      <w:r w:rsidR="000C4F9A">
        <w:rPr>
          <w:rFonts w:hint="eastAsia"/>
          <w:szCs w:val="24"/>
        </w:rPr>
        <w:t>化学</w:t>
      </w:r>
      <w:r w:rsidR="000907DA">
        <w:rPr>
          <w:rFonts w:hint="eastAsia"/>
          <w:szCs w:val="24"/>
        </w:rPr>
        <w:t>反应改变了元素</w:t>
      </w:r>
      <w:r w:rsidR="000C4F9A">
        <w:rPr>
          <w:rFonts w:hint="eastAsia"/>
          <w:szCs w:val="24"/>
        </w:rPr>
        <w:t>种类</w:t>
      </w:r>
    </w:p>
    <w:p w:rsidR="0049596D" w:rsidRDefault="002C3E4F" w:rsidP="00193508">
      <w:pPr>
        <w:tabs>
          <w:tab w:val="left" w:pos="315"/>
          <w:tab w:val="left" w:pos="2310"/>
          <w:tab w:val="left" w:pos="4200"/>
          <w:tab w:val="left" w:pos="6090"/>
        </w:tabs>
        <w:rPr>
          <w:szCs w:val="24"/>
        </w:rPr>
      </w:pPr>
      <w:r>
        <w:rPr>
          <w:rFonts w:hint="eastAsia"/>
          <w:szCs w:val="24"/>
        </w:rPr>
        <w:tab/>
      </w:r>
      <w:r w:rsidR="000D3EE7">
        <w:rPr>
          <w:rFonts w:hint="eastAsia"/>
          <w:szCs w:val="24"/>
        </w:rPr>
        <w:t>C</w:t>
      </w:r>
      <w:r w:rsidR="000D3EE7">
        <w:rPr>
          <w:rFonts w:hint="eastAsia"/>
          <w:szCs w:val="24"/>
        </w:rPr>
        <w:t>．</w:t>
      </w:r>
      <w:r w:rsidR="0049596D">
        <w:rPr>
          <w:rFonts w:hint="eastAsia"/>
          <w:szCs w:val="24"/>
        </w:rPr>
        <w:t>“真金不怕火炼”</w:t>
      </w:r>
      <w:r w:rsidR="0049596D" w:rsidRPr="001B3A10">
        <w:rPr>
          <w:szCs w:val="24"/>
        </w:rPr>
        <w:t>——</w:t>
      </w:r>
      <w:r w:rsidR="00467773">
        <w:rPr>
          <w:rFonts w:hint="eastAsia"/>
          <w:szCs w:val="24"/>
        </w:rPr>
        <w:t xml:space="preserve"> </w:t>
      </w:r>
      <w:r w:rsidR="0049596D">
        <w:rPr>
          <w:rFonts w:hint="eastAsia"/>
          <w:szCs w:val="24"/>
        </w:rPr>
        <w:t>金（</w:t>
      </w:r>
      <w:r w:rsidR="0049596D">
        <w:rPr>
          <w:rFonts w:hint="eastAsia"/>
          <w:szCs w:val="24"/>
        </w:rPr>
        <w:t>Au</w:t>
      </w:r>
      <w:r w:rsidR="0049596D">
        <w:rPr>
          <w:rFonts w:hint="eastAsia"/>
          <w:szCs w:val="24"/>
        </w:rPr>
        <w:t>）的化学性质不</w:t>
      </w:r>
      <w:r w:rsidR="00E15122">
        <w:rPr>
          <w:rFonts w:hint="eastAsia"/>
          <w:szCs w:val="24"/>
        </w:rPr>
        <w:t>活泼</w:t>
      </w:r>
    </w:p>
    <w:p w:rsidR="000D3EE7" w:rsidRDefault="002C3E4F" w:rsidP="00193508">
      <w:pPr>
        <w:tabs>
          <w:tab w:val="left" w:pos="315"/>
          <w:tab w:val="left" w:pos="2310"/>
          <w:tab w:val="left" w:pos="4200"/>
          <w:tab w:val="left" w:pos="6090"/>
        </w:tabs>
        <w:rPr>
          <w:szCs w:val="24"/>
        </w:rPr>
      </w:pPr>
      <w:r>
        <w:rPr>
          <w:rFonts w:hint="eastAsia"/>
          <w:szCs w:val="24"/>
        </w:rPr>
        <w:tab/>
      </w:r>
      <w:r w:rsidR="000D3EE7">
        <w:rPr>
          <w:rFonts w:hint="eastAsia"/>
          <w:szCs w:val="24"/>
        </w:rPr>
        <w:t>D</w:t>
      </w:r>
      <w:r w:rsidR="000D3EE7">
        <w:rPr>
          <w:rFonts w:hint="eastAsia"/>
          <w:szCs w:val="24"/>
        </w:rPr>
        <w:t>．</w:t>
      </w:r>
      <w:r w:rsidR="0049596D">
        <w:rPr>
          <w:rFonts w:hint="eastAsia"/>
          <w:szCs w:val="24"/>
        </w:rPr>
        <w:t>“</w:t>
      </w:r>
      <w:r w:rsidR="001B3A10">
        <w:rPr>
          <w:rFonts w:hint="eastAsia"/>
          <w:szCs w:val="24"/>
        </w:rPr>
        <w:t>釜底抽薪</w:t>
      </w:r>
      <w:r w:rsidR="0049596D">
        <w:rPr>
          <w:rFonts w:hint="eastAsia"/>
          <w:szCs w:val="24"/>
        </w:rPr>
        <w:t>”</w:t>
      </w:r>
      <w:r w:rsidR="003C5BE7">
        <w:rPr>
          <w:rFonts w:hint="eastAsia"/>
          <w:szCs w:val="24"/>
        </w:rPr>
        <w:t>（</w:t>
      </w:r>
      <w:r w:rsidR="003C5BE7" w:rsidRPr="003C5BE7">
        <w:rPr>
          <w:rFonts w:ascii="华文楷体" w:eastAsia="华文楷体" w:hAnsi="华文楷体" w:hint="eastAsia"/>
          <w:szCs w:val="24"/>
        </w:rPr>
        <w:t>釜：烹煮食物的容器。薪</w:t>
      </w:r>
      <w:r w:rsidR="00E15122">
        <w:rPr>
          <w:rFonts w:ascii="华文楷体" w:eastAsia="华文楷体" w:hAnsi="华文楷体" w:hint="eastAsia"/>
          <w:szCs w:val="24"/>
        </w:rPr>
        <w:t>：柴</w:t>
      </w:r>
      <w:r w:rsidR="00581C24">
        <w:rPr>
          <w:rFonts w:ascii="华文楷体" w:eastAsia="华文楷体" w:hAnsi="华文楷体" w:hint="eastAsia"/>
          <w:szCs w:val="24"/>
        </w:rPr>
        <w:t>禾</w:t>
      </w:r>
      <w:r w:rsidR="003C5BE7">
        <w:rPr>
          <w:rFonts w:hint="eastAsia"/>
          <w:szCs w:val="24"/>
        </w:rPr>
        <w:t>）</w:t>
      </w:r>
      <w:r w:rsidR="001B3A10" w:rsidRPr="001B3A10">
        <w:rPr>
          <w:szCs w:val="24"/>
        </w:rPr>
        <w:t>——</w:t>
      </w:r>
      <w:r w:rsidR="00467773">
        <w:rPr>
          <w:rFonts w:hint="eastAsia"/>
          <w:szCs w:val="24"/>
        </w:rPr>
        <w:t xml:space="preserve"> </w:t>
      </w:r>
      <w:r w:rsidR="001B3A10">
        <w:rPr>
          <w:rFonts w:hint="eastAsia"/>
          <w:szCs w:val="24"/>
        </w:rPr>
        <w:t>破坏了燃烧的条件</w:t>
      </w:r>
    </w:p>
    <w:p w:rsidR="000D3EE7" w:rsidRDefault="000D3EE7" w:rsidP="00193508">
      <w:pPr>
        <w:tabs>
          <w:tab w:val="left" w:pos="315"/>
          <w:tab w:val="left" w:pos="2310"/>
          <w:tab w:val="left" w:pos="4200"/>
          <w:tab w:val="left" w:pos="6090"/>
        </w:tabs>
        <w:ind w:left="315" w:hangingChars="150" w:hanging="315"/>
        <w:rPr>
          <w:szCs w:val="24"/>
        </w:rPr>
      </w:pPr>
      <w:r>
        <w:rPr>
          <w:rFonts w:hint="eastAsia"/>
          <w:szCs w:val="24"/>
        </w:rPr>
        <w:t>7</w:t>
      </w:r>
      <w:r>
        <w:rPr>
          <w:rFonts w:hint="eastAsia"/>
          <w:szCs w:val="24"/>
        </w:rPr>
        <w:t>．</w:t>
      </w:r>
      <w:r w:rsidR="009D1071">
        <w:rPr>
          <w:rFonts w:hint="eastAsia"/>
          <w:szCs w:val="24"/>
        </w:rPr>
        <w:t>“化学</w:t>
      </w:r>
      <w:r w:rsidR="004B202F">
        <w:rPr>
          <w:rFonts w:hint="eastAsia"/>
          <w:szCs w:val="24"/>
        </w:rPr>
        <w:t xml:space="preserve"> </w:t>
      </w:r>
      <w:r w:rsidR="004B202F" w:rsidRPr="001B3A10">
        <w:rPr>
          <w:szCs w:val="24"/>
        </w:rPr>
        <w:t>——</w:t>
      </w:r>
      <w:r w:rsidR="009D1071">
        <w:rPr>
          <w:rFonts w:hint="eastAsia"/>
          <w:szCs w:val="24"/>
        </w:rPr>
        <w:t>人类进步的关键”</w:t>
      </w:r>
      <w:r w:rsidR="0094635E">
        <w:rPr>
          <w:rFonts w:hint="eastAsia"/>
          <w:szCs w:val="24"/>
        </w:rPr>
        <w:t>，前题是必须根据化学物质的</w:t>
      </w:r>
      <w:r w:rsidR="00055A10">
        <w:rPr>
          <w:rFonts w:hint="eastAsia"/>
          <w:szCs w:val="24"/>
        </w:rPr>
        <w:t>特</w:t>
      </w:r>
      <w:r w:rsidR="0094635E">
        <w:rPr>
          <w:rFonts w:hint="eastAsia"/>
          <w:szCs w:val="24"/>
        </w:rPr>
        <w:t>性合理使用。下列</w:t>
      </w:r>
      <w:r w:rsidR="00302413">
        <w:rPr>
          <w:rFonts w:hint="eastAsia"/>
          <w:szCs w:val="24"/>
        </w:rPr>
        <w:t>关于化学物质使用的</w:t>
      </w:r>
      <w:r w:rsidR="0094635E">
        <w:rPr>
          <w:rFonts w:hint="eastAsia"/>
          <w:szCs w:val="24"/>
        </w:rPr>
        <w:t>说法正确的是</w:t>
      </w:r>
    </w:p>
    <w:p w:rsidR="00055A10" w:rsidRDefault="00123224" w:rsidP="00193508">
      <w:pPr>
        <w:tabs>
          <w:tab w:val="left" w:pos="315"/>
          <w:tab w:val="left" w:pos="2310"/>
          <w:tab w:val="left" w:pos="4200"/>
          <w:tab w:val="left" w:pos="6090"/>
        </w:tabs>
        <w:rPr>
          <w:szCs w:val="24"/>
        </w:rPr>
      </w:pPr>
      <w:r>
        <w:rPr>
          <w:rFonts w:hint="eastAsia"/>
          <w:szCs w:val="24"/>
        </w:rPr>
        <w:tab/>
      </w:r>
      <w:r w:rsidR="000D3EE7">
        <w:rPr>
          <w:rFonts w:hint="eastAsia"/>
          <w:szCs w:val="24"/>
        </w:rPr>
        <w:t>A</w:t>
      </w:r>
      <w:r w:rsidR="000D3EE7">
        <w:rPr>
          <w:rFonts w:hint="eastAsia"/>
          <w:szCs w:val="24"/>
        </w:rPr>
        <w:t>．</w:t>
      </w:r>
      <w:r w:rsidR="00CE5064">
        <w:rPr>
          <w:rFonts w:hint="eastAsia"/>
          <w:szCs w:val="24"/>
        </w:rPr>
        <w:t>施用草木灰（</w:t>
      </w:r>
      <w:r w:rsidR="00CE5064" w:rsidRPr="00CE5064">
        <w:rPr>
          <w:rFonts w:eastAsia="华文楷体" w:hint="eastAsia"/>
          <w:szCs w:val="24"/>
        </w:rPr>
        <w:t>有效成分为</w:t>
      </w:r>
      <w:r w:rsidR="00CE5064">
        <w:rPr>
          <w:rFonts w:hint="eastAsia"/>
          <w:szCs w:val="24"/>
        </w:rPr>
        <w:t>K</w:t>
      </w:r>
      <w:r w:rsidR="00CE5064">
        <w:rPr>
          <w:szCs w:val="24"/>
          <w:vertAlign w:val="subscript"/>
        </w:rPr>
        <w:t>2</w:t>
      </w:r>
      <w:r w:rsidR="00CE5064">
        <w:rPr>
          <w:szCs w:val="24"/>
        </w:rPr>
        <w:t>CO</w:t>
      </w:r>
      <w:r w:rsidR="00CE5064">
        <w:rPr>
          <w:szCs w:val="24"/>
          <w:vertAlign w:val="subscript"/>
        </w:rPr>
        <w:t>3</w:t>
      </w:r>
      <w:r w:rsidR="006332EC">
        <w:rPr>
          <w:szCs w:val="24"/>
        </w:rPr>
        <w:t>）</w:t>
      </w:r>
      <w:r w:rsidR="00055A10">
        <w:rPr>
          <w:rFonts w:hint="eastAsia"/>
          <w:szCs w:val="24"/>
        </w:rPr>
        <w:t>可促进植物的生长、增强抗倒伏能力</w:t>
      </w:r>
    </w:p>
    <w:p w:rsidR="00055A10" w:rsidRDefault="00123224" w:rsidP="00193508">
      <w:pPr>
        <w:tabs>
          <w:tab w:val="left" w:pos="315"/>
          <w:tab w:val="left" w:pos="2310"/>
          <w:tab w:val="left" w:pos="4200"/>
          <w:tab w:val="left" w:pos="6090"/>
        </w:tabs>
        <w:rPr>
          <w:szCs w:val="24"/>
        </w:rPr>
      </w:pPr>
      <w:r>
        <w:rPr>
          <w:rFonts w:hint="eastAsia"/>
          <w:szCs w:val="24"/>
        </w:rPr>
        <w:tab/>
      </w:r>
      <w:r w:rsidR="000D3EE7">
        <w:rPr>
          <w:rFonts w:hint="eastAsia"/>
          <w:szCs w:val="24"/>
        </w:rPr>
        <w:t>B</w:t>
      </w:r>
      <w:r w:rsidR="000D3EE7">
        <w:rPr>
          <w:rFonts w:hint="eastAsia"/>
          <w:szCs w:val="24"/>
        </w:rPr>
        <w:t>．</w:t>
      </w:r>
      <w:r w:rsidR="00055A10">
        <w:rPr>
          <w:rFonts w:hint="eastAsia"/>
          <w:szCs w:val="24"/>
        </w:rPr>
        <w:t>农药施用后</w:t>
      </w:r>
      <w:r w:rsidR="00302413">
        <w:rPr>
          <w:rFonts w:hint="eastAsia"/>
          <w:szCs w:val="24"/>
        </w:rPr>
        <w:t>一定</w:t>
      </w:r>
      <w:r w:rsidR="00055A10">
        <w:rPr>
          <w:rFonts w:hint="eastAsia"/>
          <w:szCs w:val="24"/>
        </w:rPr>
        <w:t>不会通过农作物、农产品等发生转移</w:t>
      </w:r>
    </w:p>
    <w:p w:rsidR="00055A10" w:rsidRDefault="00123224" w:rsidP="00193508">
      <w:pPr>
        <w:tabs>
          <w:tab w:val="left" w:pos="315"/>
          <w:tab w:val="left" w:pos="2310"/>
          <w:tab w:val="left" w:pos="4200"/>
          <w:tab w:val="left" w:pos="6090"/>
        </w:tabs>
        <w:rPr>
          <w:szCs w:val="24"/>
        </w:rPr>
      </w:pPr>
      <w:r>
        <w:rPr>
          <w:rFonts w:hint="eastAsia"/>
          <w:szCs w:val="24"/>
        </w:rPr>
        <w:tab/>
      </w:r>
      <w:r w:rsidR="000D3EE7">
        <w:rPr>
          <w:rFonts w:hint="eastAsia"/>
          <w:szCs w:val="24"/>
        </w:rPr>
        <w:t>C</w:t>
      </w:r>
      <w:r w:rsidR="000D3EE7">
        <w:rPr>
          <w:rFonts w:hint="eastAsia"/>
          <w:szCs w:val="24"/>
        </w:rPr>
        <w:t>．</w:t>
      </w:r>
      <w:r w:rsidR="00302413">
        <w:rPr>
          <w:rFonts w:hint="eastAsia"/>
          <w:szCs w:val="24"/>
        </w:rPr>
        <w:t>随意丢弃</w:t>
      </w:r>
      <w:r w:rsidR="00055A10">
        <w:rPr>
          <w:rFonts w:hint="eastAsia"/>
          <w:szCs w:val="24"/>
        </w:rPr>
        <w:t>聚乙烯制品（</w:t>
      </w:r>
      <w:r w:rsidR="00055A10" w:rsidRPr="00302413">
        <w:rPr>
          <w:rFonts w:ascii="华文楷体" w:eastAsia="华文楷体" w:hAnsi="华文楷体" w:hint="eastAsia"/>
          <w:szCs w:val="24"/>
        </w:rPr>
        <w:t>如食品包装袋</w:t>
      </w:r>
      <w:r w:rsidR="00055A10">
        <w:rPr>
          <w:rFonts w:hint="eastAsia"/>
          <w:szCs w:val="24"/>
        </w:rPr>
        <w:t>）</w:t>
      </w:r>
      <w:r w:rsidR="00E15122">
        <w:rPr>
          <w:rFonts w:hint="eastAsia"/>
          <w:szCs w:val="24"/>
        </w:rPr>
        <w:t>不会产生“白色污染”</w:t>
      </w:r>
    </w:p>
    <w:p w:rsidR="000D3EE7" w:rsidRDefault="0018218A" w:rsidP="00193508">
      <w:pPr>
        <w:tabs>
          <w:tab w:val="left" w:pos="315"/>
          <w:tab w:val="left" w:pos="2310"/>
          <w:tab w:val="left" w:pos="4200"/>
          <w:tab w:val="left" w:pos="6090"/>
        </w:tabs>
        <w:rPr>
          <w:szCs w:val="24"/>
        </w:rPr>
      </w:pPr>
      <w:r>
        <w:rPr>
          <w:rFonts w:hint="eastAsia"/>
          <w:szCs w:val="24"/>
        </w:rPr>
        <w:tab/>
      </w:r>
      <w:r w:rsidR="000D3EE7">
        <w:rPr>
          <w:rFonts w:hint="eastAsia"/>
          <w:szCs w:val="24"/>
        </w:rPr>
        <w:t>D</w:t>
      </w:r>
      <w:r w:rsidR="000D3EE7">
        <w:rPr>
          <w:rFonts w:hint="eastAsia"/>
          <w:szCs w:val="24"/>
        </w:rPr>
        <w:t>．</w:t>
      </w:r>
      <w:r w:rsidR="00302413">
        <w:rPr>
          <w:rFonts w:hint="eastAsia"/>
          <w:szCs w:val="24"/>
        </w:rPr>
        <w:t>由于钢铁在空气中会发生锈蚀而损耗，故</w:t>
      </w:r>
      <w:r w:rsidR="00E15122">
        <w:rPr>
          <w:rFonts w:hint="eastAsia"/>
          <w:szCs w:val="24"/>
        </w:rPr>
        <w:t>废</w:t>
      </w:r>
      <w:r w:rsidR="006332EC">
        <w:rPr>
          <w:rFonts w:hint="eastAsia"/>
          <w:szCs w:val="24"/>
        </w:rPr>
        <w:t>旧</w:t>
      </w:r>
      <w:r w:rsidR="00302413">
        <w:rPr>
          <w:rFonts w:hint="eastAsia"/>
          <w:szCs w:val="24"/>
        </w:rPr>
        <w:t>钢铁制品不需回收利用</w:t>
      </w:r>
    </w:p>
    <w:p w:rsidR="000D3EE7" w:rsidRDefault="000D3EE7" w:rsidP="00B64470">
      <w:pPr>
        <w:tabs>
          <w:tab w:val="left" w:pos="315"/>
          <w:tab w:val="left" w:pos="2310"/>
          <w:tab w:val="left" w:pos="4200"/>
          <w:tab w:val="left" w:pos="6090"/>
        </w:tabs>
        <w:spacing w:afterLines="50"/>
        <w:rPr>
          <w:szCs w:val="24"/>
        </w:rPr>
      </w:pPr>
      <w:r>
        <w:rPr>
          <w:szCs w:val="24"/>
        </w:rPr>
        <w:t>8</w:t>
      </w:r>
      <w:r>
        <w:rPr>
          <w:rFonts w:hint="eastAsia"/>
          <w:szCs w:val="24"/>
        </w:rPr>
        <w:t>．</w:t>
      </w:r>
      <w:r w:rsidR="00F961A1">
        <w:rPr>
          <w:rFonts w:hint="eastAsia"/>
          <w:szCs w:val="24"/>
        </w:rPr>
        <w:t>鉴别下列各组中的三种</w:t>
      </w:r>
      <w:r w:rsidR="009D1071">
        <w:rPr>
          <w:rFonts w:hint="eastAsia"/>
          <w:szCs w:val="24"/>
        </w:rPr>
        <w:t>物质，所选试剂</w:t>
      </w:r>
      <w:r w:rsidR="00F961A1">
        <w:rPr>
          <w:rFonts w:hint="eastAsia"/>
          <w:szCs w:val="24"/>
        </w:rPr>
        <w:t>或用品</w:t>
      </w:r>
      <w:r w:rsidR="009D1071">
        <w:rPr>
          <w:rFonts w:hint="eastAsia"/>
          <w:szCs w:val="24"/>
        </w:rPr>
        <w:t>能达到目的的是</w:t>
      </w:r>
    </w:p>
    <w:tbl>
      <w:tblPr>
        <w:tblStyle w:val="a8"/>
        <w:tblW w:w="6866" w:type="dxa"/>
        <w:jc w:val="center"/>
        <w:tblInd w:w="315" w:type="dxa"/>
        <w:tblLook w:val="04A0"/>
      </w:tblPr>
      <w:tblGrid>
        <w:gridCol w:w="646"/>
        <w:gridCol w:w="4309"/>
        <w:gridCol w:w="1911"/>
      </w:tblGrid>
      <w:tr w:rsidR="009D1071" w:rsidRPr="0094635E" w:rsidTr="00715399">
        <w:trPr>
          <w:trHeight w:val="40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D1071" w:rsidRPr="0094635E" w:rsidRDefault="009D1071" w:rsidP="00715399">
            <w:pPr>
              <w:tabs>
                <w:tab w:val="left" w:pos="315"/>
                <w:tab w:val="left" w:pos="2310"/>
                <w:tab w:val="left" w:pos="4200"/>
                <w:tab w:val="left" w:pos="6090"/>
              </w:tabs>
              <w:spacing w:line="240" w:lineRule="auto"/>
              <w:rPr>
                <w:rFonts w:eastAsia="华文楷体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71" w:rsidRPr="0094635E" w:rsidRDefault="00F961A1" w:rsidP="00715399">
            <w:pPr>
              <w:tabs>
                <w:tab w:val="left" w:pos="315"/>
                <w:tab w:val="left" w:pos="2310"/>
                <w:tab w:val="left" w:pos="4200"/>
                <w:tab w:val="left" w:pos="6090"/>
              </w:tabs>
              <w:spacing w:line="240" w:lineRule="auto"/>
              <w:rPr>
                <w:rFonts w:eastAsia="华文楷体"/>
                <w:szCs w:val="24"/>
              </w:rPr>
            </w:pPr>
            <w:r>
              <w:rPr>
                <w:rFonts w:eastAsia="华文楷体" w:hint="eastAsia"/>
                <w:szCs w:val="24"/>
              </w:rPr>
              <w:t>待鉴别</w:t>
            </w:r>
            <w:r w:rsidR="0094635E" w:rsidRPr="0094635E">
              <w:rPr>
                <w:rFonts w:eastAsia="华文楷体"/>
                <w:szCs w:val="24"/>
              </w:rPr>
              <w:t>物质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71" w:rsidRPr="0094635E" w:rsidRDefault="0094635E" w:rsidP="00715399">
            <w:pPr>
              <w:tabs>
                <w:tab w:val="left" w:pos="315"/>
                <w:tab w:val="left" w:pos="2310"/>
                <w:tab w:val="left" w:pos="4200"/>
                <w:tab w:val="left" w:pos="6090"/>
              </w:tabs>
              <w:spacing w:line="240" w:lineRule="auto"/>
              <w:rPr>
                <w:rFonts w:eastAsia="华文楷体"/>
                <w:szCs w:val="24"/>
              </w:rPr>
            </w:pPr>
            <w:r w:rsidRPr="0094635E">
              <w:rPr>
                <w:rFonts w:eastAsia="华文楷体"/>
                <w:szCs w:val="24"/>
              </w:rPr>
              <w:t>所选试剂</w:t>
            </w:r>
            <w:r w:rsidR="00F961A1">
              <w:rPr>
                <w:rFonts w:eastAsia="华文楷体" w:hint="eastAsia"/>
                <w:szCs w:val="24"/>
              </w:rPr>
              <w:t>或用品</w:t>
            </w:r>
          </w:p>
        </w:tc>
      </w:tr>
      <w:tr w:rsidR="009D1071" w:rsidRPr="0094635E" w:rsidTr="00715399">
        <w:trPr>
          <w:trHeight w:val="40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71" w:rsidRPr="0094635E" w:rsidRDefault="0094635E" w:rsidP="00715399">
            <w:pPr>
              <w:tabs>
                <w:tab w:val="left" w:pos="315"/>
                <w:tab w:val="left" w:pos="2310"/>
                <w:tab w:val="left" w:pos="4200"/>
                <w:tab w:val="left" w:pos="6090"/>
              </w:tabs>
              <w:spacing w:line="240" w:lineRule="auto"/>
              <w:rPr>
                <w:rFonts w:eastAsia="华文楷体"/>
                <w:szCs w:val="24"/>
              </w:rPr>
            </w:pPr>
            <w:r w:rsidRPr="0094635E">
              <w:rPr>
                <w:rFonts w:eastAsia="华文楷体"/>
                <w:szCs w:val="24"/>
              </w:rP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71" w:rsidRPr="0094635E" w:rsidRDefault="0094635E" w:rsidP="00715399">
            <w:pPr>
              <w:tabs>
                <w:tab w:val="left" w:pos="315"/>
                <w:tab w:val="left" w:pos="2310"/>
                <w:tab w:val="left" w:pos="4200"/>
                <w:tab w:val="left" w:pos="6090"/>
              </w:tabs>
              <w:spacing w:line="240" w:lineRule="auto"/>
              <w:rPr>
                <w:rFonts w:eastAsia="华文楷体"/>
                <w:szCs w:val="24"/>
              </w:rPr>
            </w:pPr>
            <w:r w:rsidRPr="0094635E">
              <w:rPr>
                <w:rFonts w:eastAsia="华文楷体"/>
                <w:szCs w:val="24"/>
              </w:rPr>
              <w:t>NaOH</w:t>
            </w:r>
            <w:r w:rsidRPr="0094635E">
              <w:rPr>
                <w:rFonts w:eastAsia="华文楷体"/>
                <w:szCs w:val="24"/>
              </w:rPr>
              <w:t>溶液、稀</w:t>
            </w:r>
            <w:r w:rsidRPr="0094635E">
              <w:rPr>
                <w:rFonts w:eastAsia="华文楷体"/>
                <w:szCs w:val="24"/>
              </w:rPr>
              <w:t>HCl</w:t>
            </w:r>
            <w:r w:rsidRPr="0094635E">
              <w:rPr>
                <w:rFonts w:eastAsia="华文楷体"/>
                <w:szCs w:val="24"/>
              </w:rPr>
              <w:t>、稀</w:t>
            </w:r>
            <w:r w:rsidRPr="0094635E">
              <w:rPr>
                <w:rFonts w:eastAsia="华文楷体"/>
                <w:szCs w:val="24"/>
              </w:rPr>
              <w:t>H</w:t>
            </w:r>
            <w:r w:rsidRPr="0094635E">
              <w:rPr>
                <w:rFonts w:eastAsia="华文楷体"/>
                <w:szCs w:val="24"/>
                <w:vertAlign w:val="subscript"/>
              </w:rPr>
              <w:t>2</w:t>
            </w:r>
            <w:r w:rsidRPr="0094635E">
              <w:rPr>
                <w:rFonts w:eastAsia="华文楷体"/>
                <w:szCs w:val="24"/>
              </w:rPr>
              <w:t>SO</w:t>
            </w:r>
            <w:r w:rsidRPr="0094635E">
              <w:rPr>
                <w:rFonts w:eastAsia="华文楷体"/>
                <w:szCs w:val="24"/>
                <w:vertAlign w:val="subscript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71" w:rsidRPr="0094635E" w:rsidRDefault="0094635E" w:rsidP="00715399">
            <w:pPr>
              <w:tabs>
                <w:tab w:val="left" w:pos="315"/>
                <w:tab w:val="left" w:pos="2310"/>
                <w:tab w:val="left" w:pos="4200"/>
                <w:tab w:val="left" w:pos="6090"/>
              </w:tabs>
              <w:spacing w:line="240" w:lineRule="auto"/>
              <w:rPr>
                <w:rFonts w:eastAsia="华文楷体"/>
                <w:szCs w:val="24"/>
              </w:rPr>
            </w:pPr>
            <w:r w:rsidRPr="0094635E">
              <w:rPr>
                <w:rFonts w:eastAsia="华文楷体"/>
                <w:szCs w:val="24"/>
              </w:rPr>
              <w:t>紫色石蕊试液</w:t>
            </w:r>
          </w:p>
        </w:tc>
      </w:tr>
      <w:tr w:rsidR="009D1071" w:rsidRPr="0094635E" w:rsidTr="00715399">
        <w:trPr>
          <w:trHeight w:val="416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71" w:rsidRPr="0094635E" w:rsidRDefault="0094635E" w:rsidP="00715399">
            <w:pPr>
              <w:tabs>
                <w:tab w:val="left" w:pos="315"/>
                <w:tab w:val="left" w:pos="2310"/>
                <w:tab w:val="left" w:pos="4200"/>
                <w:tab w:val="left" w:pos="6090"/>
              </w:tabs>
              <w:spacing w:line="240" w:lineRule="auto"/>
              <w:rPr>
                <w:rFonts w:eastAsia="华文楷体"/>
                <w:szCs w:val="24"/>
              </w:rPr>
            </w:pPr>
            <w:r w:rsidRPr="0094635E">
              <w:rPr>
                <w:rFonts w:eastAsia="华文楷体"/>
                <w:szCs w:val="24"/>
              </w:rPr>
              <w:t>B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71" w:rsidRPr="0094635E" w:rsidRDefault="0094635E" w:rsidP="00715399">
            <w:pPr>
              <w:tabs>
                <w:tab w:val="left" w:pos="315"/>
                <w:tab w:val="left" w:pos="2310"/>
                <w:tab w:val="left" w:pos="4200"/>
                <w:tab w:val="left" w:pos="6090"/>
              </w:tabs>
              <w:spacing w:line="240" w:lineRule="auto"/>
              <w:rPr>
                <w:rFonts w:eastAsia="华文楷体"/>
                <w:szCs w:val="24"/>
              </w:rPr>
            </w:pPr>
            <w:r w:rsidRPr="0094635E">
              <w:rPr>
                <w:rFonts w:eastAsia="华文楷体"/>
                <w:szCs w:val="24"/>
              </w:rPr>
              <w:t>NaOH</w:t>
            </w:r>
            <w:r w:rsidRPr="0094635E">
              <w:rPr>
                <w:rFonts w:eastAsia="华文楷体"/>
                <w:szCs w:val="24"/>
              </w:rPr>
              <w:t>溶液、</w:t>
            </w:r>
            <w:r w:rsidRPr="0094635E">
              <w:rPr>
                <w:rFonts w:eastAsia="华文楷体"/>
                <w:szCs w:val="24"/>
              </w:rPr>
              <w:t>NaCl</w:t>
            </w:r>
            <w:r w:rsidRPr="0094635E">
              <w:rPr>
                <w:rFonts w:eastAsia="华文楷体"/>
                <w:szCs w:val="24"/>
              </w:rPr>
              <w:t>溶液、食醋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71" w:rsidRPr="0094635E" w:rsidRDefault="0094635E" w:rsidP="00715399">
            <w:pPr>
              <w:tabs>
                <w:tab w:val="left" w:pos="315"/>
                <w:tab w:val="left" w:pos="2310"/>
                <w:tab w:val="left" w:pos="4200"/>
                <w:tab w:val="left" w:pos="6090"/>
              </w:tabs>
              <w:spacing w:line="240" w:lineRule="auto"/>
              <w:rPr>
                <w:rFonts w:eastAsia="华文楷体"/>
                <w:szCs w:val="24"/>
              </w:rPr>
            </w:pPr>
            <w:r w:rsidRPr="0094635E">
              <w:rPr>
                <w:rFonts w:eastAsia="华文楷体"/>
                <w:szCs w:val="24"/>
              </w:rPr>
              <w:t>酚酞试液</w:t>
            </w:r>
          </w:p>
        </w:tc>
      </w:tr>
      <w:tr w:rsidR="009D1071" w:rsidRPr="0094635E" w:rsidTr="00715399">
        <w:trPr>
          <w:trHeight w:val="40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71" w:rsidRPr="0094635E" w:rsidRDefault="0094635E" w:rsidP="00715399">
            <w:pPr>
              <w:tabs>
                <w:tab w:val="left" w:pos="315"/>
                <w:tab w:val="left" w:pos="2310"/>
                <w:tab w:val="left" w:pos="4200"/>
                <w:tab w:val="left" w:pos="6090"/>
              </w:tabs>
              <w:spacing w:line="240" w:lineRule="auto"/>
              <w:rPr>
                <w:rFonts w:eastAsia="华文楷体"/>
                <w:szCs w:val="24"/>
              </w:rPr>
            </w:pPr>
            <w:r w:rsidRPr="0094635E">
              <w:rPr>
                <w:rFonts w:eastAsia="华文楷体"/>
                <w:szCs w:val="24"/>
              </w:rPr>
              <w:t>C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71" w:rsidRPr="0094635E" w:rsidRDefault="0094635E" w:rsidP="00715399">
            <w:pPr>
              <w:tabs>
                <w:tab w:val="left" w:pos="315"/>
                <w:tab w:val="left" w:pos="2310"/>
                <w:tab w:val="left" w:pos="4200"/>
                <w:tab w:val="left" w:pos="6090"/>
              </w:tabs>
              <w:spacing w:line="240" w:lineRule="auto"/>
              <w:rPr>
                <w:rFonts w:eastAsia="华文楷体"/>
                <w:szCs w:val="24"/>
              </w:rPr>
            </w:pPr>
            <w:r w:rsidRPr="0094635E">
              <w:rPr>
                <w:rFonts w:eastAsia="华文楷体"/>
                <w:szCs w:val="24"/>
              </w:rPr>
              <w:t>NaOH</w:t>
            </w:r>
            <w:r w:rsidRPr="0094635E">
              <w:rPr>
                <w:rFonts w:eastAsia="华文楷体"/>
                <w:szCs w:val="24"/>
              </w:rPr>
              <w:t>固体、</w:t>
            </w:r>
            <w:r w:rsidRPr="0094635E">
              <w:rPr>
                <w:rFonts w:eastAsia="华文楷体"/>
                <w:szCs w:val="24"/>
              </w:rPr>
              <w:t>NaCl</w:t>
            </w:r>
            <w:r w:rsidRPr="0094635E">
              <w:rPr>
                <w:rFonts w:eastAsia="华文楷体"/>
                <w:szCs w:val="24"/>
              </w:rPr>
              <w:t>固体、</w:t>
            </w:r>
            <w:r w:rsidRPr="0094635E">
              <w:rPr>
                <w:rFonts w:eastAsia="华文楷体"/>
                <w:szCs w:val="24"/>
              </w:rPr>
              <w:t>NH</w:t>
            </w:r>
            <w:r w:rsidRPr="0094635E">
              <w:rPr>
                <w:rFonts w:eastAsia="华文楷体"/>
                <w:szCs w:val="24"/>
                <w:vertAlign w:val="subscript"/>
              </w:rPr>
              <w:t>4</w:t>
            </w:r>
            <w:r w:rsidRPr="0094635E">
              <w:rPr>
                <w:rFonts w:eastAsia="华文楷体"/>
                <w:szCs w:val="24"/>
              </w:rPr>
              <w:t>NO</w:t>
            </w:r>
            <w:r w:rsidRPr="0094635E">
              <w:rPr>
                <w:rFonts w:eastAsia="华文楷体"/>
                <w:szCs w:val="24"/>
                <w:vertAlign w:val="subscript"/>
              </w:rPr>
              <w:t>3</w:t>
            </w:r>
            <w:r w:rsidRPr="0094635E">
              <w:rPr>
                <w:rFonts w:eastAsia="华文楷体"/>
                <w:szCs w:val="24"/>
              </w:rPr>
              <w:t>固体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71" w:rsidRPr="0094635E" w:rsidRDefault="0094635E" w:rsidP="00715399">
            <w:pPr>
              <w:tabs>
                <w:tab w:val="left" w:pos="315"/>
                <w:tab w:val="left" w:pos="2310"/>
                <w:tab w:val="left" w:pos="4200"/>
                <w:tab w:val="left" w:pos="6090"/>
              </w:tabs>
              <w:spacing w:line="240" w:lineRule="auto"/>
              <w:rPr>
                <w:rFonts w:eastAsia="华文楷体"/>
                <w:szCs w:val="24"/>
              </w:rPr>
            </w:pPr>
            <w:r w:rsidRPr="0094635E">
              <w:rPr>
                <w:rFonts w:eastAsia="华文楷体"/>
                <w:szCs w:val="24"/>
              </w:rPr>
              <w:t>水</w:t>
            </w:r>
          </w:p>
        </w:tc>
      </w:tr>
      <w:tr w:rsidR="009D1071" w:rsidRPr="0094635E" w:rsidTr="00715399">
        <w:trPr>
          <w:trHeight w:val="40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71" w:rsidRPr="0094635E" w:rsidRDefault="0094635E" w:rsidP="00715399">
            <w:pPr>
              <w:tabs>
                <w:tab w:val="left" w:pos="315"/>
                <w:tab w:val="left" w:pos="2310"/>
                <w:tab w:val="left" w:pos="4200"/>
                <w:tab w:val="left" w:pos="6090"/>
              </w:tabs>
              <w:spacing w:line="240" w:lineRule="auto"/>
              <w:rPr>
                <w:rFonts w:eastAsia="华文楷体"/>
                <w:szCs w:val="24"/>
              </w:rPr>
            </w:pPr>
            <w:r w:rsidRPr="0094635E">
              <w:rPr>
                <w:rFonts w:eastAsia="华文楷体"/>
                <w:szCs w:val="24"/>
              </w:rPr>
              <w:t>D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71" w:rsidRPr="0094635E" w:rsidRDefault="0094635E" w:rsidP="00715399">
            <w:pPr>
              <w:tabs>
                <w:tab w:val="left" w:pos="315"/>
                <w:tab w:val="left" w:pos="2310"/>
                <w:tab w:val="left" w:pos="4200"/>
                <w:tab w:val="left" w:pos="6090"/>
              </w:tabs>
              <w:spacing w:line="240" w:lineRule="auto"/>
              <w:rPr>
                <w:rFonts w:eastAsia="华文楷体"/>
                <w:szCs w:val="24"/>
              </w:rPr>
            </w:pPr>
            <w:r w:rsidRPr="0094635E">
              <w:rPr>
                <w:rFonts w:eastAsia="华文楷体"/>
                <w:szCs w:val="24"/>
              </w:rPr>
              <w:t>蒸馏水、</w:t>
            </w:r>
            <w:r w:rsidRPr="0094635E">
              <w:rPr>
                <w:rFonts w:eastAsia="华文楷体"/>
                <w:szCs w:val="24"/>
              </w:rPr>
              <w:t>NaCl</w:t>
            </w:r>
            <w:r w:rsidRPr="0094635E">
              <w:rPr>
                <w:rFonts w:eastAsia="华文楷体"/>
                <w:szCs w:val="24"/>
              </w:rPr>
              <w:t>溶液、</w:t>
            </w:r>
            <w:r w:rsidRPr="0094635E">
              <w:rPr>
                <w:rFonts w:eastAsia="华文楷体"/>
                <w:szCs w:val="24"/>
              </w:rPr>
              <w:t>Na</w:t>
            </w:r>
            <w:r w:rsidRPr="0094635E">
              <w:rPr>
                <w:rFonts w:eastAsia="华文楷体"/>
                <w:szCs w:val="24"/>
                <w:vertAlign w:val="subscript"/>
              </w:rPr>
              <w:t>2</w:t>
            </w:r>
            <w:r w:rsidRPr="0094635E">
              <w:rPr>
                <w:rFonts w:eastAsia="华文楷体"/>
                <w:szCs w:val="24"/>
              </w:rPr>
              <w:t>CO</w:t>
            </w:r>
            <w:r w:rsidRPr="0094635E">
              <w:rPr>
                <w:rFonts w:eastAsia="华文楷体"/>
                <w:szCs w:val="24"/>
                <w:vertAlign w:val="subscript"/>
              </w:rPr>
              <w:t>3</w:t>
            </w:r>
            <w:r w:rsidRPr="0094635E">
              <w:rPr>
                <w:rFonts w:eastAsia="华文楷体"/>
                <w:szCs w:val="24"/>
              </w:rPr>
              <w:t>溶液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71" w:rsidRPr="0094635E" w:rsidRDefault="0094635E" w:rsidP="00715399">
            <w:pPr>
              <w:tabs>
                <w:tab w:val="left" w:pos="315"/>
                <w:tab w:val="left" w:pos="2310"/>
                <w:tab w:val="left" w:pos="4200"/>
                <w:tab w:val="left" w:pos="6090"/>
              </w:tabs>
              <w:spacing w:line="240" w:lineRule="auto"/>
              <w:rPr>
                <w:rFonts w:eastAsia="华文楷体"/>
                <w:szCs w:val="24"/>
              </w:rPr>
            </w:pPr>
            <w:r w:rsidRPr="0094635E">
              <w:rPr>
                <w:rFonts w:eastAsia="华文楷体"/>
                <w:szCs w:val="24"/>
              </w:rPr>
              <w:t>pH</w:t>
            </w:r>
            <w:r w:rsidRPr="0094635E">
              <w:rPr>
                <w:rFonts w:eastAsia="华文楷体"/>
                <w:szCs w:val="24"/>
              </w:rPr>
              <w:t>试纸</w:t>
            </w:r>
          </w:p>
        </w:tc>
      </w:tr>
    </w:tbl>
    <w:p w:rsidR="00AE5C08" w:rsidRDefault="000D3EE7" w:rsidP="00193508">
      <w:pPr>
        <w:tabs>
          <w:tab w:val="left" w:pos="315"/>
          <w:tab w:val="left" w:pos="2310"/>
          <w:tab w:val="left" w:pos="4200"/>
          <w:tab w:val="left" w:pos="6090"/>
        </w:tabs>
        <w:rPr>
          <w:szCs w:val="24"/>
        </w:rPr>
      </w:pPr>
      <w:r>
        <w:rPr>
          <w:rFonts w:hint="eastAsia"/>
          <w:szCs w:val="24"/>
        </w:rPr>
        <w:t>9</w:t>
      </w:r>
      <w:r>
        <w:rPr>
          <w:rFonts w:hint="eastAsia"/>
          <w:szCs w:val="24"/>
        </w:rPr>
        <w:t>．</w:t>
      </w:r>
      <w:r w:rsidR="00AE5C08">
        <w:rPr>
          <w:rFonts w:hint="eastAsia"/>
          <w:szCs w:val="24"/>
        </w:rPr>
        <w:t>下列物质的化学式、俗名</w:t>
      </w:r>
      <w:r w:rsidR="00D15F4F">
        <w:rPr>
          <w:rFonts w:hint="eastAsia"/>
          <w:szCs w:val="24"/>
        </w:rPr>
        <w:t>及</w:t>
      </w:r>
      <w:r w:rsidR="00AE5C08">
        <w:rPr>
          <w:rFonts w:hint="eastAsia"/>
          <w:szCs w:val="24"/>
        </w:rPr>
        <w:t>所属类别</w:t>
      </w:r>
      <w:r w:rsidR="00D15F4F">
        <w:rPr>
          <w:rFonts w:hint="eastAsia"/>
          <w:szCs w:val="24"/>
        </w:rPr>
        <w:t>的</w:t>
      </w:r>
      <w:r w:rsidR="00AE5C08">
        <w:rPr>
          <w:rFonts w:hint="eastAsia"/>
          <w:szCs w:val="24"/>
        </w:rPr>
        <w:t>对应关系正确的是</w:t>
      </w:r>
    </w:p>
    <w:p w:rsidR="00D15F4F" w:rsidRPr="00D15F4F" w:rsidRDefault="00A557CE" w:rsidP="00193508">
      <w:pPr>
        <w:tabs>
          <w:tab w:val="left" w:pos="315"/>
          <w:tab w:val="left" w:pos="2310"/>
          <w:tab w:val="left" w:pos="4200"/>
          <w:tab w:val="left" w:pos="6090"/>
        </w:tabs>
        <w:rPr>
          <w:szCs w:val="24"/>
        </w:rPr>
      </w:pPr>
      <w:r>
        <w:rPr>
          <w:rFonts w:hint="eastAsia"/>
          <w:szCs w:val="24"/>
        </w:rPr>
        <w:tab/>
      </w:r>
      <w:r w:rsidR="00AE5C08">
        <w:rPr>
          <w:rFonts w:hint="eastAsia"/>
          <w:szCs w:val="24"/>
        </w:rPr>
        <w:t>A</w:t>
      </w:r>
      <w:r w:rsidR="00AE5C08">
        <w:rPr>
          <w:rFonts w:hint="eastAsia"/>
          <w:szCs w:val="24"/>
        </w:rPr>
        <w:t>．</w:t>
      </w:r>
      <w:r w:rsidR="00D15F4F">
        <w:rPr>
          <w:rFonts w:hint="eastAsia"/>
          <w:szCs w:val="24"/>
        </w:rPr>
        <w:t xml:space="preserve">NaOH </w:t>
      </w:r>
      <w:r w:rsidR="00E27866">
        <w:rPr>
          <w:rFonts w:hint="eastAsia"/>
          <w:szCs w:val="24"/>
        </w:rPr>
        <w:t xml:space="preserve">  </w:t>
      </w:r>
      <w:r w:rsidR="00D15F4F">
        <w:rPr>
          <w:rFonts w:hint="eastAsia"/>
          <w:szCs w:val="24"/>
        </w:rPr>
        <w:t>烧碱</w:t>
      </w:r>
      <w:r w:rsidR="00E27866">
        <w:rPr>
          <w:rFonts w:hint="eastAsia"/>
          <w:szCs w:val="24"/>
        </w:rPr>
        <w:t xml:space="preserve">   </w:t>
      </w:r>
      <w:r w:rsidR="00D15F4F">
        <w:rPr>
          <w:rFonts w:hint="eastAsia"/>
          <w:szCs w:val="24"/>
        </w:rPr>
        <w:t>盐</w:t>
      </w:r>
      <w:r w:rsidR="00E27866">
        <w:rPr>
          <w:rFonts w:hint="eastAsia"/>
          <w:szCs w:val="24"/>
        </w:rPr>
        <w:tab/>
      </w:r>
      <w:r w:rsidR="00AE5C08">
        <w:rPr>
          <w:rFonts w:hint="eastAsia"/>
          <w:szCs w:val="24"/>
        </w:rPr>
        <w:t>B</w:t>
      </w:r>
      <w:r w:rsidR="00AE5C08">
        <w:rPr>
          <w:rFonts w:hint="eastAsia"/>
          <w:szCs w:val="24"/>
        </w:rPr>
        <w:t>．</w:t>
      </w:r>
      <w:r w:rsidR="006332EC">
        <w:rPr>
          <w:szCs w:val="24"/>
        </w:rPr>
        <w:t>CO</w:t>
      </w:r>
      <w:r w:rsidR="006332EC">
        <w:rPr>
          <w:szCs w:val="24"/>
          <w:vertAlign w:val="subscript"/>
        </w:rPr>
        <w:t>2</w:t>
      </w:r>
      <w:r w:rsidR="006332EC">
        <w:rPr>
          <w:szCs w:val="24"/>
        </w:rPr>
        <w:t>固</w:t>
      </w:r>
      <w:r w:rsidR="006332EC">
        <w:rPr>
          <w:rFonts w:hint="eastAsia"/>
          <w:szCs w:val="24"/>
        </w:rPr>
        <w:t>体</w:t>
      </w:r>
      <w:r w:rsidR="00E27866">
        <w:rPr>
          <w:rFonts w:hint="eastAsia"/>
          <w:szCs w:val="24"/>
        </w:rPr>
        <w:t xml:space="preserve">   </w:t>
      </w:r>
      <w:r w:rsidR="006332EC">
        <w:rPr>
          <w:rFonts w:hint="eastAsia"/>
          <w:szCs w:val="24"/>
        </w:rPr>
        <w:t>干冰</w:t>
      </w:r>
      <w:r w:rsidR="00E27866">
        <w:rPr>
          <w:rFonts w:hint="eastAsia"/>
          <w:szCs w:val="24"/>
        </w:rPr>
        <w:t xml:space="preserve">   </w:t>
      </w:r>
      <w:r w:rsidR="006332EC">
        <w:rPr>
          <w:rFonts w:hint="eastAsia"/>
          <w:szCs w:val="24"/>
        </w:rPr>
        <w:t>氧化物</w:t>
      </w:r>
    </w:p>
    <w:p w:rsidR="000D3EE7" w:rsidRDefault="00A557CE" w:rsidP="00193508">
      <w:pPr>
        <w:tabs>
          <w:tab w:val="left" w:pos="315"/>
          <w:tab w:val="left" w:pos="2310"/>
          <w:tab w:val="left" w:pos="4200"/>
          <w:tab w:val="left" w:pos="6090"/>
        </w:tabs>
        <w:rPr>
          <w:szCs w:val="24"/>
        </w:rPr>
      </w:pPr>
      <w:r>
        <w:rPr>
          <w:rFonts w:hint="eastAsia"/>
          <w:szCs w:val="24"/>
        </w:rPr>
        <w:tab/>
      </w:r>
      <w:r w:rsidR="00AE5C08">
        <w:rPr>
          <w:rFonts w:hint="eastAsia"/>
          <w:szCs w:val="24"/>
        </w:rPr>
        <w:t>C</w:t>
      </w:r>
      <w:r w:rsidR="00AE5C08">
        <w:rPr>
          <w:rFonts w:hint="eastAsia"/>
          <w:szCs w:val="24"/>
        </w:rPr>
        <w:t>．</w:t>
      </w:r>
      <w:r w:rsidR="006332EC">
        <w:rPr>
          <w:rFonts w:hint="eastAsia"/>
          <w:szCs w:val="24"/>
        </w:rPr>
        <w:t>NaHCO</w:t>
      </w:r>
      <w:r w:rsidR="006332EC">
        <w:rPr>
          <w:szCs w:val="24"/>
          <w:vertAlign w:val="subscript"/>
        </w:rPr>
        <w:t>3</w:t>
      </w:r>
      <w:r w:rsidR="00E27866">
        <w:rPr>
          <w:rFonts w:hint="eastAsia"/>
          <w:szCs w:val="24"/>
        </w:rPr>
        <w:t xml:space="preserve">   </w:t>
      </w:r>
      <w:r w:rsidR="006332EC">
        <w:rPr>
          <w:szCs w:val="24"/>
        </w:rPr>
        <w:t>小苏打</w:t>
      </w:r>
      <w:r w:rsidR="00E27866">
        <w:rPr>
          <w:rFonts w:hint="eastAsia"/>
          <w:szCs w:val="24"/>
        </w:rPr>
        <w:t xml:space="preserve">   </w:t>
      </w:r>
      <w:r w:rsidR="006332EC">
        <w:rPr>
          <w:rFonts w:hint="eastAsia"/>
          <w:szCs w:val="24"/>
        </w:rPr>
        <w:t>酸</w:t>
      </w:r>
      <w:r>
        <w:rPr>
          <w:rFonts w:hint="eastAsia"/>
          <w:szCs w:val="24"/>
        </w:rPr>
        <w:tab/>
      </w:r>
      <w:r w:rsidR="00AE5C08">
        <w:rPr>
          <w:rFonts w:hint="eastAsia"/>
          <w:szCs w:val="24"/>
        </w:rPr>
        <w:t>D</w:t>
      </w:r>
      <w:r w:rsidR="00D15F4F">
        <w:rPr>
          <w:rFonts w:hint="eastAsia"/>
          <w:szCs w:val="24"/>
        </w:rPr>
        <w:t>．</w:t>
      </w:r>
      <w:r w:rsidR="00D15F4F">
        <w:rPr>
          <w:rFonts w:hint="eastAsia"/>
          <w:szCs w:val="24"/>
        </w:rPr>
        <w:t xml:space="preserve">Hg   </w:t>
      </w:r>
      <w:r w:rsidR="00D15F4F">
        <w:rPr>
          <w:rFonts w:hint="eastAsia"/>
          <w:szCs w:val="24"/>
        </w:rPr>
        <w:t>水银</w:t>
      </w:r>
      <w:r w:rsidR="00E27866">
        <w:rPr>
          <w:rFonts w:hint="eastAsia"/>
          <w:szCs w:val="24"/>
        </w:rPr>
        <w:t xml:space="preserve">   </w:t>
      </w:r>
      <w:r w:rsidR="00D15F4F">
        <w:rPr>
          <w:rFonts w:hint="eastAsia"/>
          <w:szCs w:val="24"/>
        </w:rPr>
        <w:t>非金属</w:t>
      </w:r>
    </w:p>
    <w:p w:rsidR="00AE5C08" w:rsidRDefault="000D3EE7" w:rsidP="00193508">
      <w:pPr>
        <w:tabs>
          <w:tab w:val="left" w:pos="315"/>
          <w:tab w:val="left" w:pos="2310"/>
          <w:tab w:val="left" w:pos="4200"/>
          <w:tab w:val="left" w:pos="6090"/>
        </w:tabs>
        <w:rPr>
          <w:szCs w:val="24"/>
        </w:rPr>
      </w:pPr>
      <w:r>
        <w:rPr>
          <w:rFonts w:hint="eastAsia"/>
          <w:szCs w:val="24"/>
        </w:rPr>
        <w:t>10</w:t>
      </w:r>
      <w:r>
        <w:rPr>
          <w:rFonts w:hint="eastAsia"/>
          <w:szCs w:val="24"/>
        </w:rPr>
        <w:t>．</w:t>
      </w:r>
      <w:r w:rsidR="00AE5C08">
        <w:rPr>
          <w:rFonts w:hint="eastAsia"/>
          <w:szCs w:val="24"/>
        </w:rPr>
        <w:t>下图是某反应的微观过程示意图，下列说法正确的是</w:t>
      </w:r>
    </w:p>
    <w:p w:rsidR="00193508" w:rsidRDefault="00D37E05" w:rsidP="00193508">
      <w:pPr>
        <w:tabs>
          <w:tab w:val="left" w:pos="315"/>
          <w:tab w:val="left" w:pos="2310"/>
          <w:tab w:val="left" w:pos="4200"/>
          <w:tab w:val="left" w:pos="6090"/>
        </w:tabs>
        <w:textAlignment w:val="center"/>
        <w:rPr>
          <w:szCs w:val="24"/>
        </w:rPr>
      </w:pPr>
      <w:r>
        <w:rPr>
          <w:noProof/>
          <w:szCs w:val="24"/>
        </w:rPr>
        <w:pict>
          <v:group id="组合 801" o:spid="_x0000_s1880" style="position:absolute;left:0;text-align:left;margin-left:22.95pt;margin-top:8.7pt;width:343.5pt;height:42pt;z-index:251817984" coordsize="43624,5334" o:allowoverlap="f">
            <v:group id="组合 798" o:spid="_x0000_s1897" style="position:absolute;top:127;width:18859;height:5207" coordsize="17145,5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<v:rect id="矩形 150" o:spid="_x0000_s1912" style="position:absolute;width:17145;height:52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fB0MEA&#10;AADcAAAADwAAAGRycy9kb3ducmV2LnhtbESPQYvCMBCF7wv+hzCCtzVVWZFqFBEE0ZNd8Tw0Y1ts&#10;JqWJGv+9c1jY2wzvzXvfrDbJtepJfWg8G5iMM1DEpbcNVwYuv/vvBagQkS22nsnAmwJs1oOvFebW&#10;v/hMzyJWSkI45GigjrHLtQ5lTQ7D2HfEot187zDK2lfa9viScNfqaZbNtcOGpaHGjnY1lffi4Qxc&#10;F2dbXdKxcKfZY3ebzoNLMRgzGqbtElSkFP/Nf9cHK/g/gi/PyAR6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nwdDBAAAA3AAAAA8AAAAAAAAAAAAAAAAAmAIAAGRycy9kb3du&#10;cmV2LnhtbFBLBQYAAAAABAAEAPUAAACGAwAAAAA=&#10;" filled="f" strokecolor="black [3213]" strokeweight=".5pt"/>
              <v:group id="组合 170" o:spid="_x0000_s1909" style="position:absolute;left:1714;top:635;width:2604;height:2794" coordsize="260350,279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<v:oval id="椭圆 168" o:spid="_x0000_s1911" style="position:absolute;left:101600;width:158750;height:1587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B188MA&#10;AADcAAAADwAAAGRycy9kb3ducmV2LnhtbESPT2/CMAzF75P2HSJP4jZSOBTUEdA0CcGlB/6Is9d4&#10;bUXjVE1WwrfHByRutt7zez+vNsl1aqQhtJ4NzKYZKOLK25ZrA+fT9nMJKkRki51nMnCnAJv1+9sK&#10;C+tvfKDxGGslIRwKNNDE2Bdah6ohh2Hqe2LR/vzgMMo61NoOeJNw1+l5luXaYcvS0GBPPw1V1+O/&#10;M1CmSzu35YzHXVykXV4urvn215jJR/r+AhUpxZf5eb23gp8LrTwjE+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B188MAAADcAAAADwAAAAAAAAAAAAAAAACYAgAAZHJzL2Rv&#10;d25yZXYueG1sUEsFBgAAAAAEAAQA9QAAAIgDAAAAAA==&#10;" filled="f" strokecolor="black [3213]" strokeweight=".5pt">
                  <v:stroke joinstyle="miter"/>
                </v:oval>
                <v:oval id="椭圆 169" o:spid="_x0000_s1910" style="position:absolute;top:120650;width:158750;height:1587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QaMAA&#10;AADcAAAADwAAAGRycy9kb3ducmV2LnhtbERPTYvCMBC9C/6HMII3TfVQtWuURRC99LAqnmeb2bbY&#10;TEoTa/z3ZkHwNo/3OettMI3oqXO1ZQWzaQKCuLC65lLB5byfLEE4j6yxsUwKnuRguxkO1php++Af&#10;6k++FDGEXYYKKu/bTEpXVGTQTW1LHLk/2xn0EXal1B0+Yrhp5DxJUmmw5thQYUu7iorb6W4U5OFa&#10;z3U+4/7gF+GQ5otbuv9VajwK318gPAX/Eb/dRx3npyv4fyZe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bzQaMAAAADcAAAADwAAAAAAAAAAAAAAAACYAgAAZHJzL2Rvd25y&#10;ZXYueG1sUEsFBgAAAAAEAAQA9QAAAIUDAAAAAA==&#10;" filled="f" strokecolor="black [3213]" strokeweight=".5pt">
                  <v:stroke joinstyle="miter"/>
                </v:oval>
              </v:group>
              <v:group id="组合 559" o:spid="_x0000_s1906" style="position:absolute;left:4254;top:1333;width:2604;height:2794" coordsize="260350,279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<v:oval id="椭圆 560" o:spid="_x0000_s1908" style="position:absolute;left:101600;width:158750;height:1587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V7MEA&#10;AADcAAAADwAAAGRycy9kb3ducmV2LnhtbERPz2vCMBS+D/wfwhO8zdSCVapRRCjdpYe5sfOzebbF&#10;5qU0WZv998thsOPH9/t4DqYXE42us6xgs05AENdWd9wo+PwoXvcgnEfW2FsmBT/k4HxavBwx13bm&#10;d5puvhExhF2OClrvh1xKV7dk0K3tQBy5hx0N+gjHRuoR5xhuepkmSSYNdhwbWhzo2lL9vH0bBVX4&#10;6lJdbXgq/S6UWbV7ZsVdqdUyXA4gPAX/L/5zv2kF2yzOj2fiEZCn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J1ezBAAAA3AAAAA8AAAAAAAAAAAAAAAAAmAIAAGRycy9kb3du&#10;cmV2LnhtbFBLBQYAAAAABAAEAPUAAACGAwAAAAA=&#10;" filled="f" strokecolor="black [3213]" strokeweight=".5pt">
                  <v:stroke joinstyle="miter"/>
                </v:oval>
                <v:oval id="椭圆 561" o:spid="_x0000_s1907" style="position:absolute;top:120650;width:158750;height:1587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wd8MA&#10;AADcAAAADwAAAGRycy9kb3ducmV2LnhtbESPT4vCMBTE78J+h/AWvGlaYat0jSKCuJce/IPnt82z&#10;LTYvpYk1fvvNguBxmJnfMMt1MK0YqHeNZQXpNAFBXFrdcKXgfNpNFiCcR9bYWiYFT3KwXn2Mlphr&#10;++ADDUdfiQhhl6OC2vsul9KVNRl0U9sRR+9qe4M+yr6SusdHhJtWzpIkkwYbjgs1drStqbwd70ZB&#10;ES7NTBcpD3s/D/usmN+y3a9S48+w+QbhKfh3+NX+0Qq+shT+z8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Vwd8MAAADcAAAADwAAAAAAAAAAAAAAAACYAgAAZHJzL2Rv&#10;d25yZXYueG1sUEsFBgAAAAAEAAQA9QAAAIgDAAAAAA==&#10;" filled="f" strokecolor="black [3213]" strokeweight=".5pt">
                  <v:stroke joinstyle="miter"/>
                </v:oval>
              </v:group>
              <v:group id="组合 570" o:spid="_x0000_s1903" style="position:absolute;left:8953;top:762;width:1135;height:2150" coordsize="113462,215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<v:oval id="椭圆 562" o:spid="_x0000_s1905" style="position:absolute;width:113462;height:1134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St68UA&#10;AADcAAAADwAAAGRycy9kb3ducmV2LnhtbESPQUsDMRSE7wX/Q3iCF7HZLlh0bVqsIHrSdteD3h6b&#10;183SzUtI4nb990YQehxm5htmtZnsIEYKsXesYDEvQBC3TvfcKfhonm/uQMSErHFwTAp+KMJmfTFb&#10;YaXdifc01qkTGcKxQgUmJV9JGVtDFuPceeLsHVywmLIMndQBTxluB1kWxVJa7DkvGPT0ZKg91t9W&#10;wdcufPoxuXj/dv3eNIej8eXLVqmry+nxAUSiKZ3D/+1XreB2WcLfmXw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lK3rxQAAANwAAAAPAAAAAAAAAAAAAAAAAJgCAABkcnMv&#10;ZG93bnJldi54bWxQSwUGAAAAAAQABAD1AAAAigMAAAAA&#10;" fillcolor="#b5d2ec [1460]" stroked="f" strokeweight="1pt">
                  <v:fill color2="black [3213]" rotate="t" focusposition=".5,.5" focussize="" colors="0 #b5d2ec;0 #cee1f2;2621f #b5d2ec;1 black" focus="100%" type="gradientRadial"/>
                  <v:stroke joinstyle="miter"/>
                </v:oval>
                <v:oval id="椭圆 563" o:spid="_x0000_s1904" style="position:absolute;top:101600;width:113462;height:1134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IcMYA&#10;AADcAAAADwAAAGRycy9kb3ducmV2LnhtbESPQUsDMRSE74L/ITyhF7FZWyy6Ni0qiD3Z2vWgt8fm&#10;dbN08xKSdLv9940g9DjMzDfMfDnYTvQUYutYwf24AEFcO91yo+C7er97BBETssbOMSk4UYTl4vpq&#10;jqV2R/6ifpsakSEcS1RgUvKllLE2ZDGOnSfO3s4FiynL0Egd8JjhtpOTophJiy3nBYOe3gzV++3B&#10;KvjdhB/fJxefPm/XVbXbGz/5eFVqdDO8PININKRL+L+90goeZlP4O5OPgFy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gIcMYAAADcAAAADwAAAAAAAAAAAAAAAACYAgAAZHJz&#10;L2Rvd25yZXYueG1sUEsFBgAAAAAEAAQA9QAAAIsDAAAAAA==&#10;" fillcolor="#b5d2ec [1460]" stroked="f" strokeweight="1pt">
                  <v:fill color2="black [3213]" rotate="t" focusposition=".5,.5" focussize="" colors="0 #b5d2ec;0 #cee1f2;2621f #b5d2ec;1 black" focus="100%" type="gradientRadial"/>
                  <v:stroke joinstyle="miter"/>
                </v:oval>
              </v:group>
              <v:group id="组合 672" o:spid="_x0000_s1898" style="position:absolute;left:10858;top:762;width:2722;height:3801" coordsize="272212,380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<v:oval id="椭圆 668" o:spid="_x0000_s1902" style="position:absolute;left:127000;width:113462;height:1134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n7fcMA&#10;AADcAAAADwAAAGRycy9kb3ducmV2LnhtbERPPU/DMBDdkfgP1iGxIOq0Q0RD3QqQKpgKTRja7RRf&#10;46jx2bJNmv57PCAxPr3v1WaygxgpxN6xgvmsAEHcOt1zp+C72T4+gYgJWePgmBRcKcJmfXuzwkq7&#10;C+9prFMncgjHChWYlHwlZWwNWYwz54kzd3LBYsowdFIHvORwO8hFUZTSYs+5waCnN0Ptuf6xCo5f&#10;4eDH5OJy9/DZNKez8Yv3V6Xu76aXZxCJpvQv/nN/aAVlmdfmM/k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n7fcMAAADcAAAADwAAAAAAAAAAAAAAAACYAgAAZHJzL2Rv&#10;d25yZXYueG1sUEsFBgAAAAAEAAQA9QAAAIgDAAAAAA==&#10;" fillcolor="#b5d2ec [1460]" stroked="f" strokeweight="1pt">
                  <v:fill color2="black [3213]" rotate="t" focusposition=".5,.5" focussize="" colors="0 #b5d2ec;0 #cee1f2;2621f #b5d2ec;1 black" focus="100%" type="gradientRadial"/>
                  <v:stroke joinstyle="miter"/>
                </v:oval>
                <v:oval id="椭圆 669" o:spid="_x0000_s1901" style="position:absolute;left:158750;top:101600;width:113462;height:1134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e5sYA&#10;AADcAAAADwAAAGRycy9kb3ducmV2LnhtbESPzWrDMBCE74W8g9hALyWRm4NpnCghLZT21J84h+S2&#10;WBvLxFoJSXXct68KhR6HmfmGWW9H24uBQuwcK7ifFyCIG6c7bhUc6ufZA4iYkDX2jknBN0XYbiY3&#10;a6y0u/InDfvUigzhWKECk5KvpIyNIYtx7jxx9s4uWExZhlbqgNcMt71cFEUpLXacFwx6ejLUXPZf&#10;VsHpIxz9kFxcvt291/X5Yvzi5VGp2+m4W4FINKb/8F/7VSsoyyX8ns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Ve5sYAAADcAAAADwAAAAAAAAAAAAAAAACYAgAAZHJz&#10;L2Rvd25yZXYueG1sUEsFBgAAAAAEAAQA9QAAAIsDAAAAAA==&#10;" fillcolor="#b5d2ec [1460]" stroked="f" strokeweight="1pt">
                  <v:fill color2="black [3213]" rotate="t" focusposition=".5,.5" focussize="" colors="0 #b5d2ec;0 #cee1f2;2621f #b5d2ec;1 black" focus="100%" type="gradientRadial"/>
                  <v:stroke joinstyle="miter"/>
                </v:oval>
                <v:oval id="椭圆 670" o:spid="_x0000_s1900" style="position:absolute;top:247650;width:113462;height:1134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hpsMA&#10;AADcAAAADwAAAGRycy9kb3ducmV2LnhtbERPTU8CMRC9m/AfmiHxYqQrB8SVQtTEyAmB5YC3yXbY&#10;bthOm7Yuy7+nBxOPL+97sRpsJ3oKsXWs4GlSgCCunW65UXCoPh/nIGJC1tg5JgVXirBaju4WWGp3&#10;4R31+9SIHMKxRAUmJV9KGWtDFuPEeeLMnVywmDIMjdQBLzncdnJaFDNpseXcYNDTh6H6vP+1Cn62&#10;4ej75OLL5uG7qk5n46df70rdj4e3VxCJhvQv/nOvtYLZc56fz+Qj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ZhpsMAAADcAAAADwAAAAAAAAAAAAAAAACYAgAAZHJzL2Rv&#10;d25yZXYueG1sUEsFBgAAAAAEAAQA9QAAAIgDAAAAAA==&#10;" fillcolor="#b5d2ec [1460]" stroked="f" strokeweight="1pt">
                  <v:fill color2="black [3213]" rotate="t" focusposition=".5,.5" focussize="" colors="0 #b5d2ec;0 #cee1f2;2621f #b5d2ec;1 black" focus="100%" type="gradientRadial"/>
                  <v:stroke joinstyle="miter"/>
                </v:oval>
                <v:oval id="椭圆 671" o:spid="_x0000_s1899" style="position:absolute;left:107950;top:266700;width:113462;height:1134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rEPcYA&#10;AADcAAAADwAAAGRycy9kb3ducmV2LnhtbESPQU8CMRSE7yb+h+aZcCHShQPqSiFgYvSkyHrQ28v2&#10;sd2wfW3asiz/npqQeJzMzDeZxWqwnegpxNaxgumkAEFcO91yo+C7er1/BBETssbOMSk4U4TV8vZm&#10;gaV2J/6ifpcakSEcS1RgUvKllLE2ZDFOnCfO3t4FiynL0Egd8JThtpOzophLiy3nBYOeXgzVh93R&#10;Kvjdhh/fJxefPsafVbU/GD972yg1uhvWzyASDek/fG2/awXzhyn8nclH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rEPcYAAADcAAAADwAAAAAAAAAAAAAAAACYAgAAZHJz&#10;L2Rvd25yZXYueG1sUEsFBgAAAAAEAAQA9QAAAIsDAAAAAA==&#10;" fillcolor="#b5d2ec [1460]" stroked="f" strokeweight="1pt">
                  <v:fill color2="black [3213]" rotate="t" focusposition=".5,.5" focussize="" colors="0 #b5d2ec;0 #cee1f2;2621f #b5d2ec;1 black" focus="100%" type="gradientRadial"/>
                  <v:stroke joinstyle="miter"/>
                </v:oval>
              </v:group>
            </v:group>
            <v:group id="组合 799" o:spid="_x0000_s1882" style="position:absolute;left:26479;width:17145;height:5207" coordsize="17145,5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<v:group id="组合 673" o:spid="_x0000_s1894" style="position:absolute;left:2667;top:1206;width:2603;height:2794;rotation:-2444000fd" coordsize="260350,279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XOKqwwAAANwAAAAP&#10;AAAAAAAAAAAAAAAAAKoCAABkcnMvZG93bnJldi54bWxQSwUGAAAAAAQABAD6AAAAmgMAAAAA&#10;">
                <v:oval id="椭圆 674" o:spid="_x0000_s1896" style="position:absolute;left:101600;width:158750;height:1587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4kTsIA&#10;AADcAAAADwAAAGRycy9kb3ducmV2LnhtbESPQYvCMBSE7wv+h/CEva2pIq1Uo4ggeulhXfH8bJ5t&#10;sXkpTazZf2+EhT0OM/MNs9oE04qBetdYVjCdJCCIS6sbrhScf/ZfCxDOI2tsLZOCX3KwWY8+Vphr&#10;++RvGk6+EhHCLkcFtfddLqUrazLoJrYjjt7N9gZ9lH0ldY/PCDetnCVJKg02HBdq7GhXU3k/PYyC&#10;IlyamS6mPBx8Fg5pkd3T/VWpz3HYLkF4Cv4//Nc+agVpNof3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ziROwgAAANwAAAAPAAAAAAAAAAAAAAAAAJgCAABkcnMvZG93&#10;bnJldi54bWxQSwUGAAAAAAQABAD1AAAAhwMAAAAA&#10;" filled="f" strokecolor="black [3213]" strokeweight=".5pt">
                  <v:stroke joinstyle="miter"/>
                </v:oval>
                <v:oval id="椭圆 675" o:spid="_x0000_s1895" style="position:absolute;top:120650;width:158750;height:1587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B1cIA&#10;AADcAAAADwAAAGRycy9kb3ducmV2LnhtbESPQYvCMBSE7wv+h/CEva2pgq1Uo4ggeulhXfH8bJ5t&#10;sXkpTazZf2+EhT0OM/MNs9oE04qBetdYVjCdJCCIS6sbrhScf/ZfCxDOI2tsLZOCX3KwWY8+Vphr&#10;++RvGk6+EhHCLkcFtfddLqUrazLoJrYjjt7N9gZ9lH0ldY/PCDetnCVJKg02HBdq7GhXU3k/PYyC&#10;IlyamS6mPBx8Fg5pkd3T/VWpz3HYLkF4Cv4//Nc+agVpNof3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oHVwgAAANwAAAAPAAAAAAAAAAAAAAAAAJgCAABkcnMvZG93&#10;bnJldi54bWxQSwUGAAAAAAQABAD1AAAAhwMAAAAA&#10;" filled="f" strokecolor="black [3213]" strokeweight=".5pt">
                  <v:stroke joinstyle="miter"/>
                </v:oval>
              </v:group>
              <v:group id="组合 683" o:spid="_x0000_s1888" style="position:absolute;width:17145;height:5207" coordsize="17145,5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<v:rect id="矩形 163" o:spid="_x0000_s1893" style="position:absolute;width:17145;height:52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mVGrwA&#10;AADcAAAADwAAAGRycy9kb3ducmV2LnhtbERPzQrCMAy+C75DieBNOxWGTKuIIIienOI5rHEbrulY&#10;q9a3t4LgLR/fb5brYBrxpM7VlhVMxgkI4sLqmksFl/NuNAfhPLLGxjIpeJOD9arfW2Km7YtP9Mx9&#10;KWIIuwwVVN63mZSuqMigG9uWOHI32xn0EXal1B2+Yrhp5DRJUmmw5thQYUvbiop7/jAKrvOTLi/h&#10;kJvj7LG9TVNngndKDQdhswDhKfi/+Ofe6zg/ncH3mXiB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xGZUavAAAANwAAAAPAAAAAAAAAAAAAAAAAJgCAABkcnMvZG93bnJldi54&#10;bWxQSwUGAAAAAAQABAD1AAAAgQMAAAAA&#10;" filled="f" strokecolor="black [3213]" strokeweight=".5pt"/>
                <v:oval id="椭圆 678" o:spid="_x0000_s1892" style="position:absolute;left:8255;top:2413;width:1587;height:15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MuS8AA&#10;AADcAAAADwAAAGRycy9kb3ducmV2LnhtbERPPW+DMBDdK+U/WFepW2PIABWJg6JKiC4MSavMF3wB&#10;FHxG2CHuv6+HSB2f3veuDGYUC81usKwgXScgiFurB+4U/HxX7x8gnEfWOFomBb/koNyvXnZYaPvg&#10;Iy0n34kYwq5ABb33UyGla3sy6NZ2Io7c1c4GfYRzJ/WMjxhuRrlJkkwaHDg29DjRZ0/t7XQ3Cppw&#10;Hja6SXmpfR7qrMlvWXVR6u01HLYgPAX/L366v7SCLI9r45l4BO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4MuS8AAAADcAAAADwAAAAAAAAAAAAAAAACYAgAAZHJzL2Rvd25y&#10;ZXYueG1sUEsFBgAAAAAEAAQA9QAAAIUDAAAAAA==&#10;" filled="f" strokecolor="black [3213]" strokeweight=".5pt">
                  <v:stroke joinstyle="miter"/>
                </v:oval>
                <v:oval id="椭圆 680" o:spid="_x0000_s1891" style="position:absolute;left:7556;top:1778;width:1135;height:11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RgcIA&#10;AADcAAAADwAAAGRycy9kb3ducmV2LnhtbERPPW/CMBDdkfofrEPqgsCBAdGAQRSpaqe2kA6wneIj&#10;jojPlu2G9N/XQ6WOT+97sxtsJ3oKsXWsYD4rQBDXTrfcKPiqXqYrEDEha+wck4IfirDbPow2WGp3&#10;5yP1p9SIHMKxRAUmJV9KGWtDFuPMeeLMXV2wmDIMjdQB7zncdnJRFEtpseXcYNDTwVB9O31bBZfP&#10;cPZ9cvHpffJRVdeb8YvXZ6Uex8N+DSLRkP7Ff+43rWC5yvPzmXw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IxGBwgAAANwAAAAPAAAAAAAAAAAAAAAAAJgCAABkcnMvZG93&#10;bnJldi54bWxQSwUGAAAAAAQABAD1AAAAhwMAAAAA&#10;" fillcolor="#b5d2ec [1460]" stroked="f" strokeweight="1pt">
                  <v:fill color2="black [3213]" rotate="t" focusposition=".5,.5" focussize="" colors="0 #b5d2ec;0 #cee1f2;2621f #b5d2ec;1 black" focus="100%" type="gradientRadial"/>
                  <v:stroke joinstyle="miter"/>
                </v:oval>
                <v:oval id="椭圆 681" o:spid="_x0000_s1890" style="position:absolute;left:7493;top:3556;width:1134;height:11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+0GsYA&#10;AADcAAAADwAAAGRycy9kb3ducmV2LnhtbESPQUsDMRSE7wX/Q3iCF7HZ9lDq2rSoIHqqdteD3h6b&#10;183SzUtI4nb7702h0OMwM98wq81oezFQiJ1jBbNpAYK4cbrjVsF3/fawBBETssbeMSk4UYTN+may&#10;wlK7I+9oqFIrMoRjiQpMSr6UMjaGLMap88TZ27tgMWUZWqkDHjPc9nJeFAtpseO8YNDTq6HmUP1Z&#10;Bb9f4ccPycXH7f1nXe8Pxs/fX5S6ux2fn0AkGtM1fGl/aAWL5QzOZ/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+0GsYAAADcAAAADwAAAAAAAAAAAAAAAACYAgAAZHJz&#10;L2Rvd25yZXYueG1sUEsFBgAAAAAEAAQA9QAAAIsDAAAAAA==&#10;" fillcolor="#b5d2ec [1460]" stroked="f" strokeweight="1pt">
                  <v:fill color2="black [3213]" rotate="t" focusposition=".5,.5" focussize="" colors="0 #b5d2ec;0 #cee1f2;2621f #b5d2ec;1 black" focus="100%" type="gradientRadial"/>
                  <v:stroke joinstyle="miter"/>
                </v:oval>
                <v:oval id="椭圆 682" o:spid="_x0000_s1889" style="position:absolute;left:9842;top:2349;width:1135;height:11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0qbcYA&#10;AADcAAAADwAAAGRycy9kb3ducmV2LnhtbESPQUsDMRSE74L/ITyhF7HZ7qG0a9OiQrEna7se9PbY&#10;vG6Wbl5CErfrv28EweMwM98wq81oezFQiJ1jBbNpAYK4cbrjVsFHvX1YgIgJWWPvmBT8UITN+vZm&#10;hZV2Fz7QcEytyBCOFSowKflKytgYshinzhNn7+SCxZRlaKUOeMlw28uyKObSYsd5waCnF0PN+fht&#10;FXy9h08/JBeXb/f7uj6djS9fn5Wa3I1PjyASjek//NfeaQXzRQm/Z/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0qbcYAAADcAAAADwAAAAAAAAAAAAAAAACYAgAAZHJz&#10;L2Rvd25yZXYueG1sUEsFBgAAAAAEAAQA9QAAAIsDAAAAAA==&#10;" fillcolor="#b5d2ec [1460]" stroked="f" strokeweight="1pt">
                  <v:fill color2="black [3213]" rotate="t" focusposition=".5,.5" focussize="" colors="0 #b5d2ec;0 #cee1f2;2621f #b5d2ec;1 black" focus="100%" type="gradientRadial"/>
                  <v:stroke joinstyle="miter"/>
                </v:oval>
              </v:group>
              <v:group id="组合 758" o:spid="_x0000_s1883" style="position:absolute;left:11938;top:952;width:3479;height:3230" coordsize="347980,323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<v:oval id="椭圆 677" o:spid="_x0000_s1887" style="position:absolute;left:76200;top:50800;width:158750;height:1587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6OcMA&#10;AADcAAAADwAAAGRycy9kb3ducmV2LnhtbESPwWrDMBBE74X8g9hAb43sHOziRgmlYJKLD3FLzhtr&#10;a5tYK2Mptvr3UaHQ4zAzb5jdIZhBzDS53rKCdJOAIG6s7rlV8PVZvryCcB5Z42CZFPyQg8N+9bTD&#10;QtuFzzTXvhURwq5ABZ33YyGlazoy6DZ2JI7et50M+iinVuoJlwg3g9wmSSYN9hwXOhzpo6PmVt+N&#10;gipc+q2uUp6PPg/HrMpvWXlV6nkd3t9AeAr+P/zXPmkFWZ7D75l4BOT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y6OcMAAADcAAAADwAAAAAAAAAAAAAAAACYAgAAZHJzL2Rv&#10;d25yZXYueG1sUEsFBgAAAAAEAAQA9QAAAIgDAAAAAA==&#10;" filled="f" strokecolor="black [3213]" strokeweight=".5pt">
                  <v:stroke joinstyle="miter"/>
                </v:oval>
                <v:oval id="椭圆 696" o:spid="_x0000_s1886" style="position:absolute;left:127000;top:209550;width:113462;height:1134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+6s8YA&#10;AADcAAAADwAAAGRycy9kb3ducmV2LnhtbESPzWrDMBCE74W8g9hALyWRm4NpnCghLZT21J84h+S2&#10;WBvLxFoJSXXct68KhR6HmfmGWW9H24uBQuwcK7ifFyCIG6c7bhUc6ufZA4iYkDX2jknBN0XYbiY3&#10;a6y0u/InDfvUigzhWKECk5KvpIyNIYtx7jxx9s4uWExZhlbqgNcMt71cFEUpLXacFwx6ejLUXPZf&#10;VsHpIxz9kFxcvt291/X5Yvzi5VGp2+m4W4FINKb/8F/7VSsolyX8ns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+6s8YAAADcAAAADwAAAAAAAAAAAAAAAACYAgAAZHJz&#10;L2Rvd25yZXYueG1sUEsFBgAAAAAEAAQA9QAAAIsDAAAAAA==&#10;" fillcolor="#b5d2ec [1460]" stroked="f" strokeweight="1pt">
                  <v:fill color2="black [3213]" rotate="t" focusposition=".5,.5" focussize="" colors="0 #b5d2ec;0 #cee1f2;2621f #b5d2ec;1 black" focus="100%" type="gradientRadial"/>
                  <v:stroke joinstyle="miter"/>
                </v:oval>
                <v:oval id="椭圆 718" o:spid="_x0000_s1885" style="position:absolute;left:234950;top:50800;width:113030;height:1130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6HncMA&#10;AADcAAAADwAAAGRycy9kb3ducmV2LnhtbERPTU8CMRC9m/gfmjHxYqALB5SFQtTE6AmR5QC3yXbY&#10;bthOm7Yuy7+nBxOPL+97uR5sJ3oKsXWsYDIuQBDXTrfcKNhXH6MXEDEha+wck4IrRViv7u+WWGp3&#10;4R/qd6kROYRjiQpMSr6UMtaGLMax88SZO7lgMWUYGqkDXnK47eS0KGbSYsu5waCnd0P1efdrFRy3&#10;4eD75OJ88/RdVaez8dPPN6UeH4bXBYhEQ/oX/7m/tILnSV6bz+Qj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6HncMAAADcAAAADwAAAAAAAAAAAAAAAACYAgAAZHJzL2Rv&#10;d25yZXYueG1sUEsFBgAAAAAEAAQA9QAAAIgDAAAAAA==&#10;" fillcolor="#b5d2ec [1460]" stroked="f" strokeweight="1pt">
                  <v:fill color2="black [3213]" rotate="t" focusposition=".5,.5" focussize="" colors="0 #b5d2ec;0 #cee1f2;2621f #b5d2ec;1 black" focus="100%" type="gradientRadial"/>
                  <v:stroke joinstyle="miter"/>
                </v:oval>
                <v:oval id="椭圆 757" o:spid="_x0000_s1884" style="position:absolute;width:113462;height:1134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uqL8YA&#10;AADcAAAADwAAAGRycy9kb3ducmV2LnhtbESPQUsDMRSE74L/ITyhF7FZC7W6Ni0qiD3Z2vWgt8fm&#10;dbN08xKSdLv9940g9DjMzDfMfDnYTvQUYutYwf24AEFcO91yo+C7er97BBETssbOMSk4UYTl4vpq&#10;jqV2R/6ifpsakSEcS1RgUvKllLE2ZDGOnSfO3s4FiynL0Egd8JjhtpOToniQFlvOCwY9vRmq99uD&#10;VfC7CT++Ty4+fd6uq2q3N37y8arU6GZ4eQaRaEiX8H97pRXMpjP4O5OPgFy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uqL8YAAADcAAAADwAAAAAAAAAAAAAAAACYAgAAZHJz&#10;L2Rvd25yZXYueG1sUEsFBgAAAAAEAAQA9QAAAIsDAAAAAA==&#10;" fillcolor="#b5d2ec [1460]" stroked="f" strokeweight="1pt">
                  <v:fill color2="black [3213]" rotate="t" focusposition=".5,.5" focussize="" colors="0 #b5d2ec;0 #cee1f2;2621f #b5d2ec;1 black" focus="100%" type="gradientRadial"/>
                  <v:stroke joinstyle="miter"/>
                </v:oval>
              </v:group>
            </v:group>
            <v:shape id="直接箭头连接符 797" o:spid="_x0000_s1881" type="#_x0000_t32" style="position:absolute;left:18986;top:2603;width:722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+IH8QAAADcAAAADwAAAGRycy9kb3ducmV2LnhtbESPQWsCMRSE74L/ITyhN81aSldXo1ih&#10;UAqFugpeH5vnZjF5WTdRt/++KRQ8DjPzDbNc986KG3Wh8axgOslAEFdeN1wrOOzfxzMQISJrtJ5J&#10;wQ8FWK+GgyUW2t95R7cy1iJBOBSowMTYFlKGypDDMPEtcfJOvnMYk+xqqTu8J7iz8jnLXqXDhtOC&#10;wZa2hqpzeXUKdl+z72gP7C5ZmduX6th/onlT6mnUbxYgIvXxEf5vf2gF+TyHvzPpCM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D4gfxAAAANwAAAAPAAAAAAAAAAAA&#10;AAAAAKECAABkcnMvZG93bnJldi54bWxQSwUGAAAAAAQABAD5AAAAkgMAAAAA&#10;" strokecolor="black [3200]" strokeweight=".5pt">
              <v:stroke endarrow="block" endarrowwidth="narrow" endarrowlength="short" joinstyle="miter"/>
            </v:shape>
          </v:group>
        </w:pict>
      </w:r>
    </w:p>
    <w:p w:rsidR="00A4224F" w:rsidRDefault="00A4224F" w:rsidP="00193508">
      <w:pPr>
        <w:tabs>
          <w:tab w:val="left" w:pos="315"/>
          <w:tab w:val="left" w:pos="2310"/>
          <w:tab w:val="left" w:pos="4200"/>
          <w:tab w:val="left" w:pos="6090"/>
        </w:tabs>
        <w:textAlignment w:val="center"/>
        <w:rPr>
          <w:szCs w:val="24"/>
        </w:rPr>
      </w:pPr>
    </w:p>
    <w:p w:rsidR="00A4224F" w:rsidRDefault="00A4224F" w:rsidP="00193508">
      <w:pPr>
        <w:tabs>
          <w:tab w:val="left" w:pos="315"/>
          <w:tab w:val="left" w:pos="2310"/>
          <w:tab w:val="left" w:pos="4200"/>
          <w:tab w:val="left" w:pos="6090"/>
        </w:tabs>
        <w:ind w:firstLineChars="200" w:firstLine="420"/>
        <w:jc w:val="center"/>
        <w:rPr>
          <w:szCs w:val="24"/>
        </w:rPr>
      </w:pPr>
    </w:p>
    <w:p w:rsidR="00AE5C08" w:rsidRDefault="00AE5C08" w:rsidP="00193508">
      <w:pPr>
        <w:tabs>
          <w:tab w:val="left" w:pos="315"/>
          <w:tab w:val="left" w:pos="2310"/>
          <w:tab w:val="left" w:pos="4200"/>
          <w:tab w:val="left" w:pos="6090"/>
        </w:tabs>
        <w:ind w:firstLineChars="200" w:firstLine="420"/>
        <w:textAlignment w:val="center"/>
        <w:rPr>
          <w:szCs w:val="24"/>
        </w:rPr>
      </w:pPr>
      <w:r>
        <w:rPr>
          <w:szCs w:val="24"/>
        </w:rPr>
        <w:t>（</w:t>
      </w:r>
      <w:r w:rsidRPr="004A78D2">
        <w:rPr>
          <w:rFonts w:eastAsia="华文楷体"/>
          <w:szCs w:val="24"/>
        </w:rPr>
        <w:t>已知：</w:t>
      </w:r>
      <w:r w:rsidRPr="004A78D2">
        <w:rPr>
          <w:rFonts w:eastAsia="华文楷体"/>
          <w:szCs w:val="24"/>
        </w:rPr>
        <w:t>“</w:t>
      </w:r>
      <w:r w:rsidR="00D37E05" w:rsidRPr="00D37E05">
        <w:rPr>
          <w:rFonts w:eastAsia="华文楷体"/>
          <w:noProof/>
          <w:szCs w:val="24"/>
        </w:rPr>
      </w:r>
      <w:r w:rsidR="00D37E05">
        <w:rPr>
          <w:rFonts w:eastAsia="华文楷体"/>
          <w:noProof/>
          <w:szCs w:val="24"/>
        </w:rPr>
        <w:pict>
          <v:group id="组合 811" o:spid="_x0000_s1877" style="width:27.75pt;height:13.5pt;mso-position-horizontal-relative:char;mso-position-vertical-relative:line" coordsize="352425,171450">
            <v:oval id="椭圆 803" o:spid="_x0000_s1879" style="position:absolute;width:174625;height:1587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UjMQA&#10;AADcAAAADwAAAGRycy9kb3ducmV2LnhtbESPwWrDMBBE74X+g9hCb43sBJzgRDElEJyLD01Lzxtr&#10;a5tYK2Mptvr3UaDQ4zAzb5hdEUwvJhpdZ1lBukhAENdWd9wo+Po8vm1AOI+ssbdMCn7JQbF/ftph&#10;ru3MHzSdfSMihF2OClrvh1xKV7dk0C3sQBy9Hzsa9FGOjdQjzhFuerlMkkwa7DgutDjQoaX6er4Z&#10;BVX47pa6Snkq/TqUWbW+ZseLUq8v4X0LwlPw/+G/9kkr2CQreJyJR0D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0VIzEAAAA3AAAAA8AAAAAAAAAAAAAAAAAmAIAAGRycy9k&#10;b3ducmV2LnhtbFBLBQYAAAAABAAEAPUAAACJAwAAAAA=&#10;" filled="f" strokecolor="black [3213]" strokeweight=".5pt">
              <v:stroke joinstyle="miter"/>
            </v:oval>
            <v:oval id="椭圆 804" o:spid="_x0000_s1878" style="position:absolute;left:177800;top:12700;width:174625;height:1587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M+MQA&#10;AADcAAAADwAAAGRycy9kb3ducmV2LnhtbESPwWrDMBBE74X+g9hCb43sEJzgRDElEJyLD01Lzxtr&#10;a5tYK2Mptvr3UaDQ4zAzb5hdEUwvJhpdZ1lBukhAENdWd9wo+Po8vm1AOI+ssbdMCn7JQbF/ftph&#10;ru3MHzSdfSMihF2OClrvh1xKV7dk0C3sQBy9Hzsa9FGOjdQjzhFuerlMkkwa7DgutDjQoaX6er4Z&#10;BVX47pa6Snkq/TqUWbW+ZseLUq8v4X0LwlPw/+G/9kkr2CQreJyJR0D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dzPjEAAAA3AAAAA8AAAAAAAAAAAAAAAAAmAIAAGRycy9k&#10;b3ducmV2LnhtbFBLBQYAAAAABAAEAPUAAACJAwAAAAA=&#10;" filled="f" strokecolor="black [3213]" strokeweight=".5pt">
              <v:stroke joinstyle="miter"/>
            </v:oval>
            <w10:wrap type="none"/>
            <w10:anchorlock/>
          </v:group>
        </w:pict>
      </w:r>
      <w:r w:rsidRPr="004A78D2">
        <w:rPr>
          <w:rFonts w:eastAsia="华文楷体"/>
          <w:szCs w:val="24"/>
        </w:rPr>
        <w:t>”</w:t>
      </w:r>
      <w:r w:rsidRPr="004A78D2">
        <w:rPr>
          <w:rFonts w:eastAsia="华文楷体"/>
          <w:szCs w:val="24"/>
        </w:rPr>
        <w:t>代表</w:t>
      </w:r>
      <w:r w:rsidRPr="004A78D2">
        <w:rPr>
          <w:rFonts w:eastAsia="华文楷体"/>
          <w:szCs w:val="24"/>
        </w:rPr>
        <w:t>A</w:t>
      </w:r>
      <w:r w:rsidRPr="004A78D2">
        <w:rPr>
          <w:rFonts w:eastAsia="华文楷体"/>
          <w:szCs w:val="24"/>
        </w:rPr>
        <w:t>分子，</w:t>
      </w:r>
      <w:r w:rsidRPr="004A78D2">
        <w:rPr>
          <w:rFonts w:eastAsia="华文楷体"/>
          <w:szCs w:val="24"/>
        </w:rPr>
        <w:t>“</w:t>
      </w:r>
      <w:r w:rsidR="00D37E05" w:rsidRPr="00D37E05">
        <w:rPr>
          <w:rFonts w:eastAsia="华文楷体"/>
          <w:noProof/>
          <w:szCs w:val="24"/>
        </w:rPr>
      </w:r>
      <w:r w:rsidR="00D37E05">
        <w:rPr>
          <w:rFonts w:eastAsia="华文楷体"/>
          <w:noProof/>
          <w:szCs w:val="24"/>
        </w:rPr>
        <w:pict>
          <v:group id="组合 814" o:spid="_x0000_s1874" style="width:18.85pt;height:9.45pt;mso-position-horizontal-relative:char;mso-position-vertical-relative:line" coordsize="239108,119812">
            <v:oval id="椭圆 812" o:spid="_x0000_s1876" style="position:absolute;width:124808;height:1134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IkIcYA&#10;AADcAAAADwAAAGRycy9kb3ducmV2LnhtbESPQUsDMRSE7wX/Q3iCl2Kz3YPUtWlRQexJa9eD3h6b&#10;183SzUtI4nb7702h0OMwM98wy/VoezFQiJ1jBfNZAYK4cbrjVsF3/Xa/ABETssbeMSk4UYT16may&#10;xEq7I3/RsEutyBCOFSowKflKytgYshhnzhNnb++CxZRlaKUOeMxw28uyKB6kxY7zgkFPr4aaw+7P&#10;Kvjdhh8/JBcfP6afdb0/GF++vyh1dzs+P4FINKZr+NLeaAWLeQnnM/kI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IkIcYAAADcAAAADwAAAAAAAAAAAAAAAACYAgAAZHJz&#10;L2Rvd25yZXYueG1sUEsFBgAAAAAEAAQA9QAAAIsDAAAAAA==&#10;" fillcolor="#b5d2ec [1460]" stroked="f" strokeweight="1pt">
              <v:fill color2="black [3213]" rotate="t" focusposition=".5,.5" focussize="" colors="0 #b5d2ec;0 #cee1f2;2621f #b5d2ec;1 black" focus="100%" type="gradientRadial"/>
              <v:stroke joinstyle="miter"/>
            </v:oval>
            <v:oval id="椭圆 813" o:spid="_x0000_s1875" style="position:absolute;left:114300;top:6350;width:124808;height:1134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6BusYA&#10;AADcAAAADwAAAGRycy9kb3ducmV2LnhtbESPQUsDMRSE7wX/Q3iCF7HZVpC6Ni22IHqqtetBb4/N&#10;62bp5iUkcbv9901B6HGYmW+Y+XKwnegpxNaxgsm4AEFcO91yo+C7enuYgYgJWWPnmBScKMJycTOa&#10;Y6ndkb+o36VGZAjHEhWYlHwpZawNWYxj54mzt3fBYsoyNFIHPGa47eS0KJ6kxZbzgkFPa0P1Yfdn&#10;Ffxuw4/vk4vPm/vPqtofjJ++r5S6ux1eX0AkGtI1/N/+0Apmk0e4nMlHQC7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6BusYAAADcAAAADwAAAAAAAAAAAAAAAACYAgAAZHJz&#10;L2Rvd25yZXYueG1sUEsFBgAAAAAEAAQA9QAAAIsDAAAAAA==&#10;" fillcolor="#b5d2ec [1460]" stroked="f" strokeweight="1pt">
              <v:fill color2="black [3213]" rotate="t" focusposition=".5,.5" focussize="" colors="0 #b5d2ec;0 #cee1f2;2621f #b5d2ec;1 black" focus="100%" type="gradientRadial"/>
              <v:stroke joinstyle="miter"/>
            </v:oval>
            <w10:wrap type="none"/>
            <w10:anchorlock/>
          </v:group>
        </w:pict>
      </w:r>
      <w:r w:rsidRPr="004A78D2">
        <w:rPr>
          <w:rFonts w:eastAsia="华文楷体"/>
          <w:szCs w:val="24"/>
        </w:rPr>
        <w:t>”</w:t>
      </w:r>
      <w:r w:rsidRPr="004A78D2">
        <w:rPr>
          <w:rFonts w:eastAsia="华文楷体"/>
          <w:szCs w:val="24"/>
        </w:rPr>
        <w:t>代表</w:t>
      </w:r>
      <w:r w:rsidRPr="004A78D2">
        <w:rPr>
          <w:rFonts w:eastAsia="华文楷体"/>
          <w:szCs w:val="24"/>
        </w:rPr>
        <w:t>B</w:t>
      </w:r>
      <w:r w:rsidRPr="004A78D2">
        <w:rPr>
          <w:rFonts w:eastAsia="华文楷体"/>
          <w:szCs w:val="24"/>
        </w:rPr>
        <w:t>分子，</w:t>
      </w:r>
      <w:r w:rsidRPr="004A78D2">
        <w:rPr>
          <w:rFonts w:eastAsia="华文楷体"/>
          <w:szCs w:val="24"/>
        </w:rPr>
        <w:t>“</w:t>
      </w:r>
      <w:r w:rsidR="00D37E05" w:rsidRPr="00D37E05">
        <w:rPr>
          <w:rFonts w:eastAsia="华文楷体"/>
          <w:noProof/>
          <w:szCs w:val="24"/>
        </w:rPr>
      </w:r>
      <w:r w:rsidR="00D37E05">
        <w:rPr>
          <w:rFonts w:eastAsia="华文楷体"/>
          <w:noProof/>
          <w:szCs w:val="24"/>
        </w:rPr>
        <w:pict>
          <v:group id="组合 819" o:spid="_x0000_s1869" style="width:28.9pt;height:22.4pt;mso-position-horizontal-relative:char;mso-position-vertical-relative:line" coordorigin="6357" coordsize="367448,284912">
            <v:oval id="椭圆 815" o:spid="_x0000_s1873" style="position:absolute;left:114300;top:88900;width:158750;height:1587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j/vsMA&#10;AADcAAAADwAAAGRycy9kb3ducmV2LnhtbESPT4vCMBTE78J+h/AW9qZpha3SNYoI4l568A+e3zbP&#10;tti8lCbW7Lc3guBxmJnfMItVMK0YqHeNZQXpJAFBXFrdcKXgdNyO5yCcR9bYWiYF/+RgtfwYLTDX&#10;9s57Gg6+EhHCLkcFtfddLqUrazLoJrYjjt7F9gZ9lH0ldY/3CDetnCZJJg02HBdq7GhTU3k93IyC&#10;IpybqS5SHnZ+FnZZMbtm2z+lvj7D+geEp+Df4Vf7VyuYp9/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j/vsMAAADcAAAADwAAAAAAAAAAAAAAAACYAgAAZHJzL2Rv&#10;d25yZXYueG1sUEsFBgAAAAAEAAQA9QAAAIgDAAAAAA==&#10;" filled="f" strokecolor="black [3213]" strokeweight=".5pt">
              <v:stroke joinstyle="miter"/>
            </v:oval>
            <v:oval id="椭圆 816" o:spid="_x0000_s1872" style="position:absolute;left:6357;top:95250;width:113462;height:1134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kiIsYA&#10;AADcAAAADwAAAGRycy9kb3ducmV2LnhtbESPQUsDMRSE7wX/Q3iCF7HZ9lDq2rSoIHqqdteD3h6b&#10;183SzUtI4nb7702h0OMwM98wq81oezFQiJ1jBbNpAYK4cbrjVsF3/fawBBETssbeMSk4UYTN+may&#10;wlK7I+9oqFIrMoRjiQpMSr6UMjaGLMap88TZ27tgMWUZWqkDHjPc9nJeFAtpseO8YNDTq6HmUP1Z&#10;Bb9f4ccPycXH7f1nXe8Pxs/fX5S6ux2fn0AkGtM1fGl/aAXL2QLOZ/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kiIsYAAADcAAAADwAAAAAAAAAAAAAAAACYAgAAZHJz&#10;L2Rvd25yZXYueG1sUEsFBgAAAAAEAAQA9QAAAIsDAAAAAA==&#10;" fillcolor="#b5d2ec [1460]" stroked="f" strokeweight="1pt">
              <v:fill color2="black [3213]" rotate="t" focusposition=".5,.5" focussize="" colors="0 #b5d2ec;0 #cee1f2;2621f #b5d2ec;1 black" focus="100%" type="gradientRadial"/>
              <v:stroke joinstyle="miter"/>
            </v:oval>
            <v:oval id="椭圆 817" o:spid="_x0000_s1871" style="position:absolute;left:196850;width:113030;height:1130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HucYA&#10;AADcAAAADwAAAGRycy9kb3ducmV2LnhtbESPQU8CMRSE7yT+h+aZeDHShYPiSiFCYvSEyHrQ28v2&#10;sd2wfW3auiz/npKYcJzMzDeZ+XKwnegpxNaxgsm4AEFcO91yo+C7enuYgYgJWWPnmBScKMJycTOa&#10;Y6ndkb+o36VGZAjHEhWYlHwpZawNWYxj54mzt3fBYsoyNFIHPGa47eS0KB6lxZbzgkFPa0P1Yfdn&#10;Ffxuw4/vk4vPm/vPqtofjJ++r5S6ux1eX0AkGtI1/N/+0Apmkye4nMlHQC7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WHucYAAADcAAAADwAAAAAAAAAAAAAAAACYAgAAZHJz&#10;L2Rvd25yZXYueG1sUEsFBgAAAAAEAAQA9QAAAIsDAAAAAA==&#10;" fillcolor="#b5d2ec [1460]" stroked="f" strokeweight="1pt">
              <v:fill color2="black [3213]" rotate="t" focusposition=".5,.5" focussize="" colors="0 #b5d2ec;0 #cee1f2;2621f #b5d2ec;1 black" focus="100%" type="gradientRadial"/>
              <v:stroke joinstyle="miter"/>
            </v:oval>
            <v:oval id="椭圆 818" o:spid="_x0000_s1870" style="position:absolute;left:260343;top:171450;width:113462;height:1134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Ty8IA&#10;AADcAAAADwAAAGRycy9kb3ducmV2LnhtbERPPW/CMBDdK/U/WFepS1UcGCoaMKhFQnSCQjqU7RQf&#10;cUR8tmwTwr+vB6SOT+97vhxsJ3oKsXWsYDwqQBDXTrfcKPip1q9TEDEha+wck4IbRVguHh/mWGp3&#10;5T31h9SIHMKxRAUmJV9KGWtDFuPIeeLMnVywmDIMjdQBrzncdnJSFG/SYsu5waCnlaH6fLhYBcfv&#10;8Ov75OL79mVXVaez8ZPNp1LPT8PHDESiIf2L7+4vrWA6zmvzmXw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ChPLwgAAANwAAAAPAAAAAAAAAAAAAAAAAJgCAABkcnMvZG93&#10;bnJldi54bWxQSwUGAAAAAAQABAD1AAAAhwMAAAAA&#10;" fillcolor="#b5d2ec [1460]" stroked="f" strokeweight="1pt">
              <v:fill color2="black [3213]" rotate="t" focusposition=".5,.5" focussize="" colors="0 #b5d2ec;0 #cee1f2;2621f #b5d2ec;1 black" focus="100%" type="gradientRadial"/>
              <v:stroke joinstyle="miter"/>
            </v:oval>
            <w10:wrap type="none"/>
            <w10:anchorlock/>
          </v:group>
        </w:pict>
      </w:r>
      <w:r w:rsidRPr="004A78D2">
        <w:rPr>
          <w:rFonts w:eastAsia="华文楷体"/>
          <w:szCs w:val="24"/>
        </w:rPr>
        <w:t>”</w:t>
      </w:r>
      <w:r w:rsidRPr="004A78D2">
        <w:rPr>
          <w:rFonts w:eastAsia="华文楷体"/>
          <w:szCs w:val="24"/>
        </w:rPr>
        <w:t>代表</w:t>
      </w:r>
      <w:r w:rsidRPr="004A78D2">
        <w:rPr>
          <w:rFonts w:eastAsia="华文楷体"/>
          <w:szCs w:val="24"/>
        </w:rPr>
        <w:t>C</w:t>
      </w:r>
      <w:r w:rsidRPr="004A78D2">
        <w:rPr>
          <w:rFonts w:eastAsia="华文楷体"/>
          <w:szCs w:val="24"/>
        </w:rPr>
        <w:t>分子</w:t>
      </w:r>
      <w:r>
        <w:rPr>
          <w:rFonts w:hint="eastAsia"/>
          <w:szCs w:val="24"/>
        </w:rPr>
        <w:t>）</w:t>
      </w:r>
    </w:p>
    <w:p w:rsidR="00AE5C08" w:rsidRDefault="005755B3" w:rsidP="00193508">
      <w:pPr>
        <w:tabs>
          <w:tab w:val="left" w:pos="315"/>
          <w:tab w:val="left" w:pos="2310"/>
          <w:tab w:val="left" w:pos="4200"/>
          <w:tab w:val="left" w:pos="6090"/>
        </w:tabs>
        <w:textAlignment w:val="center"/>
        <w:rPr>
          <w:szCs w:val="24"/>
        </w:rPr>
      </w:pPr>
      <w:r>
        <w:rPr>
          <w:rFonts w:hint="eastAsia"/>
          <w:szCs w:val="24"/>
        </w:rPr>
        <w:tab/>
      </w:r>
      <w:r w:rsidR="00AE5C08">
        <w:rPr>
          <w:rFonts w:hint="eastAsia"/>
          <w:szCs w:val="24"/>
        </w:rPr>
        <w:t>A</w:t>
      </w:r>
      <w:r w:rsidR="00AE5C08">
        <w:rPr>
          <w:rFonts w:hint="eastAsia"/>
          <w:szCs w:val="24"/>
        </w:rPr>
        <w:t>．反应物与生成物均为单质</w:t>
      </w:r>
    </w:p>
    <w:p w:rsidR="000F086E" w:rsidRDefault="005755B3" w:rsidP="00193508">
      <w:pPr>
        <w:tabs>
          <w:tab w:val="left" w:pos="315"/>
          <w:tab w:val="left" w:pos="2310"/>
          <w:tab w:val="left" w:pos="4200"/>
          <w:tab w:val="left" w:pos="6090"/>
        </w:tabs>
        <w:rPr>
          <w:szCs w:val="24"/>
        </w:rPr>
      </w:pPr>
      <w:r>
        <w:rPr>
          <w:rFonts w:hint="eastAsia"/>
          <w:szCs w:val="24"/>
        </w:rPr>
        <w:tab/>
      </w:r>
      <w:r w:rsidR="00AE5C08">
        <w:rPr>
          <w:rFonts w:hint="eastAsia"/>
          <w:szCs w:val="24"/>
        </w:rPr>
        <w:t>B</w:t>
      </w:r>
      <w:r w:rsidR="00AE5C08">
        <w:rPr>
          <w:rFonts w:hint="eastAsia"/>
          <w:szCs w:val="24"/>
        </w:rPr>
        <w:t>．该反应中</w:t>
      </w:r>
      <w:r w:rsidR="00AE5C08">
        <w:rPr>
          <w:rFonts w:hint="eastAsia"/>
          <w:szCs w:val="24"/>
        </w:rPr>
        <w:t>A</w:t>
      </w:r>
      <w:r w:rsidR="00AE5C08">
        <w:rPr>
          <w:rFonts w:hint="eastAsia"/>
          <w:szCs w:val="24"/>
        </w:rPr>
        <w:t>、</w:t>
      </w:r>
      <w:r w:rsidR="00AE5C08">
        <w:rPr>
          <w:rFonts w:hint="eastAsia"/>
          <w:szCs w:val="24"/>
        </w:rPr>
        <w:t>B</w:t>
      </w:r>
      <w:r w:rsidR="00AE5C08">
        <w:rPr>
          <w:rFonts w:hint="eastAsia"/>
          <w:szCs w:val="24"/>
        </w:rPr>
        <w:t>、</w:t>
      </w:r>
      <w:r w:rsidR="00AE5C08">
        <w:rPr>
          <w:rFonts w:hint="eastAsia"/>
          <w:szCs w:val="24"/>
        </w:rPr>
        <w:t>C</w:t>
      </w:r>
      <w:r w:rsidR="00AE5C08">
        <w:rPr>
          <w:rFonts w:hint="eastAsia"/>
          <w:szCs w:val="24"/>
        </w:rPr>
        <w:t>的化学计量数之比为</w:t>
      </w:r>
      <w:r w:rsidR="00AE5C08">
        <w:rPr>
          <w:rFonts w:hint="eastAsia"/>
          <w:szCs w:val="24"/>
        </w:rPr>
        <w:t>1</w:t>
      </w:r>
      <w:r w:rsidR="00AE5C08">
        <w:rPr>
          <w:rFonts w:ascii="宋体" w:hAnsi="宋体" w:hint="eastAsia"/>
          <w:szCs w:val="24"/>
        </w:rPr>
        <w:t>:</w:t>
      </w:r>
      <w:r w:rsidR="00AE5C08">
        <w:rPr>
          <w:rFonts w:hint="eastAsia"/>
          <w:szCs w:val="24"/>
        </w:rPr>
        <w:t>2</w:t>
      </w:r>
      <w:r w:rsidR="00AE5C08">
        <w:rPr>
          <w:rFonts w:ascii="宋体" w:hAnsi="宋体" w:hint="eastAsia"/>
          <w:szCs w:val="24"/>
        </w:rPr>
        <w:t>:</w:t>
      </w:r>
      <w:r w:rsidR="00AE5C08">
        <w:rPr>
          <w:rFonts w:hint="eastAsia"/>
          <w:szCs w:val="24"/>
        </w:rPr>
        <w:t>3</w:t>
      </w:r>
    </w:p>
    <w:p w:rsidR="000F086E" w:rsidRDefault="005755B3" w:rsidP="00193508">
      <w:pPr>
        <w:tabs>
          <w:tab w:val="left" w:pos="315"/>
          <w:tab w:val="left" w:pos="2310"/>
          <w:tab w:val="left" w:pos="4200"/>
          <w:tab w:val="left" w:pos="6090"/>
        </w:tabs>
        <w:rPr>
          <w:szCs w:val="24"/>
        </w:rPr>
      </w:pPr>
      <w:r>
        <w:rPr>
          <w:rFonts w:hint="eastAsia"/>
          <w:szCs w:val="24"/>
        </w:rPr>
        <w:tab/>
      </w:r>
      <w:r w:rsidR="00AE5C08">
        <w:rPr>
          <w:rFonts w:hint="eastAsia"/>
          <w:szCs w:val="24"/>
        </w:rPr>
        <w:t>C</w:t>
      </w:r>
      <w:r w:rsidR="00AE5C08">
        <w:rPr>
          <w:rFonts w:hint="eastAsia"/>
          <w:szCs w:val="24"/>
        </w:rPr>
        <w:t>．反应后，反应物</w:t>
      </w:r>
      <w:r w:rsidR="00200F56">
        <w:rPr>
          <w:rFonts w:hint="eastAsia"/>
          <w:szCs w:val="24"/>
        </w:rPr>
        <w:t>A</w:t>
      </w:r>
      <w:r w:rsidR="00AE5C08">
        <w:rPr>
          <w:rFonts w:hint="eastAsia"/>
          <w:szCs w:val="24"/>
        </w:rPr>
        <w:t>有剩余</w:t>
      </w:r>
    </w:p>
    <w:p w:rsidR="007F401B" w:rsidRDefault="005755B3" w:rsidP="00193508">
      <w:pPr>
        <w:tabs>
          <w:tab w:val="left" w:pos="315"/>
          <w:tab w:val="left" w:pos="2310"/>
          <w:tab w:val="left" w:pos="4200"/>
          <w:tab w:val="left" w:pos="6090"/>
        </w:tabs>
        <w:rPr>
          <w:szCs w:val="24"/>
        </w:rPr>
      </w:pPr>
      <w:r>
        <w:rPr>
          <w:rFonts w:hint="eastAsia"/>
          <w:szCs w:val="24"/>
        </w:rPr>
        <w:tab/>
      </w:r>
      <w:r w:rsidR="00AE5C08">
        <w:rPr>
          <w:rFonts w:hint="eastAsia"/>
          <w:szCs w:val="24"/>
        </w:rPr>
        <w:t>D</w:t>
      </w:r>
      <w:r w:rsidR="00E15122">
        <w:rPr>
          <w:rFonts w:hint="eastAsia"/>
          <w:szCs w:val="24"/>
        </w:rPr>
        <w:t>．反应前后，原子的种类和数量</w:t>
      </w:r>
      <w:r w:rsidR="00AE5C08">
        <w:rPr>
          <w:rFonts w:hint="eastAsia"/>
          <w:szCs w:val="24"/>
        </w:rPr>
        <w:t>发生</w:t>
      </w:r>
      <w:r w:rsidR="00E15122">
        <w:rPr>
          <w:rFonts w:hint="eastAsia"/>
          <w:szCs w:val="24"/>
        </w:rPr>
        <w:t>了</w:t>
      </w:r>
      <w:r w:rsidR="00AE5C08">
        <w:rPr>
          <w:rFonts w:hint="eastAsia"/>
          <w:szCs w:val="24"/>
        </w:rPr>
        <w:t>改变</w:t>
      </w:r>
    </w:p>
    <w:p w:rsidR="000D3EE7" w:rsidRPr="008F2710" w:rsidRDefault="000D3EE7" w:rsidP="00415011">
      <w:pPr>
        <w:tabs>
          <w:tab w:val="left" w:pos="525"/>
          <w:tab w:val="left" w:pos="2310"/>
          <w:tab w:val="left" w:pos="4200"/>
          <w:tab w:val="left" w:pos="6090"/>
        </w:tabs>
        <w:spacing w:line="410" w:lineRule="exact"/>
        <w:rPr>
          <w:spacing w:val="-8"/>
          <w:szCs w:val="24"/>
        </w:rPr>
      </w:pPr>
      <w:r>
        <w:rPr>
          <w:rFonts w:hint="eastAsia"/>
          <w:szCs w:val="24"/>
        </w:rPr>
        <w:lastRenderedPageBreak/>
        <w:t>11</w:t>
      </w:r>
      <w:r>
        <w:rPr>
          <w:rFonts w:hint="eastAsia"/>
          <w:szCs w:val="24"/>
        </w:rPr>
        <w:t>．</w:t>
      </w:r>
      <w:r w:rsidR="00063EE7" w:rsidRPr="008F2710">
        <w:rPr>
          <w:rFonts w:hint="eastAsia"/>
          <w:spacing w:val="-6"/>
          <w:szCs w:val="24"/>
        </w:rPr>
        <w:t>铝</w:t>
      </w:r>
      <w:r w:rsidR="00063EE7" w:rsidRPr="008F2710">
        <w:rPr>
          <w:rFonts w:hint="eastAsia"/>
          <w:spacing w:val="-8"/>
          <w:szCs w:val="24"/>
        </w:rPr>
        <w:t>、铁、铜三种金属与我们的生活密切相关，下列关于铝、铁、铜的说法</w:t>
      </w:r>
      <w:r w:rsidR="00063EE7" w:rsidRPr="008F2710">
        <w:rPr>
          <w:rFonts w:hint="eastAsia"/>
          <w:spacing w:val="-8"/>
          <w:szCs w:val="24"/>
          <w:em w:val="dot"/>
        </w:rPr>
        <w:t>错误</w:t>
      </w:r>
      <w:r w:rsidR="00063EE7" w:rsidRPr="008F2710">
        <w:rPr>
          <w:rFonts w:hint="eastAsia"/>
          <w:spacing w:val="-8"/>
          <w:szCs w:val="24"/>
        </w:rPr>
        <w:t>的是</w:t>
      </w:r>
    </w:p>
    <w:p w:rsidR="00063EE7" w:rsidRPr="00063EE7" w:rsidRDefault="005755B3" w:rsidP="00415011">
      <w:pPr>
        <w:tabs>
          <w:tab w:val="left" w:pos="525"/>
          <w:tab w:val="left" w:pos="2310"/>
          <w:tab w:val="left" w:pos="4200"/>
          <w:tab w:val="left" w:pos="6090"/>
        </w:tabs>
        <w:spacing w:line="410" w:lineRule="exact"/>
        <w:rPr>
          <w:szCs w:val="24"/>
        </w:rPr>
      </w:pPr>
      <w:r>
        <w:rPr>
          <w:rFonts w:hint="eastAsia"/>
          <w:szCs w:val="24"/>
        </w:rPr>
        <w:tab/>
      </w:r>
      <w:r w:rsidR="000D3EE7">
        <w:rPr>
          <w:rFonts w:hint="eastAsia"/>
          <w:szCs w:val="24"/>
        </w:rPr>
        <w:t>A</w:t>
      </w:r>
      <w:r w:rsidR="000D3EE7">
        <w:rPr>
          <w:rFonts w:hint="eastAsia"/>
          <w:szCs w:val="24"/>
        </w:rPr>
        <w:t>．</w:t>
      </w:r>
      <w:r w:rsidR="00063EE7">
        <w:rPr>
          <w:rFonts w:hint="eastAsia"/>
          <w:szCs w:val="24"/>
        </w:rPr>
        <w:t>铝与硫酸铜溶液</w:t>
      </w:r>
      <w:r w:rsidR="00E15122">
        <w:rPr>
          <w:rFonts w:hint="eastAsia"/>
          <w:szCs w:val="24"/>
        </w:rPr>
        <w:t>反应的化学</w:t>
      </w:r>
      <w:r w:rsidR="00063EE7">
        <w:rPr>
          <w:rFonts w:hint="eastAsia"/>
          <w:szCs w:val="24"/>
        </w:rPr>
        <w:t>方程式为</w:t>
      </w:r>
      <w:r w:rsidR="00063EE7">
        <w:rPr>
          <w:szCs w:val="24"/>
        </w:rPr>
        <w:t>Al</w:t>
      </w:r>
      <w:r w:rsidR="00063EE7">
        <w:rPr>
          <w:rFonts w:hint="eastAsia"/>
          <w:szCs w:val="24"/>
        </w:rPr>
        <w:t>＋</w:t>
      </w:r>
      <w:r w:rsidR="00063EE7">
        <w:rPr>
          <w:szCs w:val="24"/>
        </w:rPr>
        <w:t>CuSO</w:t>
      </w:r>
      <w:r w:rsidR="00063EE7">
        <w:rPr>
          <w:szCs w:val="24"/>
          <w:vertAlign w:val="subscript"/>
        </w:rPr>
        <w:t xml:space="preserve">4 </w:t>
      </w:r>
      <w:r w:rsidR="00063EE7">
        <w:rPr>
          <w:rFonts w:hint="eastAsia"/>
          <w:spacing w:val="-20"/>
          <w:position w:val="-2"/>
          <w:szCs w:val="21"/>
        </w:rPr>
        <w:t xml:space="preserve">=== </w:t>
      </w:r>
      <w:r w:rsidR="00063EE7" w:rsidRPr="00063EE7">
        <w:rPr>
          <w:position w:val="-2"/>
          <w:szCs w:val="21"/>
        </w:rPr>
        <w:t>AlSO</w:t>
      </w:r>
      <w:r w:rsidR="00063EE7" w:rsidRPr="00063EE7">
        <w:rPr>
          <w:position w:val="-2"/>
          <w:szCs w:val="21"/>
          <w:vertAlign w:val="subscript"/>
        </w:rPr>
        <w:t>4</w:t>
      </w:r>
      <w:r w:rsidR="00063EE7" w:rsidRPr="00063EE7">
        <w:rPr>
          <w:rFonts w:hint="eastAsia"/>
          <w:position w:val="-2"/>
          <w:szCs w:val="21"/>
        </w:rPr>
        <w:t>＋</w:t>
      </w:r>
      <w:r w:rsidR="00063EE7" w:rsidRPr="00063EE7">
        <w:rPr>
          <w:position w:val="-2"/>
          <w:szCs w:val="21"/>
        </w:rPr>
        <w:t>Cu</w:t>
      </w:r>
    </w:p>
    <w:p w:rsidR="00063EE7" w:rsidRPr="008F2710" w:rsidRDefault="005755B3" w:rsidP="00415011">
      <w:pPr>
        <w:tabs>
          <w:tab w:val="left" w:pos="525"/>
          <w:tab w:val="left" w:pos="2310"/>
          <w:tab w:val="left" w:pos="4200"/>
          <w:tab w:val="left" w:pos="6090"/>
        </w:tabs>
        <w:spacing w:line="410" w:lineRule="exact"/>
        <w:rPr>
          <w:spacing w:val="-4"/>
          <w:szCs w:val="24"/>
        </w:rPr>
      </w:pPr>
      <w:r>
        <w:rPr>
          <w:rFonts w:hint="eastAsia"/>
          <w:spacing w:val="-4"/>
          <w:szCs w:val="24"/>
        </w:rPr>
        <w:tab/>
      </w:r>
      <w:r w:rsidR="000D3EE7" w:rsidRPr="008F2710">
        <w:rPr>
          <w:rFonts w:hint="eastAsia"/>
          <w:spacing w:val="-4"/>
          <w:szCs w:val="24"/>
        </w:rPr>
        <w:t>B</w:t>
      </w:r>
      <w:r w:rsidR="000D3EE7" w:rsidRPr="008F2710">
        <w:rPr>
          <w:rFonts w:hint="eastAsia"/>
          <w:spacing w:val="-4"/>
          <w:szCs w:val="24"/>
        </w:rPr>
        <w:t>．</w:t>
      </w:r>
      <w:r w:rsidR="00063EE7" w:rsidRPr="008F2710">
        <w:rPr>
          <w:rFonts w:hint="eastAsia"/>
          <w:spacing w:val="-4"/>
          <w:szCs w:val="24"/>
        </w:rPr>
        <w:t>用硫酸铝</w:t>
      </w:r>
      <w:r w:rsidR="00E15122" w:rsidRPr="008F2710">
        <w:rPr>
          <w:rFonts w:hint="eastAsia"/>
          <w:spacing w:val="-4"/>
          <w:szCs w:val="24"/>
        </w:rPr>
        <w:t>溶液</w:t>
      </w:r>
      <w:r w:rsidR="00063EE7" w:rsidRPr="008F2710">
        <w:rPr>
          <w:rFonts w:hint="eastAsia"/>
          <w:spacing w:val="-4"/>
          <w:szCs w:val="24"/>
        </w:rPr>
        <w:t>、氯化铜溶液、单质铁</w:t>
      </w:r>
      <w:r w:rsidR="002868F9" w:rsidRPr="008F2710">
        <w:rPr>
          <w:rFonts w:hint="eastAsia"/>
          <w:spacing w:val="-4"/>
          <w:szCs w:val="24"/>
        </w:rPr>
        <w:t>三种物质</w:t>
      </w:r>
      <w:r w:rsidR="00063EE7" w:rsidRPr="008F2710">
        <w:rPr>
          <w:rFonts w:hint="eastAsia"/>
          <w:spacing w:val="-4"/>
          <w:szCs w:val="24"/>
        </w:rPr>
        <w:t>可探究出三种金属活动性顺序</w:t>
      </w:r>
    </w:p>
    <w:p w:rsidR="00063EE7" w:rsidRDefault="005755B3" w:rsidP="00415011">
      <w:pPr>
        <w:tabs>
          <w:tab w:val="left" w:pos="525"/>
          <w:tab w:val="left" w:pos="2310"/>
          <w:tab w:val="left" w:pos="4200"/>
          <w:tab w:val="left" w:pos="6090"/>
        </w:tabs>
        <w:spacing w:line="410" w:lineRule="exact"/>
        <w:rPr>
          <w:szCs w:val="24"/>
        </w:rPr>
      </w:pPr>
      <w:r>
        <w:rPr>
          <w:rFonts w:hint="eastAsia"/>
          <w:szCs w:val="24"/>
        </w:rPr>
        <w:tab/>
      </w:r>
      <w:r w:rsidR="000D3EE7">
        <w:rPr>
          <w:rFonts w:hint="eastAsia"/>
          <w:szCs w:val="24"/>
        </w:rPr>
        <w:t>C</w:t>
      </w:r>
      <w:r w:rsidR="000D3EE7">
        <w:rPr>
          <w:rFonts w:hint="eastAsia"/>
          <w:szCs w:val="24"/>
        </w:rPr>
        <w:t>．</w:t>
      </w:r>
      <w:r w:rsidR="00063EE7">
        <w:rPr>
          <w:rFonts w:hint="eastAsia"/>
          <w:szCs w:val="24"/>
        </w:rPr>
        <w:t>铝制品</w:t>
      </w:r>
      <w:r w:rsidR="00185883">
        <w:rPr>
          <w:rFonts w:hint="eastAsia"/>
          <w:szCs w:val="24"/>
        </w:rPr>
        <w:t>具有抗腐蚀性，是因为铝制器</w:t>
      </w:r>
      <w:r w:rsidR="00E15122">
        <w:rPr>
          <w:rFonts w:hint="eastAsia"/>
          <w:szCs w:val="24"/>
        </w:rPr>
        <w:t>品</w:t>
      </w:r>
      <w:r w:rsidR="00185883">
        <w:rPr>
          <w:rFonts w:hint="eastAsia"/>
          <w:szCs w:val="24"/>
        </w:rPr>
        <w:t>表面可形成致密的氧化物薄膜</w:t>
      </w:r>
    </w:p>
    <w:p w:rsidR="000D3EE7" w:rsidRDefault="005755B3" w:rsidP="00415011">
      <w:pPr>
        <w:tabs>
          <w:tab w:val="left" w:pos="525"/>
          <w:tab w:val="left" w:pos="2310"/>
          <w:tab w:val="left" w:pos="4200"/>
          <w:tab w:val="left" w:pos="6090"/>
        </w:tabs>
        <w:spacing w:line="410" w:lineRule="exact"/>
        <w:rPr>
          <w:szCs w:val="24"/>
        </w:rPr>
      </w:pPr>
      <w:r>
        <w:rPr>
          <w:rFonts w:hint="eastAsia"/>
          <w:szCs w:val="24"/>
        </w:rPr>
        <w:tab/>
      </w:r>
      <w:r w:rsidR="000D3EE7">
        <w:rPr>
          <w:rFonts w:hint="eastAsia"/>
          <w:szCs w:val="24"/>
        </w:rPr>
        <w:t>D</w:t>
      </w:r>
      <w:r w:rsidR="000D3EE7">
        <w:rPr>
          <w:rFonts w:hint="eastAsia"/>
          <w:szCs w:val="24"/>
        </w:rPr>
        <w:t>．</w:t>
      </w:r>
      <w:r w:rsidR="00185883">
        <w:rPr>
          <w:rFonts w:hint="eastAsia"/>
          <w:szCs w:val="24"/>
        </w:rPr>
        <w:t>我国历史上最早使用的金属是铜</w:t>
      </w:r>
    </w:p>
    <w:p w:rsidR="000D3EE7" w:rsidRDefault="00D37E05" w:rsidP="00B64470">
      <w:pPr>
        <w:tabs>
          <w:tab w:val="left" w:pos="525"/>
          <w:tab w:val="left" w:pos="2310"/>
          <w:tab w:val="left" w:pos="4200"/>
          <w:tab w:val="left" w:pos="6090"/>
        </w:tabs>
        <w:spacing w:afterLines="50" w:line="410" w:lineRule="exact"/>
        <w:rPr>
          <w:szCs w:val="24"/>
        </w:rPr>
      </w:pPr>
      <w:r>
        <w:rPr>
          <w:noProof/>
          <w:szCs w:val="24"/>
        </w:rPr>
        <w:pict>
          <v:group id="组合 876" o:spid="_x0000_s1836" style="position:absolute;left:0;text-align:left;margin-left:352.8pt;margin-top:24.8pt;width:26.75pt;height:61.3pt;z-index:251629568" coordsize="3396,7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">
            <v:group id="组合 820" o:spid="_x0000_s1853" style="position:absolute;top:3048;width:3396;height:4733" coordorigin="1757,1190" coordsize="462,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6Qk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OkJLCAAAA3AAAAA8A&#10;AAAAAAAAAAAAAAAAqgIAAGRycy9kb3ducmV2LnhtbFBLBQYAAAAABAAEAPoAAACZAwAAAAA=&#10;">
              <v:rect id="Rectangle 3" o:spid="_x0000_s1868" style="position:absolute;left:1881;top:1328;width:214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f5SMUA&#10;AADcAAAADwAAAGRycy9kb3ducmV2LnhtbESPQWvCQBSE7wX/w/IEb3WjQkmjq4gmYA89NFa8PrLP&#10;JJh9G7JrEv99t1DocZiZb5jNbjSN6KlztWUFi3kEgriwuuZSwfc5e41BOI+ssbFMCp7kYLedvGww&#10;0XbgL+pzX4oAYZeggsr7NpHSFRUZdHPbEgfvZjuDPsiulLrDIcBNI5dR9CYN1hwWKmzpUFFxzx9G&#10;QZ5d9Of71a+udszK9ON4vKXtWanZdNyvQXga/X/4r33SCuLlAn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/lIxQAAANwAAAAPAAAAAAAAAAAAAAAAAJgCAABkcnMv&#10;ZG93bnJldi54bWxQSwUGAAAAAAQABAD1AAAAigMAAAAA&#10;" stroked="f">
                <v:fill opacity="0"/>
              </v:rect>
              <v:line id="Line 4" o:spid="_x0000_s1867" style="position:absolute;flip:x;visibility:visible" from="1763,1369" to="1891,1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mwg8YAAADcAAAADwAAAGRycy9kb3ducmV2LnhtbESPQWvCQBSE70L/w/IKXqRuGoqkqatI&#10;QfDgpVoivb1mX7Mh2bfp7qrpv+8WCh6HmfmGWa5H24sL+dA6VvA4z0AQ10633Ch4P24fChAhImvs&#10;HZOCHwqwXt1Nllhqd+U3uhxiIxKEQ4kKTIxDKWWoDVkMczcQJ+/LeYsxSd9I7fGa4LaXeZYtpMWW&#10;04LBgV4N1d3hbBXIYj/79pvPp67qTqdnU9XV8LFXano/bl5ARBrjLfzf3mkFRZ7D35l0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JsIPGAAAA3AAAAA8AAAAAAAAA&#10;AAAAAAAAoQIAAGRycy9kb3ducmV2LnhtbFBLBQYAAAAABAAEAPkAAACUAwAAAAA=&#10;"/>
              <v:line id="Line 5" o:spid="_x0000_s1866" style="position:absolute;visibility:visible" from="2083,1369" to="2211,1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GUZ8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TMc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YZRnxwAAANwAAAAPAAAAAAAA&#10;AAAAAAAAAKECAABkcnMvZG93bnJldi54bWxQSwUGAAAAAAQABAD5AAAAlQMAAAAA&#10;"/>
              <v:shape id="Freeform 6" o:spid="_x0000_s1865" style="position:absolute;left:1889;top:1322;width:14;height:55;visibility:visible;mso-wrap-style:square;v-text-anchor:top" coordsize="2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hcMQA&#10;AADcAAAADwAAAGRycy9kb3ducmV2LnhtbESPQWvCQBSE70L/w/IK3uqmWkuIbkSDhXpro3h+ZF+T&#10;0OzbdHeN8d93CwWPw8x8w6w3o+nEQM63lhU8zxIQxJXVLdcKTse3pxSED8gaO8uk4EYeNvnDZI2Z&#10;tlf+pKEMtYgQ9hkqaELoMyl91ZBBP7M9cfS+rDMYonS11A6vEW46OU+SV2mw5bjQYE9FQ9V3eTEK&#10;Dj/WLffb+vax2B3suVoW3SItlJo+jtsViEBjuIf/2+9aQTp/gb8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pIXDEAAAA3AAAAA8AAAAAAAAAAAAAAAAAmAIAAGRycy9k&#10;b3ducmV2LnhtbFBLBQYAAAAABAAEAPUAAACJAwAAAAA=&#10;" path="m21,c19,10,18,21,15,36,12,51,6,70,,90e" filled="f">
                <v:path arrowok="t" o:connecttype="custom" o:connectlocs="14,0;10,22;0,55" o:connectangles="0,0,0"/>
              </v:shape>
              <v:shape id="Freeform 7" o:spid="_x0000_s1864" style="position:absolute;left:2073;top:1322;width:14;height:55;flip:x;visibility:visible;mso-wrap-style:square;v-text-anchor:top" coordsize="2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s78YA&#10;AADcAAAADwAAAGRycy9kb3ducmV2LnhtbESPQWsCMRSE74L/IbyCF9GsFqtsjSKi1pOg9dDjc/O6&#10;u7h5WZKou/31plDocZiZb5j5sjGVuJPzpWUFo2ECgjizuuRcwflzO5iB8AFZY2WZFLTkYbnoduaY&#10;avvgI91PIRcRwj5FBUUIdSqlzwoy6Ie2Jo7et3UGQ5Qul9rhI8JNJcdJ8iYNlhwXCqxpXVB2Pd2M&#10;gt2tbjdfx+ayP1w+roe276Y/r1Olei/N6h1EoCb8h//ae61gNp7A75l4BOTi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Xs78YAAADcAAAADwAAAAAAAAAAAAAAAACYAgAAZHJz&#10;L2Rvd25yZXYueG1sUEsFBgAAAAAEAAQA9QAAAIsDAAAAAA==&#10;" path="m21,c19,10,18,21,15,36,12,51,6,70,,90e" filled="f">
                <v:path arrowok="t" o:connecttype="custom" o:connectlocs="14,0;10,22;0,55" o:connectangles="0,0,0"/>
              </v:shape>
              <v:group id="Group 8" o:spid="_x0000_s1859" style="position:absolute;left:1864;top:1190;width:246;height:75" coordorigin="1864,1145" coordsize="246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utf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qa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utfcQAAADcAAAA&#10;DwAAAAAAAAAAAAAAAACqAgAAZHJzL2Rvd25yZXYueG1sUEsFBgAAAAAEAAQA+gAAAJsDAAAAAA==&#10;">
                <v:rect id="Rectangle 9" o:spid="_x0000_s1863" style="position:absolute;left:1871;top:1172;width:233;height: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Ep8QA&#10;AADcAAAADwAAAGRycy9kb3ducmV2LnhtbESPQYvCMBSE78L+h/AWvGm6Cup2jSJqQQ8ebHfx+mie&#10;bdnmpTRR6783guBxmJlvmPmyM7W4Uusqywq+hhEI4tzqigsFv1kymIFwHlljbZkU3MnBcvHRm2Os&#10;7Y2PdE19IQKEXYwKSu+bWEqXl2TQDW1DHLyzbQ36INtC6hZvAW5qOYqiiTRYcVgosaF1Sfl/ejEK&#10;0uRPH75PfnyyXVJs95vNedtkSvU/u9UPCE+df4df7Z1WMBtN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SxKfEAAAA3AAAAA8AAAAAAAAAAAAAAAAAmAIAAGRycy9k&#10;b3ducmV2LnhtbFBLBQYAAAAABAAEAPUAAACJAwAAAAA=&#10;" stroked="f">
                  <v:fill opacity="0"/>
                </v:rect>
                <v:shape id="Freeform 10" o:spid="_x0000_s1862" style="position:absolute;left:1875;top:1162;width:29;height:51;visibility:visible;mso-wrap-style:square;v-text-anchor:top" coordsize="4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UBcIA&#10;AADcAAAADwAAAGRycy9kb3ducmV2LnhtbERPy2rCQBTdF/yH4QrdlDoxNUGjYxCp0IUbte4vmWsS&#10;zNwJmcmjf99ZFLo8nPcun0wjBupcbVnBchGBIC6srrlU8H07va9BOI+ssbFMCn7IQb6fveww03bk&#10;Cw1XX4oQwi5DBZX3bSalKyoy6Ba2JQ7cw3YGfYBdKXWHYwg3jYyjKJUGaw4NFbZ0rKh4XnujIG6T&#10;+0dqms/+TZ9WOhnOm8volHqdT4ctCE+T/xf/ub+0gnUc1oYz4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lBQFwgAAANwAAAAPAAAAAAAAAAAAAAAAAJgCAABkcnMvZG93&#10;bnJldi54bWxQSwUGAAAAAAQABAD1AAAAhwMAAAAA&#10;" path="m42,84v1,-13,2,-26,,-36c40,38,37,29,30,21,23,13,6,4,,e" filled="f">
                  <v:path arrowok="t" o:connecttype="custom" o:connectlocs="28,51;28,29;20,13;0,0" o:connectangles="0,0,0,0"/>
                </v:shape>
                <v:shape id="Freeform 11" o:spid="_x0000_s1861" style="position:absolute;left:2073;top:1162;width:29;height:58;visibility:visible;mso-wrap-style:square;v-text-anchor:top" coordsize="4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jvQsQA&#10;AADcAAAADwAAAGRycy9kb3ducmV2LnhtbESP0YrCMBRE3xf8h3AFX0RT++BqNYoKsuKiYvUDLs21&#10;LTY3pclq9+83grCPw8ycYebL1lTiQY0rLSsYDSMQxJnVJecKrpftYALCeWSNlWVS8EsOlovOxxwT&#10;bZ98pkfqcxEg7BJUUHhfJ1K6rCCDbmhr4uDdbGPQB9nkUjf4DHBTyTiKxtJgyWGhwJo2BWX39Mco&#10;OH3J79hXn+Zw6rvLcR2ldp+nSvW67WoGwlPr/8Pv9k4rmMRTeJ0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I70LEAAAA3AAAAA8AAAAAAAAAAAAAAAAAmAIAAGRycy9k&#10;b3ducmV2LnhtbFBLBQYAAAAABAAEAPUAAACJAwAAAAA=&#10;" path="m,96c,88,,60,2,48,4,36,7,29,14,21,21,13,38,4,44,e" filled="f">
                  <v:path arrowok="t" o:connecttype="custom" o:connectlocs="0,58;1,29;9,13;29,0" o:connectangles="0,0,0,0"/>
                </v:shape>
                <v:roundrect id="AutoShape 12" o:spid="_x0000_s1860" style="position:absolute;left:1864;top:1145;width:246;height:17;visibility:visib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JH8IA&#10;AADcAAAADwAAAGRycy9kb3ducmV2LnhtbERP3WrCMBS+F/YO4Qx2p+kcjK4zllGQerGJ6/YAh+as&#10;KTYnpYlt59ObC8HLj+9/k8+2EyMNvnWs4HmVgCCunW65UfD7s1umIHxA1tg5JgX/5CHfPiw2mGk3&#10;8TeNVWhEDGGfoQITQp9J6WtDFv3K9cSR+3ODxRDh0Eg94BTDbSfXSfIqLbYcGwz2VBiqT9XZKigv&#10;Pp1CfTqWtHsrOtOc/efXQamnx/njHUSgOdzFN/deK0hf4vx4Jh4Bub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gkfwgAAANwAAAAPAAAAAAAAAAAAAAAAAJgCAABkcnMvZG93&#10;bnJldi54bWxQSwUGAAAAAAQABAD1AAAAhwMAAAAA&#10;"/>
              </v:group>
              <v:group id="Group 13" o:spid="_x0000_s1856" style="position:absolute;left:1903;top:1253;width:170;height:95" coordorigin="1903,1208" coordsize="171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<v:line id="Line 14" o:spid="_x0000_s1858" style="position:absolute;visibility:visible" from="1903,1208" to="1903,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K108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SB/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TitdPGAAAA3AAAAA8AAAAAAAAA&#10;AAAAAAAAoQIAAGRycy9kb3ducmV2LnhtbFBLBQYAAAAABAAEAPkAAACUAwAAAAA=&#10;"/>
                <v:line id="Line 15" o:spid="_x0000_s1857" style="position:absolute;visibility:visible" from="2074,1208" to="2074,1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4QSMYAAADc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SB/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uEEjGAAAA3AAAAA8AAAAAAAAA&#10;AAAAAAAAoQIAAGRycy9kb3ducmV2LnhtbFBLBQYAAAAABAAEAPkAAACUAwAAAAA=&#10;"/>
              </v:group>
              <v:shape id="Freeform 16" o:spid="_x0000_s1855" style="position:absolute;left:1901;top:1700;width:318;height:134;visibility:visible;mso-wrap-style:square;v-text-anchor:top" coordsize="31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Y3sYA&#10;AADcAAAADwAAAGRycy9kb3ducmV2LnhtbESPQWuDQBSE74X8h+UFeglxTQ+SmmxCCEg9WWrSQ24P&#10;90Vt3bfibtX++26h0OMwM98w++NsOjHS4FrLCjZRDIK4srrlWsH1kq23IJxH1thZJgXf5OB4WDzs&#10;MdV24jcaS1+LAGGXooLG+z6V0lUNGXSR7YmDd7eDQR/kUEs94BTgppNPcZxIgy2HhQZ7OjdUfZZf&#10;RkGWte8ufy6yl5leP86TLvrbaqXU43I+7UB4mv1/+K+dawXbJIHfM+EIyMM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cY3sYAAADcAAAADwAAAAAAAAAAAAAAAACYAgAAZHJz&#10;L2Rvd25yZXYueG1sUEsFBgAAAAAEAAQA9QAAAIsDAAAAAA==&#10;" path="m294,v3,8,15,34,18,51c315,68,318,89,312,102v-6,13,-21,22,-36,27c261,134,265,131,219,132v-46,1,-183,,-219,e" filled="f">
                <v:path arrowok="t" o:connecttype="custom" o:connectlocs="294,0;312,51;312,102;276,129;219,132;0,132" o:connectangles="0,0,0,0,0,0"/>
              </v:shape>
              <v:shape id="Freeform 17" o:spid="_x0000_s1854" style="position:absolute;left:1757;top:1700;width:318;height:134;flip:x;visibility:visible;mso-wrap-style:square;v-text-anchor:top" coordsize="31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LjQ8QA&#10;AADcAAAADwAAAGRycy9kb3ducmV2LnhtbESPQWuDQBSE74X8h+UFequrOVgx2YQQCBRKhZpIrg/3&#10;RSXuW3G30f77biGQ4zAz3zCb3Wx6cafRdZYVJFEMgri2uuNGwfl0fMtAOI+ssbdMCn7JwW67eNlg&#10;ru3E33QvfSMChF2OClrvh1xKV7dk0EV2IA7e1Y4GfZBjI/WIU4CbXq7iOJUGOw4LLQ50aKm+lT9G&#10;weec9XF5SROuqluRrE5Z8ZXUSr0u5/0ahKfZP8OP9odWkKXv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C40PEAAAA3AAAAA8AAAAAAAAAAAAAAAAAmAIAAGRycy9k&#10;b3ducmV2LnhtbFBLBQYAAAAABAAEAPUAAACJAwAAAAA=&#10;" path="m294,v3,8,15,34,18,51c315,68,318,89,312,102v-6,13,-21,22,-36,27c261,134,265,131,219,132v-46,1,-183,,-219,e" filled="f">
                <v:path arrowok="t" o:connecttype="custom" o:connectlocs="294,0;312,51;312,102;276,129;219,132;0,132" o:connectangles="0,0,0,0,0,0"/>
              </v:shape>
            </v:group>
            <v:group id="组合 942" o:spid="_x0000_s1850" style="position:absolute;left:1841;top:1460;width:198;height:3689" coordorigin="2835,2550" coordsize="6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5BQ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O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uQUPFAAAA3AAA&#10;AA8AAAAAAAAAAAAAAAAAqgIAAGRycy9kb3ducmV2LnhtbFBLBQYAAAAABAAEAPoAAACcAwAAAAA=&#10;">
              <v:line id="Line 46" o:spid="_x0000_s1852" style="position:absolute;visibility:visible" from="2835,2550" to="2835,3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9+W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F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X35axwAAANwAAAAPAAAAAAAA&#10;AAAAAAAAAKECAABkcnMvZG93bnJldi54bWxQSwUGAAAAAAQABAD5AAAAlQMAAAAA&#10;"/>
              <v:line id="Line 47" o:spid="_x0000_s1851" style="position:absolute;visibility:visible" from="2895,2550" to="2895,3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bmLscAAADc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I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tuYuxwAAANwAAAAPAAAAAAAA&#10;AAAAAAAAAKECAABkcnMvZG93bnJldi54bWxQSwUGAAAAAAQABAD5AAAAlQMAAAAA&#10;"/>
            </v:group>
            <v:group id="组合 945" o:spid="_x0000_s1842" style="position:absolute;left:1079;width:659;height:4638" coordorigin="4682,1588" coordsize="193,1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8fZN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L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x9k3xgAAANwA&#10;AAAPAAAAAAAAAAAAAAAAAKoCAABkcnMvZG93bnJldi54bWxQSwUGAAAAAAQABAD6AAAAnQMAAAAA&#10;">
              <v:group id="Group 49" o:spid="_x0000_s1845" style="position:absolute;left:4754;top:1995;width:67;height:945" coordorigin="4725,1995" coordsize="76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VHQ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FUdAxgAAANwA&#10;AAAPAAAAAAAAAAAAAAAAAKoCAABkcnMvZG93bnJldi54bWxQSwUGAAAAAAQABAD6AAAAnQMAAAAA&#10;">
                <v:line id="Line 50" o:spid="_x0000_s1849" style="position:absolute;visibility:visible" from="4725,1995" to="4725,3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R4Wc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dPxE/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WR4WcgAAADcAAAADwAAAAAA&#10;AAAAAAAAAAChAgAAZHJzL2Rvd25yZXYueG1sUEsFBgAAAAAEAAQA+QAAAJYDAAAAAA==&#10;"/>
                <v:line id="Line 51" o:spid="_x0000_s1848" style="position:absolute;visibility:visible" from="4800,1995" to="4800,3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vsK8QAAADcAAAADwAAAGRycy9kb3ducmV2LnhtbERPz2vCMBS+D/wfwht4m+nmKFtnFHEI&#10;usNQN9Djs3lrq81LSWJb/3tzGHj8+H5PZr2pRUvOV5YVPI8SEMS51RUXCn5/lk9vIHxA1lhbJgVX&#10;8jCbDh4mmGnb8ZbaXShEDGGfoYIyhCaT0uclGfQj2xBH7s86gyFCV0jtsIvhppYvSZJKgxXHhhIb&#10;WpSUn3cXo+B7vEnb+fpr1e/X6TH/3B4Pp84pNXzs5x8gAvXhLv53r7SC99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++wrxAAAANwAAAAPAAAAAAAAAAAA&#10;AAAAAKECAABkcnMvZG93bnJldi54bWxQSwUGAAAAAAQABAD5AAAAkgMAAAAA&#10;"/>
                <v:line id="Line 52" o:spid="_x0000_s1847" style="position:absolute;visibility:visible" from="4726,3008" to="4763,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dJsMcAAADcAAAADwAAAGRycy9kb3ducmV2LnhtbESPQWvCQBSE7wX/w/KE3uqmVkJNXUUs&#10;Be2hqC20x2f2NYlm34bdNUn/vSsUPA4z8w0zW/SmFi05X1lW8DhKQBDnVldcKPj6fHt4BuEDssba&#10;Min4Iw+L+eBuhpm2He+o3YdCRAj7DBWUITSZlD4vyaAf2YY4er/WGQxRukJqh12Em1qOkySVBiuO&#10;CyU2tCopP+3PRsHH0zZtl5v3df+9SQ/56+7wc+ycUvfDfvkCIlAfbuH/9lormE6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t0mwxwAAANwAAAAPAAAAAAAA&#10;AAAAAAAAAKECAABkcnMvZG93bnJldi54bWxQSwUGAAAAAAQABAD5AAAAlQMAAAAA&#10;"/>
                <v:line id="Line 53" o:spid="_x0000_s1846" style="position:absolute;flip:x;visibility:visible" from="4763,3008" to="4801,3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D3j8QAAADcAAAADwAAAGRycy9kb3ducmV2LnhtbERPy2oCMRTdC/5DuEI3pWaUVnRqFCkI&#10;XbjxwUh3t5PrZJjJzTRJdfr3zUJweTjv5bq3rbiSD7VjBZNxBoK4dLrmSsHpuH2ZgwgRWWPrmBT8&#10;UYD1ajhYYq7djfd0PcRKpBAOOSowMXa5lKE0ZDGMXUecuIvzFmOCvpLa4y2F21ZOs2wmLdacGgx2&#10;9GGobA6/VoGc755//Ob7tSma83lhirLovnZKPY36zTuISH18iO/uT61g8Zb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cPePxAAAANwAAAAPAAAAAAAAAAAA&#10;AAAAAKECAABkcnMvZG93bnJldi54bWxQSwUGAAAAAAQABAD5AAAAkgMAAAAA&#10;"/>
              </v:group>
              <v:oval id="Oval 54" o:spid="_x0000_s1844" style="position:absolute;left:4720;top:1960;width:128;height: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IWMMA&#10;AADcAAAADwAAAGRycy9kb3ducmV2LnhtbESPQYvCMBSE7wv+h/AEL4umFVy1GsUVBKGnqqDHR/Ns&#10;i81LabJa/70RhD0OM/MNs1x3phZ3al1lWUE8ikAQ51ZXXCg4HXfDGQjnkTXWlknBkxysV72vJSba&#10;Pjij+8EXIkDYJaig9L5JpHR5SQbdyDbEwbva1qAPsi2kbvER4KaW4yj6kQYrDgslNrQtKb8d/oyC&#10;b4fx9HaeZseMf/NrnKbzyylVatDvNgsQnjr/H/6091rBfBLD+0w4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lIWMMAAADcAAAADwAAAAAAAAAAAAAAAACYAgAAZHJzL2Rv&#10;d25yZXYueG1sUEsFBgAAAAAEAAQA9QAAAIgDAAAAAA==&#10;" fillcolor="#c30" stroked="f"/>
              <v:shape id="Freeform 55" o:spid="_x0000_s1843" style="position:absolute;left:4682;top:1588;width:193;height:390;visibility:visible;mso-wrap-style:square;v-text-anchor:top" coordsize="167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8zHsUA&#10;AADcAAAADwAAAGRycy9kb3ducmV2LnhtbESPQWvCQBSE74X+h+UVvNWNEW2augYRRG8SW+j1kX3N&#10;hmbfptnVRH+9Wyj0OMzMN8yqGG0rLtT7xrGC2TQBQVw53XCt4ON995yB8AFZY+uYFFzJQ7F+fFhh&#10;rt3AJV1OoRYRwj5HBSaELpfSV4Ys+qnriKP35XqLIcq+lrrHIcJtK9MkWUqLDccFgx1tDVXfp7NV&#10;UM2yoStN9lne9j/mONhm/rK8KjV5GjdvIAKN4T/81z5oBa+LFH7P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zMexQAAANwAAAAPAAAAAAAAAAAAAAAAAJgCAABkcnMv&#10;ZG93bnJldi54bWxQSwUGAAAAAAQABAD1AAAAigMAAAAA&#10;" path="m54,390v-2,-11,2,-16,-6,-69c40,269,,128,6,74,13,20,61,,87,1v25,,64,21,72,76c167,132,138,279,134,330v-4,51,2,44,2,55c136,385,54,390,54,390xe" fillcolor="#5e1800" stroked="f">
                <v:fill color2="#c30" rotate="t" angle="90" focus="50%" type="gradient"/>
                <v:path arrowok="t" o:connecttype="custom" o:connectlocs="62,390;55,321;7,74;101,1;184,77;155,330;157,385;62,390" o:connectangles="0,0,0,0,0,0,0,0"/>
              </v:shape>
            </v:group>
            <v:group id="组合 676" o:spid="_x0000_s1838" style="position:absolute;left:952;top:2603;width:1588;height:921" coordorigin="7710,6780" coordsize="328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<v:roundrect id="AutoShape 3" o:spid="_x0000_s1841" style="position:absolute;left:7734;top:6895;width:272;height:28;visibility:visib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eCicQA&#10;AADcAAAADwAAAGRycy9kb3ducmV2LnhtbESP3YrCMBSE7xd8h3AE79ZUL1xbjSKC6IW7+PcAh+bY&#10;FJuT0kRbffrNwoKXw8x8w8yXna3EgxpfOlYwGiYgiHOnSy4UXM6bzykIH5A1Vo5JwZM8LBe9jzlm&#10;2rV8pMcpFCJC2GeowIRQZ1L63JBFP3Q1cfSurrEYomwKqRtsI9xWcpwkE2mx5LhgsKa1ofx2ulsF&#10;25eftiG/Hba0SdeVKe5+//2j1KDfrWYgAnXhHf5v77SCyVcKf2fi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XgonEAAAA3AAAAA8AAAAAAAAAAAAAAAAAmAIAAGRycy9k&#10;b3ducmV2LnhtbFBLBQYAAAAABAAEAPUAAACJAwAAAAA=&#10;"/>
              <v:shape id="AutoShape 4" o:spid="_x0000_s1840" style="position:absolute;left:7710;top:6780;width:328;height:212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gMcIA&#10;AADcAAAADwAAAGRycy9kb3ducmV2LnhtbESPQYvCMBSE74L/ITxhb5rag0g1ihSFHkRY9Qc8m2db&#10;bF5KE031128WFvY4zMw3zHo7mFa8qHeNZQXzWQKCuLS64UrB9XKYLkE4j6yxtUwK3uRguxmP1php&#10;G/ibXmdfiQhhl6GC2vsuk9KVNRl0M9sRR+9ue4M+yr6SuscQ4aaVaZIspMGG40KNHeU1lY/z0yi4&#10;hP2prW58zfNidwzHe/EJqVXqazLsViA8Df4//NcutIJlksLvmXg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OAxwgAAANwAAAAPAAAAAAAAAAAAAAAAAJgCAABkcnMvZG93&#10;bnJldi54bWxQSwUGAAAAAAQABAD1AAAAhwMAAAAA&#10;" adj="0,,0" path="m,l3622,21600r14356,l21600,,,xe" fillcolor="#767676">
                <v:fill rotate="t" angle="90" focus="50%" type="gradient"/>
                <v:stroke joinstyle="miter"/>
                <v:formulas/>
                <v:path o:connecttype="custom" o:connectlocs="300,106;164,212;28,106;164,0" o:connectangles="0,0,0,0" textboxrect="3622,3566,17978,18034"/>
              </v:shape>
              <v:roundrect id="AutoShape 5" o:spid="_x0000_s1839" style="position:absolute;left:7730;top:6869;width:285;height:23;flip:x;visibility:visib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6xIMAA&#10;AADcAAAADwAAAGRycy9kb3ducmV2LnhtbERPzYrCMBC+C75DGMGbpoorpWsUFcVl8aCuDzA0s03Z&#10;ZlKatNa3N4cFjx/f/2rT20p01PjSsYLZNAFBnDtdcqHg/nOcpCB8QNZYOSYFT/KwWQ8HK8y0e/CV&#10;ulsoRAxhn6ECE0KdSelzQxb91NXEkft1jcUQYVNI3eAjhttKzpNkKS2WHBsM1rQ3lP/dWqsAZXs5&#10;704fte4Wybcx7cHl6V2p8ajffoII1Ie3+N/9pRWky7g2nolH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6xIMAAAADcAAAADwAAAAAAAAAAAAAAAACYAgAAZHJzL2Rvd25y&#10;ZXYueG1sUEsFBgAAAAAEAAQA9QAAAIUDAAAAAA==&#10;"/>
            </v:group>
            <v:shape id="任意多边形 873" o:spid="_x0000_s1837" style="position:absolute;left:1270;top:5016;width:1187;height:1518;visibility:visible;mso-wrap-style:square;v-text-anchor:middle" coordsize="78369,58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zqcUA&#10;AADcAAAADwAAAGRycy9kb3ducmV2LnhtbESPS2vDMBCE74X+B7GF3hq5jyTCiRJKoZBDKeRBcl2k&#10;je3UWhlJddx/XwUCOQ4z8w0zXw6uFT2F2HjW8DwqQBAbbxuuNOy2n08KREzIFlvPpOGPIiwX93dz&#10;LK0/85r6TapEhnAsUUOdUldKGU1NDuPId8TZO/rgMGUZKmkDnjPctfKlKCbSYcN5ocaOPmoyP5tf&#10;p2G8Db0xXydLq0P6fttVaq+OSuvHh+F9BiLRkG7ha3tlNajpK1zO5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bOpxQAAANwAAAAPAAAAAAAAAAAAAAAAAJgCAABkcnMv&#10;ZG93bnJldi54bWxQSwUGAAAAAAQABAD1AAAAigMAAAAA&#10;" path="m32934,c27445,5795,-43,23728,,34767,43,45806,33959,58684,47011,58236,60063,57788,76802,42282,78314,32079,79826,21876,49738,4959,50638,e" filled="f" strokecolor="black [3200]" strokeweight=".5pt">
              <v:stroke joinstyle="miter"/>
              <v:path arrowok="t" o:connecttype="custom" o:connectlocs="49902,0;0,90587;71231,151736;118662,83583;76727,0" o:connectangles="0,0,0,0,0"/>
            </v:shape>
          </v:group>
        </w:pict>
      </w:r>
      <w:r w:rsidR="000D3EE7">
        <w:rPr>
          <w:rFonts w:hint="eastAsia"/>
          <w:szCs w:val="24"/>
        </w:rPr>
        <w:t>12</w:t>
      </w:r>
      <w:r w:rsidR="000D3EE7">
        <w:rPr>
          <w:rFonts w:hint="eastAsia"/>
          <w:szCs w:val="24"/>
        </w:rPr>
        <w:t>．</w:t>
      </w:r>
      <w:r w:rsidR="00185883">
        <w:rPr>
          <w:rFonts w:hint="eastAsia"/>
          <w:szCs w:val="24"/>
        </w:rPr>
        <w:t>如图所示，当</w:t>
      </w:r>
      <w:r w:rsidR="00E15122">
        <w:rPr>
          <w:rFonts w:hint="eastAsia"/>
          <w:szCs w:val="24"/>
        </w:rPr>
        <w:t>胶头滴管</w:t>
      </w:r>
      <w:r w:rsidR="00185883">
        <w:rPr>
          <w:rFonts w:hint="eastAsia"/>
          <w:szCs w:val="24"/>
        </w:rPr>
        <w:t>中的液体滴入到锥形瓶中时，会引起气球膨胀的是</w:t>
      </w:r>
    </w:p>
    <w:tbl>
      <w:tblPr>
        <w:tblStyle w:val="a8"/>
        <w:tblW w:w="0" w:type="auto"/>
        <w:tblInd w:w="525" w:type="dxa"/>
        <w:tblLook w:val="04A0"/>
      </w:tblPr>
      <w:tblGrid>
        <w:gridCol w:w="1205"/>
        <w:gridCol w:w="1242"/>
        <w:gridCol w:w="1242"/>
        <w:gridCol w:w="1242"/>
        <w:gridCol w:w="1242"/>
      </w:tblGrid>
      <w:tr w:rsidR="00185883" w:rsidTr="00BE200E">
        <w:trPr>
          <w:trHeight w:val="414"/>
        </w:trPr>
        <w:tc>
          <w:tcPr>
            <w:tcW w:w="1205" w:type="dxa"/>
            <w:tcBorders>
              <w:tl2br w:val="single" w:sz="4" w:space="0" w:color="auto"/>
            </w:tcBorders>
          </w:tcPr>
          <w:p w:rsidR="00185883" w:rsidRPr="00E91521" w:rsidRDefault="00185883" w:rsidP="00BE200E">
            <w:pPr>
              <w:tabs>
                <w:tab w:val="left" w:pos="525"/>
                <w:tab w:val="left" w:pos="2310"/>
                <w:tab w:val="left" w:pos="4200"/>
                <w:tab w:val="left" w:pos="6090"/>
              </w:tabs>
              <w:spacing w:line="240" w:lineRule="auto"/>
              <w:rPr>
                <w:rFonts w:eastAsia="华文楷体"/>
                <w:szCs w:val="24"/>
              </w:rPr>
            </w:pPr>
          </w:p>
        </w:tc>
        <w:tc>
          <w:tcPr>
            <w:tcW w:w="1242" w:type="dxa"/>
          </w:tcPr>
          <w:p w:rsidR="00185883" w:rsidRPr="00E91521" w:rsidRDefault="00185883" w:rsidP="00BE200E">
            <w:pPr>
              <w:tabs>
                <w:tab w:val="left" w:pos="525"/>
                <w:tab w:val="left" w:pos="2310"/>
                <w:tab w:val="left" w:pos="4200"/>
                <w:tab w:val="left" w:pos="6090"/>
              </w:tabs>
              <w:spacing w:line="240" w:lineRule="auto"/>
              <w:rPr>
                <w:rFonts w:eastAsia="华文楷体"/>
                <w:szCs w:val="24"/>
              </w:rPr>
            </w:pPr>
            <w:r w:rsidRPr="00E91521">
              <w:rPr>
                <w:rFonts w:eastAsia="华文楷体"/>
                <w:szCs w:val="24"/>
              </w:rPr>
              <w:t>A</w:t>
            </w:r>
          </w:p>
        </w:tc>
        <w:tc>
          <w:tcPr>
            <w:tcW w:w="1242" w:type="dxa"/>
          </w:tcPr>
          <w:p w:rsidR="00185883" w:rsidRPr="00E91521" w:rsidRDefault="00185883" w:rsidP="00BE200E">
            <w:pPr>
              <w:tabs>
                <w:tab w:val="left" w:pos="525"/>
                <w:tab w:val="left" w:pos="2310"/>
                <w:tab w:val="left" w:pos="4200"/>
                <w:tab w:val="left" w:pos="6090"/>
              </w:tabs>
              <w:spacing w:line="240" w:lineRule="auto"/>
              <w:rPr>
                <w:rFonts w:eastAsia="华文楷体"/>
                <w:szCs w:val="24"/>
              </w:rPr>
            </w:pPr>
            <w:r w:rsidRPr="00E91521">
              <w:rPr>
                <w:rFonts w:eastAsia="华文楷体"/>
                <w:szCs w:val="24"/>
              </w:rPr>
              <w:t>B</w:t>
            </w:r>
          </w:p>
        </w:tc>
        <w:tc>
          <w:tcPr>
            <w:tcW w:w="1242" w:type="dxa"/>
          </w:tcPr>
          <w:p w:rsidR="00185883" w:rsidRPr="00E91521" w:rsidRDefault="00185883" w:rsidP="00BE200E">
            <w:pPr>
              <w:tabs>
                <w:tab w:val="left" w:pos="525"/>
                <w:tab w:val="left" w:pos="2310"/>
                <w:tab w:val="left" w:pos="4200"/>
                <w:tab w:val="left" w:pos="6090"/>
              </w:tabs>
              <w:spacing w:line="240" w:lineRule="auto"/>
              <w:rPr>
                <w:rFonts w:eastAsia="华文楷体"/>
                <w:szCs w:val="24"/>
              </w:rPr>
            </w:pPr>
            <w:r w:rsidRPr="00E91521">
              <w:rPr>
                <w:rFonts w:eastAsia="华文楷体"/>
                <w:szCs w:val="24"/>
              </w:rPr>
              <w:t>C</w:t>
            </w:r>
          </w:p>
        </w:tc>
        <w:tc>
          <w:tcPr>
            <w:tcW w:w="1242" w:type="dxa"/>
          </w:tcPr>
          <w:p w:rsidR="00185883" w:rsidRPr="00E91521" w:rsidRDefault="00185883" w:rsidP="00BE200E">
            <w:pPr>
              <w:tabs>
                <w:tab w:val="left" w:pos="525"/>
                <w:tab w:val="left" w:pos="2310"/>
                <w:tab w:val="left" w:pos="4200"/>
                <w:tab w:val="left" w:pos="6090"/>
              </w:tabs>
              <w:spacing w:line="240" w:lineRule="auto"/>
              <w:rPr>
                <w:rFonts w:eastAsia="华文楷体"/>
                <w:szCs w:val="24"/>
              </w:rPr>
            </w:pPr>
            <w:r w:rsidRPr="00E91521">
              <w:rPr>
                <w:rFonts w:eastAsia="华文楷体"/>
                <w:szCs w:val="24"/>
              </w:rPr>
              <w:t>D</w:t>
            </w:r>
          </w:p>
        </w:tc>
      </w:tr>
      <w:tr w:rsidR="00185883" w:rsidTr="00BE200E">
        <w:trPr>
          <w:trHeight w:val="414"/>
        </w:trPr>
        <w:tc>
          <w:tcPr>
            <w:tcW w:w="1205" w:type="dxa"/>
          </w:tcPr>
          <w:p w:rsidR="00185883" w:rsidRPr="00E91521" w:rsidRDefault="00185883" w:rsidP="00BE200E">
            <w:pPr>
              <w:tabs>
                <w:tab w:val="left" w:pos="525"/>
                <w:tab w:val="left" w:pos="2310"/>
                <w:tab w:val="left" w:pos="4200"/>
                <w:tab w:val="left" w:pos="6090"/>
              </w:tabs>
              <w:spacing w:line="240" w:lineRule="auto"/>
              <w:rPr>
                <w:rFonts w:eastAsia="华文楷体"/>
                <w:szCs w:val="24"/>
              </w:rPr>
            </w:pPr>
            <w:r w:rsidRPr="00E91521">
              <w:rPr>
                <w:rFonts w:eastAsia="华文楷体"/>
                <w:szCs w:val="24"/>
              </w:rPr>
              <w:t>锥形瓶</w:t>
            </w:r>
          </w:p>
        </w:tc>
        <w:tc>
          <w:tcPr>
            <w:tcW w:w="1242" w:type="dxa"/>
          </w:tcPr>
          <w:p w:rsidR="00185883" w:rsidRPr="00E91521" w:rsidRDefault="00E91521" w:rsidP="00BE200E">
            <w:pPr>
              <w:tabs>
                <w:tab w:val="left" w:pos="525"/>
                <w:tab w:val="left" w:pos="2310"/>
                <w:tab w:val="left" w:pos="4200"/>
                <w:tab w:val="left" w:pos="6090"/>
              </w:tabs>
              <w:spacing w:line="240" w:lineRule="auto"/>
              <w:rPr>
                <w:rFonts w:eastAsia="华文楷体"/>
                <w:szCs w:val="24"/>
              </w:rPr>
            </w:pPr>
            <w:r w:rsidRPr="00E91521">
              <w:rPr>
                <w:rFonts w:eastAsia="华文楷体"/>
                <w:szCs w:val="24"/>
              </w:rPr>
              <w:t>MnO</w:t>
            </w:r>
            <w:r w:rsidRPr="00E91521">
              <w:rPr>
                <w:rFonts w:eastAsia="华文楷体"/>
                <w:szCs w:val="24"/>
                <w:vertAlign w:val="subscript"/>
              </w:rPr>
              <w:t>2</w:t>
            </w:r>
          </w:p>
        </w:tc>
        <w:tc>
          <w:tcPr>
            <w:tcW w:w="1242" w:type="dxa"/>
          </w:tcPr>
          <w:p w:rsidR="00185883" w:rsidRPr="00E91521" w:rsidRDefault="00E91521" w:rsidP="00BE200E">
            <w:pPr>
              <w:tabs>
                <w:tab w:val="left" w:pos="525"/>
                <w:tab w:val="left" w:pos="2310"/>
                <w:tab w:val="left" w:pos="4200"/>
                <w:tab w:val="left" w:pos="6090"/>
              </w:tabs>
              <w:spacing w:line="240" w:lineRule="auto"/>
              <w:rPr>
                <w:rFonts w:eastAsia="华文楷体"/>
                <w:szCs w:val="24"/>
              </w:rPr>
            </w:pPr>
            <w:r w:rsidRPr="00E91521">
              <w:rPr>
                <w:rFonts w:eastAsia="华文楷体"/>
                <w:szCs w:val="24"/>
              </w:rPr>
              <w:t>Zn</w:t>
            </w:r>
          </w:p>
        </w:tc>
        <w:tc>
          <w:tcPr>
            <w:tcW w:w="1242" w:type="dxa"/>
          </w:tcPr>
          <w:p w:rsidR="00185883" w:rsidRPr="00E91521" w:rsidRDefault="0001390E" w:rsidP="00BE200E">
            <w:pPr>
              <w:tabs>
                <w:tab w:val="left" w:pos="525"/>
                <w:tab w:val="left" w:pos="2310"/>
                <w:tab w:val="left" w:pos="4200"/>
                <w:tab w:val="left" w:pos="6090"/>
              </w:tabs>
              <w:spacing w:line="240" w:lineRule="auto"/>
              <w:rPr>
                <w:rFonts w:eastAsia="华文楷体"/>
                <w:szCs w:val="24"/>
              </w:rPr>
            </w:pPr>
            <w:r w:rsidRPr="00E91521">
              <w:rPr>
                <w:rFonts w:eastAsia="华文楷体"/>
                <w:szCs w:val="24"/>
              </w:rPr>
              <w:t>H</w:t>
            </w:r>
            <w:r w:rsidRPr="00E91521">
              <w:rPr>
                <w:rFonts w:eastAsia="华文楷体"/>
                <w:szCs w:val="24"/>
                <w:vertAlign w:val="subscript"/>
              </w:rPr>
              <w:t>2</w:t>
            </w:r>
            <w:r w:rsidRPr="00E91521">
              <w:rPr>
                <w:rFonts w:eastAsia="华文楷体"/>
                <w:szCs w:val="24"/>
              </w:rPr>
              <w:t>O</w:t>
            </w:r>
          </w:p>
        </w:tc>
        <w:tc>
          <w:tcPr>
            <w:tcW w:w="1242" w:type="dxa"/>
          </w:tcPr>
          <w:p w:rsidR="00185883" w:rsidRPr="00E91521" w:rsidRDefault="00E91521" w:rsidP="00BE200E">
            <w:pPr>
              <w:tabs>
                <w:tab w:val="left" w:pos="525"/>
                <w:tab w:val="left" w:pos="2310"/>
                <w:tab w:val="left" w:pos="4200"/>
                <w:tab w:val="left" w:pos="6090"/>
              </w:tabs>
              <w:spacing w:line="240" w:lineRule="auto"/>
              <w:rPr>
                <w:rFonts w:eastAsia="华文楷体"/>
                <w:szCs w:val="24"/>
              </w:rPr>
            </w:pPr>
            <w:r w:rsidRPr="00E91521">
              <w:rPr>
                <w:rFonts w:eastAsia="华文楷体"/>
                <w:szCs w:val="24"/>
              </w:rPr>
              <w:t>HCl</w:t>
            </w:r>
            <w:r w:rsidRPr="00E91521">
              <w:rPr>
                <w:rFonts w:eastAsia="华文楷体"/>
                <w:szCs w:val="24"/>
              </w:rPr>
              <w:t>气体</w:t>
            </w:r>
          </w:p>
        </w:tc>
      </w:tr>
      <w:tr w:rsidR="00185883" w:rsidTr="00BE200E">
        <w:trPr>
          <w:trHeight w:val="414"/>
        </w:trPr>
        <w:tc>
          <w:tcPr>
            <w:tcW w:w="1205" w:type="dxa"/>
          </w:tcPr>
          <w:p w:rsidR="00185883" w:rsidRPr="00E91521" w:rsidRDefault="00BA04DB" w:rsidP="00BE200E">
            <w:pPr>
              <w:tabs>
                <w:tab w:val="left" w:pos="525"/>
                <w:tab w:val="left" w:pos="2310"/>
                <w:tab w:val="left" w:pos="4200"/>
                <w:tab w:val="left" w:pos="6090"/>
              </w:tabs>
              <w:spacing w:line="240" w:lineRule="auto"/>
              <w:rPr>
                <w:rFonts w:eastAsia="华文楷体"/>
                <w:szCs w:val="24"/>
              </w:rPr>
            </w:pPr>
            <w:r>
              <w:rPr>
                <w:rFonts w:eastAsia="华文楷体"/>
                <w:szCs w:val="24"/>
              </w:rPr>
              <w:t>胶头滴管</w:t>
            </w:r>
          </w:p>
        </w:tc>
        <w:tc>
          <w:tcPr>
            <w:tcW w:w="1242" w:type="dxa"/>
          </w:tcPr>
          <w:p w:rsidR="00185883" w:rsidRPr="00E91521" w:rsidRDefault="00E91521" w:rsidP="00BE200E">
            <w:pPr>
              <w:tabs>
                <w:tab w:val="left" w:pos="525"/>
                <w:tab w:val="left" w:pos="2310"/>
                <w:tab w:val="left" w:pos="4200"/>
                <w:tab w:val="left" w:pos="6090"/>
              </w:tabs>
              <w:spacing w:line="240" w:lineRule="auto"/>
              <w:rPr>
                <w:rFonts w:eastAsia="华文楷体"/>
                <w:szCs w:val="24"/>
              </w:rPr>
            </w:pPr>
            <w:r w:rsidRPr="00E91521">
              <w:rPr>
                <w:rFonts w:eastAsia="华文楷体"/>
                <w:szCs w:val="24"/>
              </w:rPr>
              <w:t>H</w:t>
            </w:r>
            <w:r w:rsidRPr="00E91521">
              <w:rPr>
                <w:rFonts w:eastAsia="华文楷体"/>
                <w:szCs w:val="24"/>
                <w:vertAlign w:val="subscript"/>
              </w:rPr>
              <w:t>2</w:t>
            </w:r>
            <w:r w:rsidRPr="00E91521">
              <w:rPr>
                <w:rFonts w:eastAsia="华文楷体"/>
                <w:szCs w:val="24"/>
              </w:rPr>
              <w:t>O</w:t>
            </w:r>
            <w:r w:rsidRPr="00E91521">
              <w:rPr>
                <w:rFonts w:eastAsia="华文楷体"/>
                <w:szCs w:val="24"/>
                <w:vertAlign w:val="subscript"/>
              </w:rPr>
              <w:t>2</w:t>
            </w:r>
          </w:p>
        </w:tc>
        <w:tc>
          <w:tcPr>
            <w:tcW w:w="1242" w:type="dxa"/>
          </w:tcPr>
          <w:p w:rsidR="00185883" w:rsidRPr="00E91521" w:rsidRDefault="00E91521" w:rsidP="00BE200E">
            <w:pPr>
              <w:tabs>
                <w:tab w:val="left" w:pos="525"/>
                <w:tab w:val="left" w:pos="2310"/>
                <w:tab w:val="left" w:pos="4200"/>
                <w:tab w:val="left" w:pos="6090"/>
              </w:tabs>
              <w:spacing w:line="240" w:lineRule="auto"/>
              <w:rPr>
                <w:rFonts w:eastAsia="华文楷体"/>
                <w:szCs w:val="24"/>
              </w:rPr>
            </w:pPr>
            <w:r w:rsidRPr="00E91521">
              <w:rPr>
                <w:rFonts w:eastAsia="华文楷体"/>
                <w:szCs w:val="24"/>
              </w:rPr>
              <w:t>稀</w:t>
            </w:r>
            <w:r w:rsidRPr="00E91521">
              <w:rPr>
                <w:rFonts w:eastAsia="华文楷体"/>
                <w:szCs w:val="24"/>
              </w:rPr>
              <w:t>H</w:t>
            </w:r>
            <w:r w:rsidRPr="00E91521">
              <w:rPr>
                <w:rFonts w:eastAsia="华文楷体"/>
                <w:szCs w:val="24"/>
                <w:vertAlign w:val="subscript"/>
              </w:rPr>
              <w:t>2</w:t>
            </w:r>
            <w:r w:rsidRPr="00E91521">
              <w:rPr>
                <w:rFonts w:eastAsia="华文楷体"/>
                <w:szCs w:val="24"/>
              </w:rPr>
              <w:t>SO</w:t>
            </w:r>
            <w:r w:rsidRPr="00E91521">
              <w:rPr>
                <w:rFonts w:eastAsia="华文楷体"/>
                <w:szCs w:val="24"/>
                <w:vertAlign w:val="subscript"/>
              </w:rPr>
              <w:t>4</w:t>
            </w:r>
          </w:p>
        </w:tc>
        <w:tc>
          <w:tcPr>
            <w:tcW w:w="1242" w:type="dxa"/>
          </w:tcPr>
          <w:p w:rsidR="00185883" w:rsidRPr="00E91521" w:rsidRDefault="0001390E" w:rsidP="00BE200E">
            <w:pPr>
              <w:tabs>
                <w:tab w:val="left" w:pos="525"/>
                <w:tab w:val="left" w:pos="2310"/>
                <w:tab w:val="left" w:pos="4200"/>
                <w:tab w:val="left" w:pos="6090"/>
              </w:tabs>
              <w:spacing w:line="240" w:lineRule="auto"/>
              <w:rPr>
                <w:rFonts w:eastAsia="华文楷体"/>
                <w:szCs w:val="24"/>
              </w:rPr>
            </w:pPr>
            <w:r w:rsidRPr="00E91521">
              <w:rPr>
                <w:rFonts w:eastAsia="华文楷体"/>
                <w:szCs w:val="24"/>
              </w:rPr>
              <w:t>浓</w:t>
            </w:r>
            <w:r w:rsidRPr="00E91521">
              <w:rPr>
                <w:rFonts w:eastAsia="华文楷体"/>
                <w:szCs w:val="24"/>
              </w:rPr>
              <w:t>H</w:t>
            </w:r>
            <w:r w:rsidRPr="00E91521">
              <w:rPr>
                <w:rFonts w:eastAsia="华文楷体"/>
                <w:szCs w:val="24"/>
                <w:vertAlign w:val="subscript"/>
              </w:rPr>
              <w:t>2</w:t>
            </w:r>
            <w:r w:rsidRPr="00E91521">
              <w:rPr>
                <w:rFonts w:eastAsia="华文楷体"/>
                <w:szCs w:val="24"/>
              </w:rPr>
              <w:t>SO</w:t>
            </w:r>
            <w:r w:rsidRPr="00E91521">
              <w:rPr>
                <w:rFonts w:eastAsia="华文楷体"/>
                <w:szCs w:val="24"/>
                <w:vertAlign w:val="subscript"/>
              </w:rPr>
              <w:t>4</w:t>
            </w:r>
          </w:p>
        </w:tc>
        <w:tc>
          <w:tcPr>
            <w:tcW w:w="1242" w:type="dxa"/>
          </w:tcPr>
          <w:p w:rsidR="00185883" w:rsidRPr="00E91521" w:rsidRDefault="00E91521" w:rsidP="00BE200E">
            <w:pPr>
              <w:tabs>
                <w:tab w:val="left" w:pos="525"/>
                <w:tab w:val="left" w:pos="2310"/>
                <w:tab w:val="left" w:pos="4200"/>
                <w:tab w:val="left" w:pos="6090"/>
              </w:tabs>
              <w:spacing w:line="240" w:lineRule="auto"/>
              <w:rPr>
                <w:rFonts w:eastAsia="华文楷体"/>
                <w:szCs w:val="24"/>
              </w:rPr>
            </w:pPr>
            <w:r w:rsidRPr="00E91521">
              <w:rPr>
                <w:rFonts w:eastAsia="华文楷体"/>
                <w:szCs w:val="24"/>
              </w:rPr>
              <w:t>石灰水</w:t>
            </w:r>
          </w:p>
        </w:tc>
      </w:tr>
    </w:tbl>
    <w:p w:rsidR="008F2710" w:rsidRDefault="00D37E05" w:rsidP="003046F3">
      <w:pPr>
        <w:tabs>
          <w:tab w:val="left" w:pos="525"/>
          <w:tab w:val="left" w:pos="2310"/>
          <w:tab w:val="left" w:pos="4200"/>
          <w:tab w:val="left" w:pos="6090"/>
        </w:tabs>
        <w:spacing w:line="410" w:lineRule="exact"/>
        <w:rPr>
          <w:szCs w:val="24"/>
        </w:rPr>
      </w:pPr>
      <w:r>
        <w:rPr>
          <w:noProof/>
          <w:szCs w:val="24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曲线连接符 870" o:spid="_x0000_s3184" type="#_x0000_t38" style="position:absolute;left:0;text-align:left;margin-left:350.8pt;margin-top:.3pt;width:0;height:0;z-index:251779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" adj="10800" strokecolor="#5b9bd5 [3204]" strokeweight=".5pt">
            <v:stroke joinstyle="miter"/>
          </v:shape>
        </w:pict>
      </w:r>
      <w:r w:rsidR="008F2710">
        <w:rPr>
          <w:rFonts w:hint="eastAsia"/>
          <w:szCs w:val="24"/>
        </w:rPr>
        <w:t>13</w:t>
      </w:r>
      <w:r w:rsidR="008F2710">
        <w:rPr>
          <w:rFonts w:hint="eastAsia"/>
          <w:szCs w:val="24"/>
        </w:rPr>
        <w:t>．在物质状态的变化中，伴随分子</w:t>
      </w:r>
      <w:r w:rsidR="00B54661">
        <w:rPr>
          <w:rFonts w:hint="eastAsia"/>
          <w:szCs w:val="24"/>
        </w:rPr>
        <w:t>之</w:t>
      </w:r>
      <w:r w:rsidR="008F2710">
        <w:rPr>
          <w:rFonts w:hint="eastAsia"/>
          <w:szCs w:val="24"/>
        </w:rPr>
        <w:t>间的间隔的变化，同时发生变化的是</w:t>
      </w:r>
    </w:p>
    <w:p w:rsidR="008F2710" w:rsidRPr="00122138" w:rsidRDefault="005755B3" w:rsidP="003046F3">
      <w:pPr>
        <w:tabs>
          <w:tab w:val="left" w:pos="525"/>
          <w:tab w:val="left" w:pos="2310"/>
          <w:tab w:val="left" w:pos="4200"/>
          <w:tab w:val="left" w:pos="6090"/>
        </w:tabs>
        <w:spacing w:line="410" w:lineRule="exact"/>
        <w:rPr>
          <w:szCs w:val="24"/>
        </w:rPr>
      </w:pPr>
      <w:r>
        <w:rPr>
          <w:rFonts w:hint="eastAsia"/>
          <w:szCs w:val="24"/>
        </w:rPr>
        <w:tab/>
      </w:r>
      <w:r w:rsidR="008F2710">
        <w:rPr>
          <w:rFonts w:hint="eastAsia"/>
          <w:szCs w:val="24"/>
        </w:rPr>
        <w:t>A</w:t>
      </w:r>
      <w:r w:rsidR="008F2710">
        <w:rPr>
          <w:rFonts w:hint="eastAsia"/>
          <w:szCs w:val="24"/>
        </w:rPr>
        <w:t>．分子数量</w:t>
      </w:r>
      <w:r w:rsidR="00BB2DAF">
        <w:rPr>
          <w:rFonts w:hint="eastAsia"/>
          <w:szCs w:val="24"/>
        </w:rPr>
        <w:tab/>
      </w:r>
      <w:r w:rsidR="008F2710">
        <w:rPr>
          <w:rFonts w:hint="eastAsia"/>
          <w:szCs w:val="24"/>
        </w:rPr>
        <w:t>B</w:t>
      </w:r>
      <w:r w:rsidR="008F2710">
        <w:rPr>
          <w:rFonts w:hint="eastAsia"/>
          <w:szCs w:val="24"/>
        </w:rPr>
        <w:t>．分子大小</w:t>
      </w:r>
      <w:r>
        <w:rPr>
          <w:rFonts w:hint="eastAsia"/>
          <w:szCs w:val="24"/>
        </w:rPr>
        <w:tab/>
      </w:r>
      <w:r w:rsidR="008F2710">
        <w:rPr>
          <w:rFonts w:hint="eastAsia"/>
          <w:szCs w:val="24"/>
        </w:rPr>
        <w:t>C</w:t>
      </w:r>
      <w:r w:rsidR="008F2710">
        <w:rPr>
          <w:rFonts w:hint="eastAsia"/>
          <w:szCs w:val="24"/>
        </w:rPr>
        <w:t>．分子种类</w:t>
      </w:r>
      <w:r>
        <w:rPr>
          <w:rFonts w:hint="eastAsia"/>
          <w:szCs w:val="24"/>
        </w:rPr>
        <w:tab/>
      </w:r>
      <w:r w:rsidR="008F2710">
        <w:rPr>
          <w:rFonts w:hint="eastAsia"/>
          <w:szCs w:val="24"/>
        </w:rPr>
        <w:t>D</w:t>
      </w:r>
      <w:r w:rsidR="008F2710">
        <w:rPr>
          <w:rFonts w:hint="eastAsia"/>
          <w:szCs w:val="24"/>
        </w:rPr>
        <w:t>．分子能量</w:t>
      </w:r>
    </w:p>
    <w:p w:rsidR="000D3EE7" w:rsidRDefault="00FE38C4" w:rsidP="003046F3">
      <w:pPr>
        <w:tabs>
          <w:tab w:val="left" w:pos="525"/>
          <w:tab w:val="left" w:pos="2310"/>
          <w:tab w:val="left" w:pos="4200"/>
          <w:tab w:val="left" w:pos="6090"/>
        </w:tabs>
        <w:spacing w:line="410" w:lineRule="exact"/>
        <w:ind w:left="420" w:hangingChars="200" w:hanging="420"/>
        <w:rPr>
          <w:szCs w:val="24"/>
        </w:rPr>
      </w:pPr>
      <w:r>
        <w:rPr>
          <w:rFonts w:hint="eastAsia"/>
          <w:noProof/>
          <w:szCs w:val="24"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3643194</wp:posOffset>
            </wp:positionH>
            <wp:positionV relativeFrom="paragraph">
              <wp:posOffset>258939</wp:posOffset>
            </wp:positionV>
            <wp:extent cx="1285156" cy="1278426"/>
            <wp:effectExtent l="19050" t="0" r="0" b="0"/>
            <wp:wrapNone/>
            <wp:docPr id="3" name="图片 2" descr="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t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5156" cy="1278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3EE7">
        <w:rPr>
          <w:rFonts w:hint="eastAsia"/>
          <w:szCs w:val="24"/>
        </w:rPr>
        <w:t>14</w:t>
      </w:r>
      <w:r w:rsidR="000D3EE7">
        <w:rPr>
          <w:rFonts w:hint="eastAsia"/>
          <w:szCs w:val="24"/>
        </w:rPr>
        <w:t>．</w:t>
      </w:r>
      <w:r w:rsidR="00773768">
        <w:rPr>
          <w:rFonts w:hint="eastAsia"/>
          <w:szCs w:val="24"/>
        </w:rPr>
        <w:t>下图为</w:t>
      </w:r>
      <w:r w:rsidR="00773768">
        <w:rPr>
          <w:rFonts w:hint="eastAsia"/>
          <w:szCs w:val="24"/>
        </w:rPr>
        <w:t>a</w:t>
      </w:r>
      <w:r w:rsidR="00773768">
        <w:rPr>
          <w:rFonts w:hint="eastAsia"/>
          <w:szCs w:val="24"/>
        </w:rPr>
        <w:t>、</w:t>
      </w:r>
      <w:r w:rsidR="00773768">
        <w:rPr>
          <w:rFonts w:hint="eastAsia"/>
          <w:szCs w:val="24"/>
        </w:rPr>
        <w:t>b</w:t>
      </w:r>
      <w:r w:rsidR="00773768">
        <w:rPr>
          <w:rFonts w:hint="eastAsia"/>
          <w:szCs w:val="24"/>
        </w:rPr>
        <w:t>、</w:t>
      </w:r>
      <w:r w:rsidR="00773768">
        <w:rPr>
          <w:rFonts w:hint="eastAsia"/>
          <w:szCs w:val="24"/>
        </w:rPr>
        <w:t>c</w:t>
      </w:r>
      <w:r w:rsidR="00773768">
        <w:rPr>
          <w:rFonts w:hint="eastAsia"/>
          <w:szCs w:val="24"/>
        </w:rPr>
        <w:t>三种物质的溶解度曲线，</w:t>
      </w:r>
      <w:r w:rsidR="00C97F31">
        <w:rPr>
          <w:rFonts w:hint="eastAsia"/>
          <w:szCs w:val="24"/>
        </w:rPr>
        <w:t>等质量的</w:t>
      </w:r>
      <w:r w:rsidR="00C97F31">
        <w:rPr>
          <w:rFonts w:hint="eastAsia"/>
          <w:szCs w:val="24"/>
        </w:rPr>
        <w:t>a</w:t>
      </w:r>
      <w:r w:rsidR="00C97F31">
        <w:rPr>
          <w:rFonts w:hint="eastAsia"/>
          <w:szCs w:val="24"/>
        </w:rPr>
        <w:t>、</w:t>
      </w:r>
      <w:r w:rsidR="00C97F31">
        <w:rPr>
          <w:rFonts w:hint="eastAsia"/>
          <w:szCs w:val="24"/>
        </w:rPr>
        <w:t>b</w:t>
      </w:r>
      <w:r w:rsidR="00C97F31">
        <w:rPr>
          <w:rFonts w:hint="eastAsia"/>
          <w:szCs w:val="24"/>
        </w:rPr>
        <w:t>、</w:t>
      </w:r>
      <w:r w:rsidR="00C97F31">
        <w:rPr>
          <w:rFonts w:hint="eastAsia"/>
          <w:szCs w:val="24"/>
        </w:rPr>
        <w:t>c</w:t>
      </w:r>
      <w:r w:rsidR="00C97F31">
        <w:rPr>
          <w:rFonts w:hint="eastAsia"/>
          <w:szCs w:val="24"/>
        </w:rPr>
        <w:t>三种物质的饱和溶液</w:t>
      </w:r>
      <w:r>
        <w:rPr>
          <w:rFonts w:hint="eastAsia"/>
          <w:szCs w:val="24"/>
        </w:rPr>
        <w:t>温度由</w:t>
      </w:r>
      <w:r>
        <w:rPr>
          <w:rFonts w:hint="eastAsia"/>
          <w:szCs w:val="24"/>
        </w:rPr>
        <w:t>50</w:t>
      </w:r>
      <w:r w:rsidRPr="00C97F31">
        <w:rPr>
          <w:rFonts w:hint="eastAsia"/>
          <w:szCs w:val="24"/>
        </w:rPr>
        <w:t>℃</w:t>
      </w:r>
      <w:r>
        <w:rPr>
          <w:rFonts w:hint="eastAsia"/>
          <w:szCs w:val="24"/>
        </w:rPr>
        <w:t>降为</w:t>
      </w:r>
      <w:r>
        <w:rPr>
          <w:rFonts w:hint="eastAsia"/>
          <w:szCs w:val="24"/>
        </w:rPr>
        <w:t>30</w:t>
      </w:r>
      <w:r w:rsidRPr="00C97F31">
        <w:rPr>
          <w:rFonts w:hint="eastAsia"/>
          <w:szCs w:val="24"/>
        </w:rPr>
        <w:t>℃</w:t>
      </w:r>
      <w:r w:rsidR="00C97F31">
        <w:rPr>
          <w:rFonts w:hint="eastAsia"/>
          <w:szCs w:val="24"/>
        </w:rPr>
        <w:t>，析出晶体最多的是</w:t>
      </w:r>
    </w:p>
    <w:p w:rsidR="00C97F31" w:rsidRDefault="00DF31C2" w:rsidP="003046F3">
      <w:pPr>
        <w:tabs>
          <w:tab w:val="left" w:pos="525"/>
          <w:tab w:val="left" w:pos="2310"/>
          <w:tab w:val="left" w:pos="4200"/>
          <w:tab w:val="left" w:pos="6090"/>
        </w:tabs>
        <w:spacing w:line="410" w:lineRule="exact"/>
        <w:rPr>
          <w:szCs w:val="24"/>
        </w:rPr>
      </w:pPr>
      <w:r>
        <w:rPr>
          <w:rFonts w:hint="eastAsia"/>
          <w:szCs w:val="24"/>
        </w:rPr>
        <w:tab/>
      </w:r>
      <w:r w:rsidR="00C97F31">
        <w:rPr>
          <w:rFonts w:hint="eastAsia"/>
          <w:szCs w:val="24"/>
        </w:rPr>
        <w:t>A</w:t>
      </w:r>
      <w:r w:rsidR="00C97F31">
        <w:rPr>
          <w:rFonts w:hint="eastAsia"/>
          <w:szCs w:val="24"/>
        </w:rPr>
        <w:t>．</w:t>
      </w:r>
      <w:r w:rsidR="00C97F31">
        <w:rPr>
          <w:rFonts w:hint="eastAsia"/>
          <w:szCs w:val="24"/>
        </w:rPr>
        <w:t>a</w:t>
      </w:r>
      <w:r>
        <w:rPr>
          <w:rFonts w:hint="eastAsia"/>
          <w:szCs w:val="24"/>
        </w:rPr>
        <w:tab/>
      </w:r>
      <w:r w:rsidR="00AA4521">
        <w:rPr>
          <w:rFonts w:hint="eastAsia"/>
          <w:szCs w:val="24"/>
        </w:rPr>
        <w:t xml:space="preserve">　　　</w:t>
      </w:r>
      <w:r w:rsidR="00C97F31">
        <w:rPr>
          <w:rFonts w:hint="eastAsia"/>
          <w:szCs w:val="24"/>
        </w:rPr>
        <w:t>B</w:t>
      </w:r>
      <w:r w:rsidR="00C97F31">
        <w:rPr>
          <w:rFonts w:hint="eastAsia"/>
          <w:szCs w:val="24"/>
        </w:rPr>
        <w:t>．</w:t>
      </w:r>
      <w:r w:rsidR="00C97F31">
        <w:rPr>
          <w:rFonts w:hint="eastAsia"/>
          <w:szCs w:val="24"/>
        </w:rPr>
        <w:t>b</w:t>
      </w:r>
    </w:p>
    <w:p w:rsidR="00C97F31" w:rsidRDefault="005755B3" w:rsidP="003046F3">
      <w:pPr>
        <w:tabs>
          <w:tab w:val="left" w:pos="525"/>
          <w:tab w:val="left" w:pos="2310"/>
          <w:tab w:val="left" w:pos="4200"/>
          <w:tab w:val="left" w:pos="6090"/>
        </w:tabs>
        <w:spacing w:line="410" w:lineRule="exact"/>
        <w:rPr>
          <w:szCs w:val="24"/>
        </w:rPr>
      </w:pPr>
      <w:r>
        <w:rPr>
          <w:rFonts w:hint="eastAsia"/>
          <w:szCs w:val="24"/>
        </w:rPr>
        <w:tab/>
      </w:r>
      <w:r w:rsidR="00C97F31">
        <w:rPr>
          <w:szCs w:val="24"/>
        </w:rPr>
        <w:t>C</w:t>
      </w:r>
      <w:r w:rsidR="00C97F31">
        <w:rPr>
          <w:rFonts w:hint="eastAsia"/>
          <w:szCs w:val="24"/>
        </w:rPr>
        <w:t>．</w:t>
      </w:r>
      <w:r w:rsidR="00C97F31">
        <w:rPr>
          <w:rFonts w:hint="eastAsia"/>
          <w:szCs w:val="24"/>
        </w:rPr>
        <w:t>c</w:t>
      </w:r>
      <w:r>
        <w:rPr>
          <w:rFonts w:hint="eastAsia"/>
          <w:szCs w:val="24"/>
        </w:rPr>
        <w:tab/>
      </w:r>
      <w:r w:rsidR="00AA4521">
        <w:rPr>
          <w:rFonts w:hint="eastAsia"/>
          <w:szCs w:val="24"/>
        </w:rPr>
        <w:t xml:space="preserve">　　　</w:t>
      </w:r>
      <w:r w:rsidR="00C97F31">
        <w:rPr>
          <w:rFonts w:hint="eastAsia"/>
          <w:szCs w:val="24"/>
        </w:rPr>
        <w:t>D</w:t>
      </w:r>
      <w:r w:rsidR="00C97F31">
        <w:rPr>
          <w:rFonts w:hint="eastAsia"/>
          <w:szCs w:val="24"/>
        </w:rPr>
        <w:t>．</w:t>
      </w:r>
      <w:r w:rsidR="00C97F31">
        <w:rPr>
          <w:rFonts w:hint="eastAsia"/>
          <w:szCs w:val="24"/>
        </w:rPr>
        <w:t>a</w:t>
      </w:r>
      <w:r w:rsidR="00C97F31">
        <w:rPr>
          <w:rFonts w:hint="eastAsia"/>
          <w:szCs w:val="24"/>
        </w:rPr>
        <w:t>和</w:t>
      </w:r>
      <w:r w:rsidR="00C97F31">
        <w:rPr>
          <w:rFonts w:hint="eastAsia"/>
          <w:szCs w:val="24"/>
        </w:rPr>
        <w:t>b</w:t>
      </w:r>
    </w:p>
    <w:p w:rsidR="00A65EB7" w:rsidRDefault="000D3EE7" w:rsidP="003046F3">
      <w:pPr>
        <w:tabs>
          <w:tab w:val="left" w:pos="525"/>
          <w:tab w:val="left" w:pos="2310"/>
          <w:tab w:val="left" w:pos="4200"/>
          <w:tab w:val="left" w:pos="6090"/>
        </w:tabs>
        <w:spacing w:line="410" w:lineRule="exact"/>
        <w:rPr>
          <w:szCs w:val="24"/>
        </w:rPr>
      </w:pPr>
      <w:r>
        <w:rPr>
          <w:rFonts w:hint="eastAsia"/>
          <w:szCs w:val="24"/>
        </w:rPr>
        <w:t>15</w:t>
      </w:r>
      <w:r>
        <w:rPr>
          <w:rFonts w:hint="eastAsia"/>
          <w:szCs w:val="24"/>
        </w:rPr>
        <w:t>．</w:t>
      </w:r>
      <w:r w:rsidR="00245159">
        <w:rPr>
          <w:rFonts w:hint="eastAsia"/>
          <w:szCs w:val="24"/>
        </w:rPr>
        <w:t>下列</w:t>
      </w:r>
      <w:r w:rsidR="00A65EB7">
        <w:rPr>
          <w:rFonts w:hint="eastAsia"/>
          <w:szCs w:val="24"/>
        </w:rPr>
        <w:t>说法</w:t>
      </w:r>
      <w:r w:rsidR="007F401B">
        <w:rPr>
          <w:rFonts w:hint="eastAsia"/>
          <w:szCs w:val="24"/>
        </w:rPr>
        <w:t>正确</w:t>
      </w:r>
      <w:r w:rsidR="00A65EB7">
        <w:rPr>
          <w:rFonts w:hint="eastAsia"/>
          <w:szCs w:val="24"/>
        </w:rPr>
        <w:t>的是</w:t>
      </w:r>
    </w:p>
    <w:p w:rsidR="000D3EE7" w:rsidRDefault="005755B3" w:rsidP="003046F3">
      <w:pPr>
        <w:tabs>
          <w:tab w:val="left" w:pos="525"/>
          <w:tab w:val="left" w:pos="2310"/>
          <w:tab w:val="left" w:pos="4200"/>
          <w:tab w:val="left" w:pos="6090"/>
        </w:tabs>
        <w:spacing w:line="410" w:lineRule="exact"/>
        <w:rPr>
          <w:szCs w:val="24"/>
        </w:rPr>
      </w:pPr>
      <w:r>
        <w:rPr>
          <w:rFonts w:hint="eastAsia"/>
          <w:szCs w:val="24"/>
        </w:rPr>
        <w:tab/>
      </w:r>
      <w:r w:rsidR="00A65EB7">
        <w:rPr>
          <w:szCs w:val="24"/>
        </w:rPr>
        <w:t>A</w:t>
      </w:r>
      <w:r w:rsidR="00A65EB7">
        <w:rPr>
          <w:rFonts w:hint="eastAsia"/>
          <w:szCs w:val="24"/>
        </w:rPr>
        <w:t>．</w:t>
      </w:r>
      <w:r w:rsidR="00E31049">
        <w:rPr>
          <w:rFonts w:hint="eastAsia"/>
          <w:szCs w:val="24"/>
        </w:rPr>
        <w:t>金</w:t>
      </w:r>
      <w:r w:rsidR="007F401B">
        <w:rPr>
          <w:rFonts w:hint="eastAsia"/>
          <w:szCs w:val="24"/>
        </w:rPr>
        <w:t>刚</w:t>
      </w:r>
      <w:r w:rsidR="00E31049">
        <w:rPr>
          <w:rFonts w:hint="eastAsia"/>
          <w:szCs w:val="24"/>
        </w:rPr>
        <w:t>石和石墨的组成元素</w:t>
      </w:r>
      <w:r w:rsidR="007F401B">
        <w:rPr>
          <w:rFonts w:hint="eastAsia"/>
          <w:szCs w:val="24"/>
        </w:rPr>
        <w:t>相同，</w:t>
      </w:r>
      <w:r w:rsidR="00E31049">
        <w:rPr>
          <w:rFonts w:hint="eastAsia"/>
          <w:szCs w:val="24"/>
        </w:rPr>
        <w:t>原</w:t>
      </w:r>
      <w:r w:rsidR="00E31049">
        <w:rPr>
          <w:szCs w:val="24"/>
        </w:rPr>
        <w:t>子排列方式相同</w:t>
      </w:r>
    </w:p>
    <w:p w:rsidR="00A65EB7" w:rsidRDefault="005755B3" w:rsidP="003046F3">
      <w:pPr>
        <w:tabs>
          <w:tab w:val="left" w:pos="525"/>
          <w:tab w:val="left" w:pos="2310"/>
          <w:tab w:val="left" w:pos="4200"/>
          <w:tab w:val="left" w:pos="6090"/>
        </w:tabs>
        <w:spacing w:line="410" w:lineRule="exact"/>
        <w:rPr>
          <w:szCs w:val="24"/>
        </w:rPr>
      </w:pPr>
      <w:r>
        <w:rPr>
          <w:rFonts w:hint="eastAsia"/>
          <w:szCs w:val="24"/>
        </w:rPr>
        <w:tab/>
      </w:r>
      <w:r w:rsidR="00A65EB7">
        <w:rPr>
          <w:rFonts w:hint="eastAsia"/>
          <w:szCs w:val="24"/>
        </w:rPr>
        <w:t>B</w:t>
      </w:r>
      <w:r w:rsidR="00A65EB7">
        <w:rPr>
          <w:rFonts w:hint="eastAsia"/>
          <w:szCs w:val="24"/>
        </w:rPr>
        <w:t>．</w:t>
      </w:r>
      <w:r w:rsidR="00A65EB7">
        <w:rPr>
          <w:rFonts w:hint="eastAsia"/>
          <w:szCs w:val="24"/>
        </w:rPr>
        <w:t>CO</w:t>
      </w:r>
      <w:r w:rsidR="00A65EB7">
        <w:rPr>
          <w:rFonts w:hint="eastAsia"/>
          <w:szCs w:val="24"/>
        </w:rPr>
        <w:t>与</w:t>
      </w:r>
      <w:r w:rsidR="00A65EB7">
        <w:rPr>
          <w:rFonts w:hint="eastAsia"/>
          <w:szCs w:val="24"/>
        </w:rPr>
        <w:t>CO</w:t>
      </w:r>
      <w:r w:rsidR="00A65EB7">
        <w:rPr>
          <w:szCs w:val="24"/>
          <w:vertAlign w:val="subscript"/>
        </w:rPr>
        <w:t>2</w:t>
      </w:r>
      <w:r w:rsidR="00A65EB7">
        <w:rPr>
          <w:szCs w:val="24"/>
        </w:rPr>
        <w:t>的组成元素相同</w:t>
      </w:r>
      <w:r w:rsidR="007F401B">
        <w:rPr>
          <w:szCs w:val="24"/>
        </w:rPr>
        <w:t>，</w:t>
      </w:r>
      <w:r w:rsidR="00090B21">
        <w:rPr>
          <w:rFonts w:hint="eastAsia"/>
          <w:szCs w:val="24"/>
        </w:rPr>
        <w:t>分子</w:t>
      </w:r>
      <w:r w:rsidR="007F401B">
        <w:rPr>
          <w:szCs w:val="24"/>
        </w:rPr>
        <w:t>结构也相同</w:t>
      </w:r>
    </w:p>
    <w:p w:rsidR="008C19B2" w:rsidRDefault="005755B3" w:rsidP="003046F3">
      <w:pPr>
        <w:tabs>
          <w:tab w:val="left" w:pos="525"/>
          <w:tab w:val="left" w:pos="2310"/>
          <w:tab w:val="left" w:pos="4200"/>
          <w:tab w:val="left" w:pos="6090"/>
        </w:tabs>
        <w:spacing w:line="410" w:lineRule="exact"/>
        <w:rPr>
          <w:szCs w:val="24"/>
        </w:rPr>
      </w:pPr>
      <w:r>
        <w:rPr>
          <w:rFonts w:hint="eastAsia"/>
          <w:szCs w:val="24"/>
        </w:rPr>
        <w:tab/>
      </w:r>
      <w:r w:rsidR="00A65EB7">
        <w:rPr>
          <w:rFonts w:hint="eastAsia"/>
          <w:szCs w:val="24"/>
        </w:rPr>
        <w:t>C</w:t>
      </w:r>
      <w:r w:rsidR="00A65EB7">
        <w:rPr>
          <w:rFonts w:hint="eastAsia"/>
          <w:szCs w:val="24"/>
        </w:rPr>
        <w:t>．</w:t>
      </w:r>
      <w:r w:rsidR="00A65EB7">
        <w:rPr>
          <w:rFonts w:hint="eastAsia"/>
          <w:szCs w:val="24"/>
        </w:rPr>
        <w:t>H</w:t>
      </w:r>
      <w:r w:rsidR="00A65EB7">
        <w:rPr>
          <w:szCs w:val="24"/>
          <w:vertAlign w:val="subscript"/>
        </w:rPr>
        <w:t>2</w:t>
      </w:r>
      <w:r w:rsidR="00A65EB7">
        <w:rPr>
          <w:szCs w:val="24"/>
        </w:rPr>
        <w:t>O</w:t>
      </w:r>
      <w:r w:rsidR="00A65EB7">
        <w:rPr>
          <w:szCs w:val="24"/>
          <w:vertAlign w:val="subscript"/>
        </w:rPr>
        <w:t>2</w:t>
      </w:r>
      <w:r w:rsidR="00A65EB7">
        <w:rPr>
          <w:szCs w:val="24"/>
        </w:rPr>
        <w:t>与</w:t>
      </w:r>
      <w:r w:rsidR="00A65EB7">
        <w:rPr>
          <w:rFonts w:hint="eastAsia"/>
          <w:szCs w:val="24"/>
        </w:rPr>
        <w:t>H</w:t>
      </w:r>
      <w:r w:rsidR="00A65EB7">
        <w:rPr>
          <w:szCs w:val="24"/>
          <w:vertAlign w:val="subscript"/>
        </w:rPr>
        <w:t>2</w:t>
      </w:r>
      <w:r w:rsidR="00A65EB7">
        <w:rPr>
          <w:szCs w:val="24"/>
        </w:rPr>
        <w:t>O</w:t>
      </w:r>
      <w:r w:rsidR="00A65EB7">
        <w:rPr>
          <w:szCs w:val="24"/>
        </w:rPr>
        <w:t>的</w:t>
      </w:r>
      <w:r w:rsidR="00090B21">
        <w:rPr>
          <w:rFonts w:hint="eastAsia"/>
          <w:szCs w:val="24"/>
        </w:rPr>
        <w:t>组</w:t>
      </w:r>
      <w:r w:rsidR="00090B21">
        <w:rPr>
          <w:szCs w:val="24"/>
        </w:rPr>
        <w:t>成元素相同，</w:t>
      </w:r>
      <w:r w:rsidR="004A0140">
        <w:rPr>
          <w:rFonts w:hint="eastAsia"/>
          <w:szCs w:val="24"/>
        </w:rPr>
        <w:t>化学性质</w:t>
      </w:r>
      <w:r w:rsidR="00090B21">
        <w:rPr>
          <w:szCs w:val="24"/>
        </w:rPr>
        <w:t>相同</w:t>
      </w:r>
    </w:p>
    <w:p w:rsidR="00A65EB7" w:rsidRPr="005C5746" w:rsidRDefault="008C19B2" w:rsidP="003046F3">
      <w:pPr>
        <w:tabs>
          <w:tab w:val="left" w:pos="525"/>
          <w:tab w:val="left" w:pos="2310"/>
          <w:tab w:val="left" w:pos="4200"/>
          <w:tab w:val="left" w:pos="6090"/>
        </w:tabs>
        <w:spacing w:line="410" w:lineRule="exact"/>
        <w:rPr>
          <w:szCs w:val="24"/>
        </w:rPr>
      </w:pPr>
      <w:r>
        <w:rPr>
          <w:rFonts w:hint="eastAsia"/>
          <w:szCs w:val="24"/>
        </w:rPr>
        <w:tab/>
      </w:r>
      <w:r w:rsidR="00A65EB7">
        <w:rPr>
          <w:szCs w:val="24"/>
        </w:rPr>
        <w:t>D</w:t>
      </w:r>
      <w:r w:rsidR="00A65EB7">
        <w:rPr>
          <w:rFonts w:hint="eastAsia"/>
          <w:szCs w:val="24"/>
        </w:rPr>
        <w:t>．</w:t>
      </w:r>
      <w:r w:rsidR="00A65EB7">
        <w:rPr>
          <w:szCs w:val="24"/>
        </w:rPr>
        <w:t>同种元素的原子</w:t>
      </w:r>
      <w:r w:rsidR="007F401B">
        <w:rPr>
          <w:szCs w:val="24"/>
        </w:rPr>
        <w:t>可能</w:t>
      </w:r>
      <w:r w:rsidR="00A65EB7">
        <w:rPr>
          <w:szCs w:val="24"/>
        </w:rPr>
        <w:t>具有</w:t>
      </w:r>
      <w:r w:rsidR="007F401B">
        <w:rPr>
          <w:szCs w:val="24"/>
        </w:rPr>
        <w:t>不</w:t>
      </w:r>
      <w:r w:rsidR="00A65EB7">
        <w:rPr>
          <w:szCs w:val="24"/>
        </w:rPr>
        <w:t>同的中子数</w:t>
      </w:r>
    </w:p>
    <w:p w:rsidR="000D3EE7" w:rsidRDefault="00D37E05" w:rsidP="00193508">
      <w:pPr>
        <w:spacing w:line="410" w:lineRule="exact"/>
        <w:ind w:left="315" w:hangingChars="150" w:hanging="315"/>
        <w:rPr>
          <w:szCs w:val="24"/>
        </w:rPr>
      </w:pPr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874" o:spid="_x0000_s1319" type="#_x0000_t202" style="position:absolute;left:0;text-align:left;margin-left:291.75pt;margin-top:17.55pt;width:93.8pt;height:96.3pt;z-index:2517288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" fillcolor="white [3201]" strokeweight=".5pt">
            <v:textbox style="mso-next-textbox:#文本框 874">
              <w:txbxContent>
                <w:p w:rsidR="003C2B41" w:rsidRPr="00300FE5" w:rsidRDefault="003C2B41" w:rsidP="003D2D8D">
                  <w:pPr>
                    <w:spacing w:line="30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00FE5">
                    <w:rPr>
                      <w:rFonts w:hAnsi="宋体"/>
                      <w:b/>
                      <w:sz w:val="18"/>
                      <w:szCs w:val="18"/>
                    </w:rPr>
                    <w:t>天然饮用水</w:t>
                  </w:r>
                </w:p>
                <w:p w:rsidR="003C2B41" w:rsidRPr="00300FE5" w:rsidRDefault="003C2B41" w:rsidP="00300FE5">
                  <w:pPr>
                    <w:spacing w:line="300" w:lineRule="exact"/>
                    <w:rPr>
                      <w:sz w:val="18"/>
                      <w:szCs w:val="18"/>
                    </w:rPr>
                  </w:pPr>
                  <w:r w:rsidRPr="00300FE5">
                    <w:rPr>
                      <w:rFonts w:hAnsi="宋体"/>
                      <w:sz w:val="18"/>
                      <w:szCs w:val="18"/>
                    </w:rPr>
                    <w:t>钙离子</w:t>
                  </w:r>
                  <w:r w:rsidRPr="00300FE5">
                    <w:rPr>
                      <w:rFonts w:ascii="宋体" w:hAnsi="宋体"/>
                      <w:sz w:val="18"/>
                      <w:szCs w:val="18"/>
                    </w:rPr>
                    <w:t>≥</w:t>
                  </w:r>
                  <w:r w:rsidRPr="00300FE5">
                    <w:rPr>
                      <w:sz w:val="18"/>
                      <w:szCs w:val="18"/>
                    </w:rPr>
                    <w:t>4.0 mg/L</w:t>
                  </w:r>
                </w:p>
                <w:p w:rsidR="003C2B41" w:rsidRPr="00300FE5" w:rsidRDefault="003C2B41" w:rsidP="00300FE5">
                  <w:pPr>
                    <w:spacing w:line="300" w:lineRule="exact"/>
                    <w:rPr>
                      <w:sz w:val="18"/>
                      <w:szCs w:val="18"/>
                    </w:rPr>
                  </w:pPr>
                  <w:r w:rsidRPr="00300FE5">
                    <w:rPr>
                      <w:rFonts w:hAnsi="宋体"/>
                      <w:sz w:val="18"/>
                      <w:szCs w:val="18"/>
                    </w:rPr>
                    <w:t>镁离子</w:t>
                  </w:r>
                  <w:r w:rsidRPr="00300FE5">
                    <w:rPr>
                      <w:rFonts w:ascii="宋体" w:hAnsi="宋体"/>
                      <w:sz w:val="18"/>
                      <w:szCs w:val="18"/>
                    </w:rPr>
                    <w:t>≥</w:t>
                  </w:r>
                  <w:r w:rsidRPr="00300FE5">
                    <w:rPr>
                      <w:sz w:val="18"/>
                      <w:szCs w:val="18"/>
                    </w:rPr>
                    <w:t>0.5 mg/L</w:t>
                  </w:r>
                </w:p>
                <w:p w:rsidR="003C2B41" w:rsidRPr="00300FE5" w:rsidRDefault="003C2B41" w:rsidP="00300FE5">
                  <w:pPr>
                    <w:spacing w:line="300" w:lineRule="exact"/>
                    <w:rPr>
                      <w:sz w:val="18"/>
                      <w:szCs w:val="18"/>
                    </w:rPr>
                  </w:pPr>
                  <w:r w:rsidRPr="00300FE5">
                    <w:rPr>
                      <w:rFonts w:hAnsi="宋体"/>
                      <w:sz w:val="18"/>
                      <w:szCs w:val="18"/>
                    </w:rPr>
                    <w:t>钾离子</w:t>
                  </w:r>
                  <w:r w:rsidRPr="00300FE5">
                    <w:rPr>
                      <w:rFonts w:ascii="宋体" w:hAnsi="宋体"/>
                      <w:sz w:val="18"/>
                      <w:szCs w:val="18"/>
                    </w:rPr>
                    <w:t>≥</w:t>
                  </w:r>
                  <w:r w:rsidRPr="00300FE5">
                    <w:rPr>
                      <w:sz w:val="18"/>
                      <w:szCs w:val="18"/>
                    </w:rPr>
                    <w:t>0.3 mg/L</w:t>
                  </w:r>
                </w:p>
                <w:p w:rsidR="003C2B41" w:rsidRPr="00300FE5" w:rsidRDefault="003C2B41" w:rsidP="00300FE5">
                  <w:pPr>
                    <w:spacing w:line="300" w:lineRule="exact"/>
                    <w:rPr>
                      <w:sz w:val="18"/>
                      <w:szCs w:val="18"/>
                    </w:rPr>
                  </w:pPr>
                  <w:r w:rsidRPr="00300FE5">
                    <w:rPr>
                      <w:rFonts w:hAnsi="宋体"/>
                      <w:sz w:val="18"/>
                      <w:szCs w:val="18"/>
                    </w:rPr>
                    <w:t>偏硅酸钠</w:t>
                  </w:r>
                  <w:r w:rsidRPr="00300FE5">
                    <w:rPr>
                      <w:rFonts w:ascii="宋体" w:hAnsi="宋体"/>
                      <w:sz w:val="18"/>
                      <w:szCs w:val="18"/>
                    </w:rPr>
                    <w:t>≥</w:t>
                  </w:r>
                  <w:r w:rsidRPr="00300FE5">
                    <w:rPr>
                      <w:sz w:val="18"/>
                      <w:szCs w:val="18"/>
                    </w:rPr>
                    <w:t>1.8 mg/L</w:t>
                  </w:r>
                </w:p>
                <w:p w:rsidR="003C2B41" w:rsidRPr="00300FE5" w:rsidRDefault="003C2B41" w:rsidP="00300FE5">
                  <w:pPr>
                    <w:spacing w:line="300" w:lineRule="exact"/>
                    <w:rPr>
                      <w:sz w:val="18"/>
                      <w:szCs w:val="18"/>
                    </w:rPr>
                  </w:pPr>
                  <w:r w:rsidRPr="00300FE5">
                    <w:rPr>
                      <w:sz w:val="18"/>
                      <w:szCs w:val="18"/>
                    </w:rPr>
                    <w:t>pH</w:t>
                  </w:r>
                  <w:r w:rsidRPr="00300FE5">
                    <w:rPr>
                      <w:rFonts w:hAnsi="宋体"/>
                      <w:sz w:val="18"/>
                      <w:szCs w:val="18"/>
                    </w:rPr>
                    <w:t>（</w:t>
                  </w:r>
                  <w:r w:rsidRPr="00300FE5">
                    <w:rPr>
                      <w:sz w:val="18"/>
                      <w:szCs w:val="18"/>
                    </w:rPr>
                    <w:t>25</w:t>
                  </w:r>
                  <w:r w:rsidRPr="00300FE5">
                    <w:rPr>
                      <w:rFonts w:hAnsi="宋体"/>
                      <w:sz w:val="18"/>
                      <w:szCs w:val="18"/>
                    </w:rPr>
                    <w:t>℃）</w:t>
                  </w:r>
                  <w:r w:rsidR="009D7326" w:rsidRPr="00300FE5">
                    <w:rPr>
                      <w:sz w:val="18"/>
                      <w:szCs w:val="18"/>
                    </w:rPr>
                    <w:t>=</w:t>
                  </w:r>
                  <w:r w:rsidR="00300FE5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300FE5">
                    <w:rPr>
                      <w:sz w:val="18"/>
                      <w:szCs w:val="18"/>
                    </w:rPr>
                    <w:t>7.4</w:t>
                  </w:r>
                </w:p>
              </w:txbxContent>
            </v:textbox>
            <w10:wrap type="square" anchorx="margin"/>
          </v:shape>
        </w:pict>
      </w:r>
      <w:r w:rsidR="000D3EE7" w:rsidRPr="00DA5DAB">
        <w:rPr>
          <w:rFonts w:eastAsia="黑体" w:hint="eastAsia"/>
          <w:szCs w:val="24"/>
        </w:rPr>
        <w:t>二、填空与简答题</w:t>
      </w:r>
      <w:r w:rsidR="000D3EE7">
        <w:rPr>
          <w:rFonts w:hint="eastAsia"/>
          <w:szCs w:val="24"/>
        </w:rPr>
        <w:t>（</w:t>
      </w:r>
      <w:r w:rsidR="000D3EE7" w:rsidRPr="00CE411F">
        <w:rPr>
          <w:rFonts w:eastAsia="华文楷体"/>
          <w:szCs w:val="24"/>
        </w:rPr>
        <w:t>本题包括</w:t>
      </w:r>
      <w:r w:rsidR="00A276D6" w:rsidRPr="00CE411F">
        <w:rPr>
          <w:rFonts w:eastAsia="华文楷体"/>
          <w:szCs w:val="24"/>
        </w:rPr>
        <w:t>6</w:t>
      </w:r>
      <w:r w:rsidR="00A276D6" w:rsidRPr="00CE411F">
        <w:rPr>
          <w:rFonts w:eastAsia="华文楷体"/>
          <w:szCs w:val="24"/>
        </w:rPr>
        <w:t>个小题，共</w:t>
      </w:r>
      <w:r w:rsidR="00A276D6" w:rsidRPr="00CE411F">
        <w:rPr>
          <w:rFonts w:eastAsia="华文楷体"/>
          <w:szCs w:val="24"/>
        </w:rPr>
        <w:t>33</w:t>
      </w:r>
      <w:r w:rsidR="00A276D6" w:rsidRPr="00CE411F">
        <w:rPr>
          <w:rFonts w:eastAsia="华文楷体"/>
          <w:szCs w:val="24"/>
        </w:rPr>
        <w:t>分</w:t>
      </w:r>
      <w:r w:rsidR="00A276D6">
        <w:rPr>
          <w:rFonts w:hint="eastAsia"/>
          <w:szCs w:val="24"/>
        </w:rPr>
        <w:t>）</w:t>
      </w:r>
    </w:p>
    <w:p w:rsidR="00A276D6" w:rsidRDefault="00A276D6" w:rsidP="00193508">
      <w:pPr>
        <w:spacing w:line="410" w:lineRule="exact"/>
        <w:ind w:left="315" w:hangingChars="150" w:hanging="315"/>
        <w:rPr>
          <w:szCs w:val="24"/>
        </w:rPr>
      </w:pPr>
      <w:r>
        <w:rPr>
          <w:rFonts w:hint="eastAsia"/>
          <w:szCs w:val="24"/>
        </w:rPr>
        <w:t>16</w:t>
      </w:r>
      <w:r>
        <w:rPr>
          <w:rFonts w:hint="eastAsia"/>
          <w:szCs w:val="24"/>
        </w:rPr>
        <w:t>．（</w:t>
      </w:r>
      <w:r w:rsidRPr="005C5746">
        <w:rPr>
          <w:rFonts w:eastAsia="华文楷体"/>
          <w:szCs w:val="24"/>
        </w:rPr>
        <w:t>每空</w:t>
      </w:r>
      <w:r w:rsidRPr="005C5746">
        <w:rPr>
          <w:rFonts w:eastAsia="华文楷体"/>
          <w:szCs w:val="24"/>
        </w:rPr>
        <w:t>1</w:t>
      </w:r>
      <w:r w:rsidRPr="005C5746">
        <w:rPr>
          <w:rFonts w:eastAsia="华文楷体"/>
          <w:szCs w:val="24"/>
        </w:rPr>
        <w:t>分，共</w:t>
      </w:r>
      <w:r w:rsidRPr="005C5746">
        <w:rPr>
          <w:rFonts w:eastAsia="华文楷体"/>
          <w:szCs w:val="24"/>
        </w:rPr>
        <w:t>3</w:t>
      </w:r>
      <w:r w:rsidRPr="005C5746">
        <w:rPr>
          <w:rFonts w:eastAsia="华文楷体"/>
          <w:szCs w:val="24"/>
        </w:rPr>
        <w:t>分</w:t>
      </w:r>
      <w:r>
        <w:rPr>
          <w:rFonts w:hint="eastAsia"/>
          <w:szCs w:val="24"/>
        </w:rPr>
        <w:t>）</w:t>
      </w:r>
    </w:p>
    <w:p w:rsidR="003C2B41" w:rsidRDefault="003C2B41" w:rsidP="00193508">
      <w:pPr>
        <w:spacing w:line="410" w:lineRule="exact"/>
        <w:ind w:firstLineChars="200" w:firstLine="420"/>
        <w:rPr>
          <w:szCs w:val="24"/>
        </w:rPr>
      </w:pPr>
      <w:r>
        <w:rPr>
          <w:rFonts w:hint="eastAsia"/>
          <w:szCs w:val="24"/>
        </w:rPr>
        <w:t>我市所产某矿泉水的标签如图所示</w:t>
      </w:r>
      <w:r w:rsidR="00442D72">
        <w:rPr>
          <w:rFonts w:hint="eastAsia"/>
          <w:szCs w:val="24"/>
        </w:rPr>
        <w:t>。</w:t>
      </w:r>
      <w:r>
        <w:rPr>
          <w:rFonts w:hint="eastAsia"/>
          <w:szCs w:val="24"/>
        </w:rPr>
        <w:t>回答下列问题：</w:t>
      </w:r>
    </w:p>
    <w:p w:rsidR="003C2B41" w:rsidRDefault="00D37E05" w:rsidP="00193508">
      <w:pPr>
        <w:spacing w:line="410" w:lineRule="exact"/>
        <w:ind w:firstLineChars="200" w:firstLine="420"/>
        <w:rPr>
          <w:szCs w:val="24"/>
        </w:rPr>
      </w:pPr>
      <w:r>
        <w:rPr>
          <w:noProof/>
          <w:szCs w:val="24"/>
        </w:rPr>
        <w:pict>
          <v:shape id="_x0000_s3199" type="#_x0000_t202" style="position:absolute;left:0;text-align:left;margin-left:173.5pt;margin-top:.5pt;width:15.15pt;height:16.95pt;z-index:251791360;mso-width-relative:margin;mso-height-relative:margin;v-text-anchor:middle" filled="f" stroked="f">
            <v:textbox style="mso-next-textbox:#_x0000_s3199" inset="0,0,0,0">
              <w:txbxContent>
                <w:p w:rsidR="00A6434C" w:rsidRPr="00A6434C" w:rsidRDefault="00A6434C" w:rsidP="00A6434C">
                  <w:pPr>
                    <w:tabs>
                      <w:tab w:val="left" w:pos="735"/>
                      <w:tab w:val="left" w:pos="2310"/>
                      <w:tab w:val="left" w:pos="4200"/>
                      <w:tab w:val="left" w:pos="6090"/>
                    </w:tabs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▲</w:t>
                  </w:r>
                </w:p>
              </w:txbxContent>
            </v:textbox>
          </v:shape>
        </w:pict>
      </w:r>
      <w:r w:rsidR="003C2B41">
        <w:rPr>
          <w:rFonts w:hint="eastAsia"/>
          <w:szCs w:val="24"/>
        </w:rPr>
        <w:t>（</w:t>
      </w:r>
      <w:r w:rsidR="003C2B41">
        <w:rPr>
          <w:rFonts w:hint="eastAsia"/>
          <w:szCs w:val="24"/>
        </w:rPr>
        <w:t>1</w:t>
      </w:r>
      <w:r w:rsidR="003C2B41">
        <w:rPr>
          <w:rFonts w:hint="eastAsia"/>
          <w:szCs w:val="24"/>
        </w:rPr>
        <w:t>）写出镁离子的离子符号</w:t>
      </w:r>
      <w:r w:rsidR="00C96A21">
        <w:rPr>
          <w:rFonts w:hint="eastAsia"/>
          <w:szCs w:val="24"/>
        </w:rPr>
        <w:t>______</w:t>
      </w:r>
      <w:r w:rsidR="003C2B41">
        <w:rPr>
          <w:rFonts w:hint="eastAsia"/>
          <w:szCs w:val="24"/>
        </w:rPr>
        <w:t>____</w:t>
      </w:r>
      <w:r w:rsidR="003C2B41">
        <w:rPr>
          <w:rFonts w:hint="eastAsia"/>
          <w:szCs w:val="24"/>
        </w:rPr>
        <w:t>。</w:t>
      </w:r>
    </w:p>
    <w:p w:rsidR="00C96A21" w:rsidRDefault="00D37E05" w:rsidP="00193508">
      <w:pPr>
        <w:spacing w:line="410" w:lineRule="exact"/>
        <w:ind w:firstLineChars="200" w:firstLine="420"/>
        <w:rPr>
          <w:szCs w:val="24"/>
        </w:rPr>
      </w:pPr>
      <w:r>
        <w:rPr>
          <w:noProof/>
          <w:szCs w:val="24"/>
        </w:rPr>
        <w:pict>
          <v:shape id="_x0000_s3200" type="#_x0000_t202" style="position:absolute;left:0;text-align:left;margin-left:123pt;margin-top:1.05pt;width:15.15pt;height:16.95pt;z-index:251792384;mso-width-relative:margin;mso-height-relative:margin;v-text-anchor:middle" filled="f" stroked="f">
            <v:textbox style="mso-next-textbox:#_x0000_s3200" inset="0,0,0,0">
              <w:txbxContent>
                <w:p w:rsidR="00A6434C" w:rsidRPr="00A6434C" w:rsidRDefault="00A6434C" w:rsidP="00A6434C">
                  <w:pPr>
                    <w:tabs>
                      <w:tab w:val="left" w:pos="735"/>
                      <w:tab w:val="left" w:pos="2310"/>
                      <w:tab w:val="left" w:pos="4200"/>
                      <w:tab w:val="left" w:pos="6090"/>
                    </w:tabs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▲</w:t>
                  </w:r>
                </w:p>
              </w:txbxContent>
            </v:textbox>
          </v:shape>
        </w:pict>
      </w:r>
      <w:r w:rsidR="003C2B41">
        <w:rPr>
          <w:szCs w:val="24"/>
        </w:rPr>
        <w:t>（</w:t>
      </w:r>
      <w:r w:rsidR="003C2B41">
        <w:rPr>
          <w:rFonts w:hint="eastAsia"/>
          <w:szCs w:val="24"/>
        </w:rPr>
        <w:t>2</w:t>
      </w:r>
      <w:r w:rsidR="003C2B41">
        <w:rPr>
          <w:rFonts w:hint="eastAsia"/>
          <w:szCs w:val="24"/>
        </w:rPr>
        <w:t>）该矿泉水显</w:t>
      </w:r>
      <w:r w:rsidR="003C2B41">
        <w:rPr>
          <w:rFonts w:hint="eastAsia"/>
          <w:szCs w:val="24"/>
        </w:rPr>
        <w:t>_</w:t>
      </w:r>
      <w:r w:rsidR="003D2D8D">
        <w:rPr>
          <w:rFonts w:hint="eastAsia"/>
          <w:szCs w:val="24"/>
        </w:rPr>
        <w:t>_</w:t>
      </w:r>
      <w:r w:rsidR="003C2B41">
        <w:rPr>
          <w:rFonts w:hint="eastAsia"/>
          <w:szCs w:val="24"/>
        </w:rPr>
        <w:t>_____</w:t>
      </w:r>
      <w:r w:rsidR="003D2D8D">
        <w:rPr>
          <w:rFonts w:hint="eastAsia"/>
          <w:szCs w:val="24"/>
        </w:rPr>
        <w:t>_</w:t>
      </w:r>
      <w:r w:rsidR="00415011">
        <w:rPr>
          <w:rFonts w:hint="eastAsia"/>
          <w:szCs w:val="24"/>
        </w:rPr>
        <w:t>__</w:t>
      </w:r>
      <w:r w:rsidR="003C2B41">
        <w:rPr>
          <w:rFonts w:hint="eastAsia"/>
          <w:szCs w:val="24"/>
        </w:rPr>
        <w:t>性（</w:t>
      </w:r>
      <w:r w:rsidR="003C2B41" w:rsidRPr="009C5FB0">
        <w:rPr>
          <w:rFonts w:ascii="华文楷体" w:eastAsia="华文楷体" w:hAnsi="华文楷体" w:hint="eastAsia"/>
          <w:szCs w:val="24"/>
        </w:rPr>
        <w:t>填“中性”、“酸性”或“碱性”</w:t>
      </w:r>
      <w:r w:rsidR="003C2B41">
        <w:rPr>
          <w:rFonts w:hint="eastAsia"/>
          <w:szCs w:val="24"/>
        </w:rPr>
        <w:t>）</w:t>
      </w:r>
    </w:p>
    <w:p w:rsidR="003C2B41" w:rsidRDefault="00D37E05" w:rsidP="00193508">
      <w:pPr>
        <w:spacing w:line="410" w:lineRule="exact"/>
        <w:ind w:firstLineChars="200" w:firstLine="420"/>
        <w:rPr>
          <w:szCs w:val="24"/>
        </w:rPr>
      </w:pPr>
      <w:r>
        <w:rPr>
          <w:noProof/>
          <w:szCs w:val="24"/>
        </w:rPr>
        <w:pict>
          <v:shape id="_x0000_s3201" type="#_x0000_t202" style="position:absolute;left:0;text-align:left;margin-left:74.05pt;margin-top:20.85pt;width:15.15pt;height:16.95pt;z-index:251793408;mso-width-relative:margin;mso-height-relative:margin;v-text-anchor:middle" filled="f" stroked="f">
            <v:textbox style="mso-next-textbox:#_x0000_s3201" inset="0,0,0,0">
              <w:txbxContent>
                <w:p w:rsidR="00A6434C" w:rsidRPr="00A6434C" w:rsidRDefault="00A6434C" w:rsidP="00A6434C">
                  <w:pPr>
                    <w:tabs>
                      <w:tab w:val="left" w:pos="735"/>
                      <w:tab w:val="left" w:pos="2310"/>
                      <w:tab w:val="left" w:pos="4200"/>
                      <w:tab w:val="left" w:pos="6090"/>
                    </w:tabs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▲</w:t>
                  </w:r>
                </w:p>
              </w:txbxContent>
            </v:textbox>
          </v:shape>
        </w:pict>
      </w:r>
      <w:r w:rsidR="003C2B41">
        <w:rPr>
          <w:szCs w:val="24"/>
        </w:rPr>
        <w:t>（</w:t>
      </w:r>
      <w:r w:rsidR="003C2B41">
        <w:rPr>
          <w:rFonts w:hint="eastAsia"/>
          <w:szCs w:val="24"/>
        </w:rPr>
        <w:t>3</w:t>
      </w:r>
      <w:r w:rsidR="003C2B41">
        <w:rPr>
          <w:rFonts w:hint="eastAsia"/>
          <w:szCs w:val="24"/>
        </w:rPr>
        <w:t>）人体吸收该矿泉水中含有的某一元素可以防止佝偻病的发生，这种元素是（</w:t>
      </w:r>
      <w:r w:rsidR="003C2B41" w:rsidRPr="00F54CC1">
        <w:rPr>
          <w:rFonts w:ascii="华文楷体" w:eastAsia="华文楷体" w:hAnsi="华文楷体" w:hint="eastAsia"/>
          <w:szCs w:val="24"/>
        </w:rPr>
        <w:t>填元素符号</w:t>
      </w:r>
      <w:r w:rsidR="003C2B41">
        <w:rPr>
          <w:rFonts w:hint="eastAsia"/>
          <w:szCs w:val="24"/>
        </w:rPr>
        <w:t>）</w:t>
      </w:r>
      <w:r w:rsidR="003C2B41">
        <w:rPr>
          <w:rFonts w:hint="eastAsia"/>
          <w:szCs w:val="24"/>
        </w:rPr>
        <w:t>__________</w:t>
      </w:r>
      <w:r w:rsidR="003C2B41">
        <w:rPr>
          <w:rFonts w:hint="eastAsia"/>
          <w:szCs w:val="24"/>
        </w:rPr>
        <w:t>。</w:t>
      </w:r>
    </w:p>
    <w:p w:rsidR="0073645E" w:rsidRDefault="0073645E" w:rsidP="002E5F98">
      <w:pPr>
        <w:spacing w:line="430" w:lineRule="exact"/>
        <w:rPr>
          <w:szCs w:val="24"/>
        </w:rPr>
      </w:pPr>
      <w:r>
        <w:rPr>
          <w:szCs w:val="24"/>
        </w:rPr>
        <w:lastRenderedPageBreak/>
        <w:t>1</w:t>
      </w:r>
      <w:r>
        <w:rPr>
          <w:rFonts w:hint="eastAsia"/>
          <w:szCs w:val="24"/>
        </w:rPr>
        <w:t>7</w:t>
      </w:r>
      <w:r>
        <w:rPr>
          <w:rFonts w:hint="eastAsia"/>
          <w:szCs w:val="24"/>
        </w:rPr>
        <w:t>．（</w:t>
      </w:r>
      <w:r w:rsidRPr="001E74A5">
        <w:rPr>
          <w:rFonts w:eastAsia="华文楷体"/>
          <w:szCs w:val="24"/>
        </w:rPr>
        <w:t>每空</w:t>
      </w:r>
      <w:r w:rsidRPr="001E74A5">
        <w:rPr>
          <w:rFonts w:eastAsia="华文楷体"/>
          <w:szCs w:val="24"/>
        </w:rPr>
        <w:t>2</w:t>
      </w:r>
      <w:r w:rsidRPr="001E74A5">
        <w:rPr>
          <w:rFonts w:eastAsia="华文楷体"/>
          <w:szCs w:val="24"/>
        </w:rPr>
        <w:t>分，共</w:t>
      </w:r>
      <w:r w:rsidRPr="001E74A5">
        <w:rPr>
          <w:rFonts w:eastAsia="华文楷体"/>
          <w:szCs w:val="24"/>
        </w:rPr>
        <w:t>6</w:t>
      </w:r>
      <w:r w:rsidRPr="001E74A5">
        <w:rPr>
          <w:rFonts w:eastAsia="华文楷体"/>
          <w:szCs w:val="24"/>
        </w:rPr>
        <w:t>分</w:t>
      </w:r>
      <w:r>
        <w:rPr>
          <w:rFonts w:hint="eastAsia"/>
          <w:szCs w:val="24"/>
        </w:rPr>
        <w:t>）</w:t>
      </w:r>
    </w:p>
    <w:p w:rsidR="0073645E" w:rsidRDefault="0073645E" w:rsidP="002E5F98">
      <w:pPr>
        <w:spacing w:line="430" w:lineRule="exact"/>
        <w:ind w:firstLineChars="200" w:firstLine="420"/>
        <w:rPr>
          <w:szCs w:val="24"/>
        </w:rPr>
      </w:pPr>
      <w:r>
        <w:rPr>
          <w:rFonts w:hint="eastAsia"/>
          <w:szCs w:val="24"/>
        </w:rPr>
        <w:t>“鱼米之乡”益阳盛产的谷物类粮食（</w:t>
      </w:r>
      <w:r w:rsidRPr="007B63F1">
        <w:rPr>
          <w:rFonts w:eastAsia="华文楷体" w:hint="eastAsia"/>
          <w:szCs w:val="24"/>
        </w:rPr>
        <w:t>如大米</w:t>
      </w:r>
      <w:r>
        <w:rPr>
          <w:rFonts w:hint="eastAsia"/>
          <w:szCs w:val="24"/>
        </w:rPr>
        <w:t>）品种多样，特种水产品（</w:t>
      </w:r>
      <w:r w:rsidRPr="00442D72">
        <w:rPr>
          <w:rFonts w:ascii="华文楷体" w:eastAsia="华文楷体" w:hAnsi="华文楷体" w:hint="eastAsia"/>
          <w:szCs w:val="24"/>
        </w:rPr>
        <w:t>如小龙虾、甲鱼等</w:t>
      </w:r>
      <w:r>
        <w:rPr>
          <w:rFonts w:hint="eastAsia"/>
          <w:szCs w:val="24"/>
        </w:rPr>
        <w:t>）</w:t>
      </w:r>
      <w:r w:rsidR="00877F4F">
        <w:rPr>
          <w:rFonts w:hint="eastAsia"/>
          <w:szCs w:val="24"/>
        </w:rPr>
        <w:t>也</w:t>
      </w:r>
      <w:r>
        <w:rPr>
          <w:rFonts w:hint="eastAsia"/>
          <w:szCs w:val="24"/>
        </w:rPr>
        <w:t>名扬全国。</w:t>
      </w:r>
    </w:p>
    <w:p w:rsidR="0073645E" w:rsidRDefault="00D37E05" w:rsidP="002E5F98">
      <w:pPr>
        <w:spacing w:line="430" w:lineRule="exact"/>
        <w:ind w:firstLineChars="200" w:firstLine="420"/>
        <w:rPr>
          <w:szCs w:val="24"/>
        </w:rPr>
      </w:pPr>
      <w:r>
        <w:rPr>
          <w:noProof/>
          <w:szCs w:val="24"/>
        </w:rPr>
        <w:pict>
          <v:shape id="_x0000_s3202" type="#_x0000_t202" style="position:absolute;left:0;text-align:left;margin-left:269.45pt;margin-top:2.5pt;width:15.15pt;height:16.95pt;z-index:251794432;mso-width-relative:margin;mso-height-relative:margin;v-text-anchor:middle" filled="f" stroked="f">
            <v:textbox style="mso-next-textbox:#_x0000_s3202" inset="0,0,0,0">
              <w:txbxContent>
                <w:p w:rsidR="00EC4AA5" w:rsidRPr="00A6434C" w:rsidRDefault="00EC4AA5" w:rsidP="00EC4AA5">
                  <w:pPr>
                    <w:tabs>
                      <w:tab w:val="left" w:pos="735"/>
                      <w:tab w:val="left" w:pos="2310"/>
                      <w:tab w:val="left" w:pos="4200"/>
                      <w:tab w:val="left" w:pos="6090"/>
                    </w:tabs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▲</w:t>
                  </w:r>
                </w:p>
              </w:txbxContent>
            </v:textbox>
          </v:shape>
        </w:pict>
      </w:r>
      <w:r>
        <w:rPr>
          <w:noProof/>
          <w:szCs w:val="24"/>
        </w:rPr>
        <w:pict>
          <v:shape id="_x0000_s3203" type="#_x0000_t202" style="position:absolute;left:0;text-align:left;margin-left:197.05pt;margin-top:23.75pt;width:15.15pt;height:16.95pt;z-index:251795456;mso-width-relative:margin;mso-height-relative:margin;v-text-anchor:middle" filled="f" stroked="f">
            <v:textbox style="mso-next-textbox:#_x0000_s3203" inset="0,0,0,0">
              <w:txbxContent>
                <w:p w:rsidR="00EC4AA5" w:rsidRPr="00A6434C" w:rsidRDefault="00EC4AA5" w:rsidP="00EC4AA5">
                  <w:pPr>
                    <w:tabs>
                      <w:tab w:val="left" w:pos="735"/>
                      <w:tab w:val="left" w:pos="2310"/>
                      <w:tab w:val="left" w:pos="4200"/>
                      <w:tab w:val="left" w:pos="6090"/>
                    </w:tabs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▲</w:t>
                  </w:r>
                </w:p>
              </w:txbxContent>
            </v:textbox>
          </v:shape>
        </w:pict>
      </w:r>
      <w:r w:rsidR="0073645E">
        <w:rPr>
          <w:szCs w:val="24"/>
        </w:rPr>
        <w:t>（</w:t>
      </w:r>
      <w:r w:rsidR="0073645E">
        <w:rPr>
          <w:rFonts w:hint="eastAsia"/>
          <w:szCs w:val="24"/>
        </w:rPr>
        <w:t>1</w:t>
      </w:r>
      <w:r w:rsidR="0073645E">
        <w:rPr>
          <w:rFonts w:hint="eastAsia"/>
          <w:szCs w:val="24"/>
        </w:rPr>
        <w:t>）大米中含有的主要营养物质是（</w:t>
      </w:r>
      <w:r w:rsidR="0073645E" w:rsidRPr="002F376A">
        <w:rPr>
          <w:rFonts w:ascii="华文楷体" w:eastAsia="华文楷体" w:hAnsi="华文楷体" w:hint="eastAsia"/>
          <w:szCs w:val="24"/>
        </w:rPr>
        <w:t>填名称</w:t>
      </w:r>
      <w:r w:rsidR="0073645E">
        <w:rPr>
          <w:rFonts w:hint="eastAsia"/>
          <w:szCs w:val="24"/>
        </w:rPr>
        <w:t>）</w:t>
      </w:r>
      <w:r w:rsidR="0073645E">
        <w:rPr>
          <w:rFonts w:hint="eastAsia"/>
          <w:szCs w:val="24"/>
        </w:rPr>
        <w:t>_____________</w:t>
      </w:r>
      <w:r w:rsidR="0073645E">
        <w:rPr>
          <w:rFonts w:hint="eastAsia"/>
          <w:szCs w:val="24"/>
        </w:rPr>
        <w:t>；小龙虾、甲鱼中含有的主要营养物质是（</w:t>
      </w:r>
      <w:r w:rsidR="0073645E" w:rsidRPr="00E06DCD">
        <w:rPr>
          <w:rFonts w:ascii="华文楷体" w:eastAsia="华文楷体" w:hAnsi="华文楷体" w:hint="eastAsia"/>
          <w:szCs w:val="24"/>
        </w:rPr>
        <w:t>填名称</w:t>
      </w:r>
      <w:r w:rsidR="0073645E">
        <w:rPr>
          <w:rFonts w:hint="eastAsia"/>
          <w:szCs w:val="24"/>
        </w:rPr>
        <w:t>）</w:t>
      </w:r>
      <w:r w:rsidR="0073645E">
        <w:rPr>
          <w:rFonts w:hint="eastAsia"/>
          <w:szCs w:val="24"/>
        </w:rPr>
        <w:t>________________</w:t>
      </w:r>
      <w:r w:rsidR="0073645E">
        <w:rPr>
          <w:rFonts w:hint="eastAsia"/>
          <w:szCs w:val="24"/>
        </w:rPr>
        <w:t>。</w:t>
      </w:r>
    </w:p>
    <w:p w:rsidR="0073645E" w:rsidRDefault="00D37E05" w:rsidP="002E5F98">
      <w:pPr>
        <w:spacing w:line="430" w:lineRule="exact"/>
        <w:ind w:firstLineChars="200" w:firstLine="420"/>
        <w:rPr>
          <w:szCs w:val="24"/>
        </w:rPr>
      </w:pPr>
      <w:r>
        <w:rPr>
          <w:noProof/>
          <w:szCs w:val="24"/>
        </w:rPr>
        <w:pict>
          <v:shape id="_x0000_s3207" type="#_x0000_t202" style="position:absolute;left:0;text-align:left;margin-left:246pt;margin-top:45.3pt;width:15.15pt;height:16.95pt;z-index:251798528;mso-width-relative:margin;mso-height-relative:margin;v-text-anchor:middle" filled="f" stroked="f">
            <v:textbox style="mso-next-textbox:#_x0000_s3207" inset="0,0,0,0">
              <w:txbxContent>
                <w:p w:rsidR="00335F2D" w:rsidRPr="00A6434C" w:rsidRDefault="00335F2D" w:rsidP="00335F2D">
                  <w:pPr>
                    <w:tabs>
                      <w:tab w:val="left" w:pos="735"/>
                      <w:tab w:val="left" w:pos="2310"/>
                      <w:tab w:val="left" w:pos="4200"/>
                      <w:tab w:val="left" w:pos="6090"/>
                    </w:tabs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▲</w:t>
                  </w:r>
                </w:p>
              </w:txbxContent>
            </v:textbox>
          </v:shape>
        </w:pict>
      </w:r>
      <w:r w:rsidR="0073645E">
        <w:rPr>
          <w:szCs w:val="24"/>
        </w:rPr>
        <w:t>（</w:t>
      </w:r>
      <w:r w:rsidR="0073645E">
        <w:rPr>
          <w:rFonts w:hint="eastAsia"/>
          <w:szCs w:val="24"/>
        </w:rPr>
        <w:t>2</w:t>
      </w:r>
      <w:r w:rsidR="0073645E">
        <w:rPr>
          <w:rFonts w:hint="eastAsia"/>
          <w:szCs w:val="24"/>
        </w:rPr>
        <w:t>）谷物类粮食在人体内经酶的催化作用转化为葡萄糖（</w:t>
      </w:r>
      <w:r w:rsidR="0073645E">
        <w:rPr>
          <w:rFonts w:hint="eastAsia"/>
          <w:szCs w:val="24"/>
        </w:rPr>
        <w:t>C</w:t>
      </w:r>
      <w:r w:rsidR="0073645E">
        <w:rPr>
          <w:szCs w:val="24"/>
          <w:vertAlign w:val="subscript"/>
        </w:rPr>
        <w:t>6</w:t>
      </w:r>
      <w:r w:rsidR="0073645E">
        <w:rPr>
          <w:szCs w:val="24"/>
        </w:rPr>
        <w:t>H</w:t>
      </w:r>
      <w:r w:rsidR="0073645E">
        <w:rPr>
          <w:szCs w:val="24"/>
          <w:vertAlign w:val="subscript"/>
        </w:rPr>
        <w:t>12</w:t>
      </w:r>
      <w:r w:rsidR="0073645E">
        <w:rPr>
          <w:szCs w:val="24"/>
        </w:rPr>
        <w:t>O</w:t>
      </w:r>
      <w:r w:rsidR="0073645E">
        <w:rPr>
          <w:szCs w:val="24"/>
          <w:vertAlign w:val="subscript"/>
        </w:rPr>
        <w:t>6</w:t>
      </w:r>
      <w:r w:rsidR="0073645E">
        <w:rPr>
          <w:rFonts w:hint="eastAsia"/>
          <w:szCs w:val="24"/>
        </w:rPr>
        <w:t>）而被人体吸收。在人体组织里，葡萄糖在酶的作用下生成</w:t>
      </w:r>
      <w:r w:rsidR="0073645E">
        <w:rPr>
          <w:rFonts w:hint="eastAsia"/>
          <w:szCs w:val="24"/>
        </w:rPr>
        <w:t>CO</w:t>
      </w:r>
      <w:r w:rsidR="0073645E">
        <w:rPr>
          <w:szCs w:val="24"/>
          <w:vertAlign w:val="subscript"/>
        </w:rPr>
        <w:t>2</w:t>
      </w:r>
      <w:r w:rsidR="0073645E">
        <w:rPr>
          <w:szCs w:val="24"/>
        </w:rPr>
        <w:t>和</w:t>
      </w:r>
      <w:r w:rsidR="0073645E">
        <w:rPr>
          <w:rFonts w:hint="eastAsia"/>
          <w:szCs w:val="24"/>
        </w:rPr>
        <w:t>H</w:t>
      </w:r>
      <w:r w:rsidR="0073645E">
        <w:rPr>
          <w:szCs w:val="24"/>
          <w:vertAlign w:val="subscript"/>
        </w:rPr>
        <w:t>2</w:t>
      </w:r>
      <w:r w:rsidR="0073645E">
        <w:rPr>
          <w:szCs w:val="24"/>
        </w:rPr>
        <w:t>O</w:t>
      </w:r>
      <w:r w:rsidR="0073645E">
        <w:rPr>
          <w:szCs w:val="24"/>
        </w:rPr>
        <w:t>，同时放出能量供机体活动和维持体温。写出后一个反应的化学方程式</w:t>
      </w:r>
      <w:r w:rsidR="00335F2D">
        <w:rPr>
          <w:rFonts w:hint="eastAsia"/>
          <w:szCs w:val="24"/>
        </w:rPr>
        <w:t>___________________</w:t>
      </w:r>
      <w:r w:rsidR="0073645E" w:rsidRPr="0073645E">
        <w:rPr>
          <w:rFonts w:hint="eastAsia"/>
          <w:szCs w:val="24"/>
        </w:rPr>
        <w:t>。</w:t>
      </w:r>
    </w:p>
    <w:p w:rsidR="0097641B" w:rsidRDefault="0097641B" w:rsidP="002E5F98">
      <w:pPr>
        <w:spacing w:line="430" w:lineRule="exact"/>
        <w:rPr>
          <w:szCs w:val="24"/>
        </w:rPr>
      </w:pPr>
      <w:r>
        <w:rPr>
          <w:rFonts w:hint="eastAsia"/>
          <w:position w:val="-2"/>
          <w:szCs w:val="21"/>
        </w:rPr>
        <w:t>1</w:t>
      </w:r>
      <w:r w:rsidR="008C744F">
        <w:rPr>
          <w:position w:val="-2"/>
          <w:szCs w:val="21"/>
        </w:rPr>
        <w:t>8</w:t>
      </w:r>
      <w:r>
        <w:rPr>
          <w:rFonts w:hint="eastAsia"/>
          <w:szCs w:val="24"/>
        </w:rPr>
        <w:t>．（</w:t>
      </w:r>
      <w:r w:rsidRPr="001E74A5">
        <w:rPr>
          <w:rFonts w:eastAsia="华文楷体"/>
          <w:szCs w:val="24"/>
        </w:rPr>
        <w:t>每空</w:t>
      </w:r>
      <w:r w:rsidRPr="001E74A5">
        <w:rPr>
          <w:rFonts w:eastAsia="华文楷体"/>
          <w:szCs w:val="24"/>
        </w:rPr>
        <w:t>2</w:t>
      </w:r>
      <w:r w:rsidRPr="001E74A5">
        <w:rPr>
          <w:rFonts w:eastAsia="华文楷体"/>
          <w:szCs w:val="24"/>
        </w:rPr>
        <w:t>分，共</w:t>
      </w:r>
      <w:r w:rsidRPr="001E74A5">
        <w:rPr>
          <w:rFonts w:eastAsia="华文楷体"/>
          <w:szCs w:val="24"/>
        </w:rPr>
        <w:t>6</w:t>
      </w:r>
      <w:r w:rsidRPr="001E74A5">
        <w:rPr>
          <w:rFonts w:eastAsia="华文楷体"/>
          <w:szCs w:val="24"/>
        </w:rPr>
        <w:t>分</w:t>
      </w:r>
      <w:r>
        <w:rPr>
          <w:rFonts w:hint="eastAsia"/>
          <w:szCs w:val="24"/>
        </w:rPr>
        <w:t>）</w:t>
      </w:r>
    </w:p>
    <w:p w:rsidR="003C2B41" w:rsidRDefault="002C7EBA" w:rsidP="002E5F98">
      <w:pPr>
        <w:spacing w:line="430" w:lineRule="exact"/>
        <w:ind w:firstLineChars="200" w:firstLine="420"/>
        <w:rPr>
          <w:szCs w:val="24"/>
        </w:rPr>
      </w:pPr>
      <w:r>
        <w:rPr>
          <w:rFonts w:hint="eastAsia"/>
          <w:szCs w:val="24"/>
        </w:rPr>
        <w:t>课堂上老师</w:t>
      </w:r>
      <w:r w:rsidR="003C2B41">
        <w:rPr>
          <w:rFonts w:hint="eastAsia"/>
          <w:szCs w:val="24"/>
        </w:rPr>
        <w:t>利用如图所</w:t>
      </w:r>
      <w:r w:rsidR="00EB2A5C">
        <w:rPr>
          <w:rFonts w:hint="eastAsia"/>
          <w:szCs w:val="24"/>
        </w:rPr>
        <w:t>示</w:t>
      </w:r>
      <w:r>
        <w:rPr>
          <w:rFonts w:hint="eastAsia"/>
          <w:szCs w:val="24"/>
        </w:rPr>
        <w:t>的装置演示</w:t>
      </w:r>
      <w:r w:rsidR="003C2B41">
        <w:rPr>
          <w:rFonts w:hint="eastAsia"/>
          <w:szCs w:val="24"/>
        </w:rPr>
        <w:t>硫在氧气中燃烧的实验，回答下列问题：</w:t>
      </w:r>
    </w:p>
    <w:p w:rsidR="003C2B41" w:rsidRDefault="00D37E05" w:rsidP="002E5F98">
      <w:pPr>
        <w:spacing w:line="430" w:lineRule="exact"/>
        <w:ind w:firstLineChars="200" w:firstLine="420"/>
        <w:rPr>
          <w:szCs w:val="24"/>
        </w:rPr>
      </w:pPr>
      <w:r>
        <w:rPr>
          <w:noProof/>
          <w:szCs w:val="24"/>
        </w:rPr>
        <w:pict>
          <v:shape id="_x0000_s3208" type="#_x0000_t202" style="position:absolute;left:0;text-align:left;margin-left:181.3pt;margin-top:2.2pt;width:15.15pt;height:16.95pt;z-index:251799552;mso-width-relative:margin;mso-height-relative:margin;v-text-anchor:middle" filled="f" stroked="f">
            <v:textbox style="mso-next-textbox:#_x0000_s3208" inset="0,0,0,0">
              <w:txbxContent>
                <w:p w:rsidR="00335F2D" w:rsidRPr="00A6434C" w:rsidRDefault="00335F2D" w:rsidP="00335F2D">
                  <w:pPr>
                    <w:tabs>
                      <w:tab w:val="left" w:pos="735"/>
                      <w:tab w:val="left" w:pos="2310"/>
                      <w:tab w:val="left" w:pos="4200"/>
                      <w:tab w:val="left" w:pos="6090"/>
                    </w:tabs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▲</w:t>
                  </w:r>
                </w:p>
              </w:txbxContent>
            </v:textbox>
          </v:shape>
        </w:pict>
      </w:r>
      <w:r w:rsidR="00C82605">
        <w:rPr>
          <w:rFonts w:hint="eastAsia"/>
          <w:noProof/>
          <w:szCs w:val="24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4161155</wp:posOffset>
            </wp:positionH>
            <wp:positionV relativeFrom="paragraph">
              <wp:posOffset>147955</wp:posOffset>
            </wp:positionV>
            <wp:extent cx="508000" cy="819150"/>
            <wp:effectExtent l="19050" t="0" r="6350" b="0"/>
            <wp:wrapNone/>
            <wp:docPr id="5" name="图片 4" descr="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t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B41">
        <w:rPr>
          <w:rFonts w:hint="eastAsia"/>
          <w:szCs w:val="24"/>
        </w:rPr>
        <w:t>（</w:t>
      </w:r>
      <w:r w:rsidR="003C2B41">
        <w:rPr>
          <w:rFonts w:hint="eastAsia"/>
          <w:szCs w:val="24"/>
        </w:rPr>
        <w:t>1</w:t>
      </w:r>
      <w:r w:rsidR="003C2B41">
        <w:rPr>
          <w:rFonts w:hint="eastAsia"/>
          <w:szCs w:val="24"/>
        </w:rPr>
        <w:t>）实</w:t>
      </w:r>
      <w:r w:rsidR="003C2B41">
        <w:rPr>
          <w:szCs w:val="24"/>
        </w:rPr>
        <w:t>验现象是</w:t>
      </w:r>
      <w:r w:rsidR="003C2B41">
        <w:rPr>
          <w:rFonts w:hint="eastAsia"/>
          <w:szCs w:val="24"/>
        </w:rPr>
        <w:t>________________________________</w:t>
      </w:r>
      <w:r w:rsidR="003C2B41">
        <w:rPr>
          <w:rFonts w:hint="eastAsia"/>
          <w:szCs w:val="24"/>
        </w:rPr>
        <w:t>。</w:t>
      </w:r>
    </w:p>
    <w:p w:rsidR="003C2B41" w:rsidRDefault="00D37E05" w:rsidP="002E5F98">
      <w:pPr>
        <w:spacing w:line="430" w:lineRule="exact"/>
        <w:ind w:firstLineChars="200" w:firstLine="420"/>
        <w:rPr>
          <w:szCs w:val="24"/>
        </w:rPr>
      </w:pPr>
      <w:r>
        <w:rPr>
          <w:noProof/>
          <w:szCs w:val="24"/>
        </w:rPr>
        <w:pict>
          <v:shape id="_x0000_s3205" type="#_x0000_t202" style="position:absolute;left:0;text-align:left;margin-left:181.3pt;margin-top:1.35pt;width:15.15pt;height:16.95pt;z-index:251797504;mso-width-relative:margin;mso-height-relative:margin;v-text-anchor:middle" filled="f" stroked="f">
            <v:textbox style="mso-next-textbox:#_x0000_s3205" inset="0,0,0,0">
              <w:txbxContent>
                <w:p w:rsidR="00335F2D" w:rsidRPr="00A6434C" w:rsidRDefault="00335F2D" w:rsidP="00335F2D">
                  <w:pPr>
                    <w:tabs>
                      <w:tab w:val="left" w:pos="735"/>
                      <w:tab w:val="left" w:pos="2310"/>
                      <w:tab w:val="left" w:pos="4200"/>
                      <w:tab w:val="left" w:pos="6090"/>
                    </w:tabs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▲</w:t>
                  </w:r>
                </w:p>
              </w:txbxContent>
            </v:textbox>
          </v:shape>
        </w:pict>
      </w:r>
      <w:r w:rsidR="003C2B41">
        <w:rPr>
          <w:rFonts w:hint="eastAsia"/>
          <w:szCs w:val="24"/>
        </w:rPr>
        <w:t>（</w:t>
      </w:r>
      <w:r w:rsidR="003C2B41">
        <w:rPr>
          <w:rFonts w:hint="eastAsia"/>
          <w:szCs w:val="24"/>
        </w:rPr>
        <w:t>2</w:t>
      </w:r>
      <w:r w:rsidR="003C2B41">
        <w:rPr>
          <w:rFonts w:hint="eastAsia"/>
          <w:szCs w:val="24"/>
        </w:rPr>
        <w:t>）</w:t>
      </w:r>
      <w:r w:rsidR="003C2B41">
        <w:rPr>
          <w:szCs w:val="24"/>
        </w:rPr>
        <w:t>水的作用是</w:t>
      </w:r>
      <w:r w:rsidR="003C2B41">
        <w:rPr>
          <w:rFonts w:hint="eastAsia"/>
          <w:szCs w:val="24"/>
        </w:rPr>
        <w:t>________________________________</w:t>
      </w:r>
      <w:r w:rsidR="003C2B41">
        <w:rPr>
          <w:rFonts w:hint="eastAsia"/>
          <w:szCs w:val="24"/>
        </w:rPr>
        <w:t>。</w:t>
      </w:r>
    </w:p>
    <w:p w:rsidR="003C2B41" w:rsidRDefault="00D37E05" w:rsidP="002E5F98">
      <w:pPr>
        <w:spacing w:line="430" w:lineRule="exact"/>
        <w:ind w:firstLineChars="200" w:firstLine="420"/>
        <w:rPr>
          <w:szCs w:val="24"/>
        </w:rPr>
      </w:pPr>
      <w:r>
        <w:rPr>
          <w:noProof/>
          <w:szCs w:val="24"/>
        </w:rPr>
        <w:pict>
          <v:shape id="_x0000_s3204" type="#_x0000_t202" style="position:absolute;left:0;text-align:left;margin-left:172.65pt;margin-top:1.4pt;width:15.15pt;height:16.95pt;z-index:251796480;mso-width-relative:margin;mso-height-relative:margin;v-text-anchor:middle" filled="f" stroked="f">
            <v:textbox style="mso-next-textbox:#_x0000_s3204" inset="0,0,0,0">
              <w:txbxContent>
                <w:p w:rsidR="00335F2D" w:rsidRPr="00A6434C" w:rsidRDefault="00335F2D" w:rsidP="00335F2D">
                  <w:pPr>
                    <w:tabs>
                      <w:tab w:val="left" w:pos="735"/>
                      <w:tab w:val="left" w:pos="2310"/>
                      <w:tab w:val="left" w:pos="4200"/>
                      <w:tab w:val="left" w:pos="6090"/>
                    </w:tabs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▲</w:t>
                  </w:r>
                </w:p>
              </w:txbxContent>
            </v:textbox>
          </v:shape>
        </w:pict>
      </w:r>
      <w:r w:rsidR="003C2B41">
        <w:rPr>
          <w:rFonts w:hint="eastAsia"/>
          <w:szCs w:val="24"/>
        </w:rPr>
        <w:t>（</w:t>
      </w:r>
      <w:r w:rsidR="003C2B41">
        <w:rPr>
          <w:rFonts w:hint="eastAsia"/>
          <w:szCs w:val="24"/>
        </w:rPr>
        <w:t>3</w:t>
      </w:r>
      <w:r w:rsidR="003C2B41">
        <w:rPr>
          <w:rFonts w:hint="eastAsia"/>
          <w:szCs w:val="24"/>
        </w:rPr>
        <w:t>）</w:t>
      </w:r>
      <w:r w:rsidR="003C2B41">
        <w:rPr>
          <w:szCs w:val="24"/>
        </w:rPr>
        <w:t>仪器</w:t>
      </w:r>
      <w:r w:rsidR="003C2B41">
        <w:rPr>
          <w:rFonts w:hint="eastAsia"/>
          <w:szCs w:val="24"/>
        </w:rPr>
        <w:t>a</w:t>
      </w:r>
      <w:r w:rsidR="003C2B41">
        <w:rPr>
          <w:szCs w:val="24"/>
        </w:rPr>
        <w:t>的名称是</w:t>
      </w:r>
      <w:r w:rsidR="003C2B41">
        <w:rPr>
          <w:rFonts w:hint="eastAsia"/>
          <w:szCs w:val="24"/>
        </w:rPr>
        <w:t>____________________</w:t>
      </w:r>
      <w:r w:rsidR="003C2B41">
        <w:rPr>
          <w:rFonts w:hint="eastAsia"/>
          <w:szCs w:val="24"/>
        </w:rPr>
        <w:t>。</w:t>
      </w:r>
    </w:p>
    <w:p w:rsidR="0073645E" w:rsidRPr="008C744F" w:rsidRDefault="0073645E" w:rsidP="002E5F98">
      <w:pPr>
        <w:spacing w:line="430" w:lineRule="exact"/>
        <w:rPr>
          <w:szCs w:val="24"/>
        </w:rPr>
      </w:pPr>
      <w:r>
        <w:rPr>
          <w:szCs w:val="24"/>
        </w:rPr>
        <w:t>1</w:t>
      </w:r>
      <w:r>
        <w:rPr>
          <w:rFonts w:hint="eastAsia"/>
          <w:szCs w:val="24"/>
        </w:rPr>
        <w:t>9</w:t>
      </w:r>
      <w:r>
        <w:rPr>
          <w:rFonts w:hint="eastAsia"/>
          <w:szCs w:val="24"/>
        </w:rPr>
        <w:t>．（</w:t>
      </w:r>
      <w:r w:rsidRPr="001E74A5">
        <w:rPr>
          <w:rFonts w:eastAsia="华文楷体"/>
          <w:szCs w:val="24"/>
        </w:rPr>
        <w:t>每空</w:t>
      </w:r>
      <w:r w:rsidRPr="001E74A5">
        <w:rPr>
          <w:rFonts w:eastAsia="华文楷体"/>
          <w:szCs w:val="24"/>
        </w:rPr>
        <w:t>2</w:t>
      </w:r>
      <w:r w:rsidRPr="001E74A5">
        <w:rPr>
          <w:rFonts w:eastAsia="华文楷体"/>
          <w:szCs w:val="24"/>
        </w:rPr>
        <w:t>分，共</w:t>
      </w:r>
      <w:r w:rsidRPr="001E74A5">
        <w:rPr>
          <w:rFonts w:eastAsia="华文楷体"/>
          <w:szCs w:val="24"/>
        </w:rPr>
        <w:t>6</w:t>
      </w:r>
      <w:r w:rsidRPr="001E74A5">
        <w:rPr>
          <w:rFonts w:eastAsia="华文楷体"/>
          <w:szCs w:val="24"/>
        </w:rPr>
        <w:t>分</w:t>
      </w:r>
      <w:r>
        <w:rPr>
          <w:rFonts w:hint="eastAsia"/>
          <w:szCs w:val="24"/>
        </w:rPr>
        <w:t>）</w:t>
      </w:r>
    </w:p>
    <w:p w:rsidR="0073645E" w:rsidRDefault="0073645E" w:rsidP="002E5F98">
      <w:pPr>
        <w:spacing w:line="430" w:lineRule="exact"/>
        <w:ind w:firstLineChars="200" w:firstLine="420"/>
        <w:rPr>
          <w:position w:val="-2"/>
          <w:szCs w:val="21"/>
        </w:rPr>
      </w:pPr>
      <w:r>
        <w:rPr>
          <w:rFonts w:hint="eastAsia"/>
          <w:szCs w:val="24"/>
        </w:rPr>
        <w:t>益阳市桃江县硫铁矿厂开采的黄铁矿</w:t>
      </w:r>
      <w:r>
        <w:rPr>
          <w:rFonts w:hint="eastAsia"/>
          <w:szCs w:val="24"/>
        </w:rPr>
        <w:t>(</w:t>
      </w:r>
      <w:r w:rsidRPr="00B96DC3">
        <w:rPr>
          <w:rFonts w:ascii="华文楷体" w:eastAsia="华文楷体" w:hAnsi="华文楷体" w:hint="eastAsia"/>
          <w:szCs w:val="24"/>
        </w:rPr>
        <w:t>主要成分是</w:t>
      </w:r>
      <w:r>
        <w:rPr>
          <w:rFonts w:hint="eastAsia"/>
          <w:szCs w:val="24"/>
        </w:rPr>
        <w:t>FeS</w:t>
      </w:r>
      <w:r>
        <w:rPr>
          <w:szCs w:val="24"/>
          <w:vertAlign w:val="subscript"/>
        </w:rPr>
        <w:t>2</w:t>
      </w:r>
      <w:r>
        <w:rPr>
          <w:szCs w:val="24"/>
        </w:rPr>
        <w:t>)</w:t>
      </w:r>
      <w:r>
        <w:rPr>
          <w:szCs w:val="24"/>
        </w:rPr>
        <w:t>，是生产</w:t>
      </w:r>
      <w:r>
        <w:rPr>
          <w:rFonts w:hint="eastAsia"/>
          <w:szCs w:val="24"/>
        </w:rPr>
        <w:t>H</w:t>
      </w:r>
      <w:r>
        <w:rPr>
          <w:szCs w:val="24"/>
          <w:vertAlign w:val="subscript"/>
        </w:rPr>
        <w:t>2</w:t>
      </w:r>
      <w:r>
        <w:rPr>
          <w:szCs w:val="24"/>
        </w:rPr>
        <w:t>SO</w:t>
      </w:r>
      <w:r>
        <w:rPr>
          <w:szCs w:val="24"/>
          <w:vertAlign w:val="subscript"/>
        </w:rPr>
        <w:t>4</w:t>
      </w:r>
      <w:r>
        <w:rPr>
          <w:szCs w:val="24"/>
        </w:rPr>
        <w:t>的重要原料。利用黄铁矿生产</w:t>
      </w:r>
      <w:r>
        <w:rPr>
          <w:rFonts w:hint="eastAsia"/>
          <w:szCs w:val="24"/>
        </w:rPr>
        <w:t>H</w:t>
      </w:r>
      <w:r>
        <w:rPr>
          <w:szCs w:val="24"/>
          <w:vertAlign w:val="subscript"/>
        </w:rPr>
        <w:t>2</w:t>
      </w:r>
      <w:r>
        <w:rPr>
          <w:szCs w:val="24"/>
        </w:rPr>
        <w:t>SO</w:t>
      </w:r>
      <w:r>
        <w:rPr>
          <w:szCs w:val="24"/>
          <w:vertAlign w:val="subscript"/>
        </w:rPr>
        <w:t>4</w:t>
      </w:r>
      <w:r>
        <w:rPr>
          <w:szCs w:val="24"/>
        </w:rPr>
        <w:t>的第一步反应为：</w:t>
      </w:r>
      <w:r>
        <w:rPr>
          <w:szCs w:val="24"/>
        </w:rPr>
        <w:t>4FeS</w:t>
      </w:r>
      <w:r>
        <w:rPr>
          <w:rFonts w:hint="eastAsia"/>
          <w:szCs w:val="24"/>
          <w:vertAlign w:val="subscript"/>
        </w:rPr>
        <w:t>2</w:t>
      </w:r>
      <w:r>
        <w:rPr>
          <w:rFonts w:hint="eastAsia"/>
          <w:szCs w:val="24"/>
        </w:rPr>
        <w:t>＋</w:t>
      </w:r>
      <w:r>
        <w:rPr>
          <w:rFonts w:hint="eastAsia"/>
          <w:szCs w:val="24"/>
        </w:rPr>
        <w:t>11O</w:t>
      </w:r>
      <w:r>
        <w:rPr>
          <w:szCs w:val="24"/>
          <w:vertAlign w:val="subscript"/>
        </w:rPr>
        <w:t>2</w:t>
      </w:r>
      <w:r w:rsidRPr="00665934">
        <w:rPr>
          <w:rFonts w:hint="eastAsia"/>
          <w:spacing w:val="-20"/>
          <w:position w:val="-2"/>
          <w:szCs w:val="21"/>
        </w:rPr>
        <w:t>===</w:t>
      </w:r>
      <w:r>
        <w:rPr>
          <w:spacing w:val="-20"/>
          <w:position w:val="-2"/>
          <w:szCs w:val="21"/>
        </w:rPr>
        <w:t>= 2</w:t>
      </w:r>
      <w:r>
        <w:rPr>
          <w:position w:val="-2"/>
          <w:szCs w:val="21"/>
        </w:rPr>
        <w:t>Fe</w:t>
      </w:r>
      <w:r>
        <w:rPr>
          <w:position w:val="-2"/>
          <w:szCs w:val="21"/>
          <w:vertAlign w:val="subscript"/>
        </w:rPr>
        <w:t>2</w:t>
      </w:r>
      <w:r>
        <w:rPr>
          <w:position w:val="-2"/>
          <w:szCs w:val="21"/>
        </w:rPr>
        <w:t>O</w:t>
      </w:r>
      <w:r>
        <w:rPr>
          <w:position w:val="-2"/>
          <w:szCs w:val="21"/>
          <w:vertAlign w:val="subscript"/>
        </w:rPr>
        <w:t>3</w:t>
      </w:r>
      <w:r>
        <w:rPr>
          <w:rFonts w:hint="eastAsia"/>
          <w:position w:val="-2"/>
          <w:szCs w:val="21"/>
        </w:rPr>
        <w:t>＋</w:t>
      </w:r>
      <w:r>
        <w:rPr>
          <w:rFonts w:hint="eastAsia"/>
          <w:position w:val="-2"/>
          <w:szCs w:val="21"/>
        </w:rPr>
        <w:t>8</w:t>
      </w:r>
      <w:r>
        <w:rPr>
          <w:position w:val="-2"/>
          <w:szCs w:val="21"/>
        </w:rPr>
        <w:t>X</w:t>
      </w:r>
      <w:r>
        <w:rPr>
          <w:position w:val="-2"/>
          <w:szCs w:val="21"/>
        </w:rPr>
        <w:t>。所得产物</w:t>
      </w:r>
      <w:r>
        <w:rPr>
          <w:rFonts w:hint="eastAsia"/>
          <w:position w:val="-2"/>
          <w:szCs w:val="21"/>
        </w:rPr>
        <w:t>Fe</w:t>
      </w:r>
      <w:r>
        <w:rPr>
          <w:position w:val="-2"/>
          <w:szCs w:val="21"/>
          <w:vertAlign w:val="subscript"/>
        </w:rPr>
        <w:t>2</w:t>
      </w:r>
      <w:r>
        <w:rPr>
          <w:position w:val="-2"/>
          <w:szCs w:val="21"/>
        </w:rPr>
        <w:t>O</w:t>
      </w:r>
      <w:r>
        <w:rPr>
          <w:position w:val="-2"/>
          <w:szCs w:val="21"/>
          <w:vertAlign w:val="subscript"/>
        </w:rPr>
        <w:t>3</w:t>
      </w:r>
      <w:r>
        <w:rPr>
          <w:position w:val="-2"/>
          <w:szCs w:val="21"/>
        </w:rPr>
        <w:t>是冶炼铁的重要原料。回答下列问题：</w:t>
      </w:r>
    </w:p>
    <w:p w:rsidR="0073645E" w:rsidRDefault="00D37E05" w:rsidP="002E5F98">
      <w:pPr>
        <w:spacing w:line="430" w:lineRule="exact"/>
        <w:ind w:firstLineChars="200" w:firstLine="420"/>
        <w:rPr>
          <w:position w:val="-2"/>
          <w:szCs w:val="21"/>
        </w:rPr>
      </w:pPr>
      <w:r>
        <w:rPr>
          <w:noProof/>
          <w:position w:val="-2"/>
          <w:szCs w:val="21"/>
        </w:rPr>
        <w:pict>
          <v:shape id="_x0000_s3209" type="#_x0000_t202" style="position:absolute;left:0;text-align:left;margin-left:295.3pt;margin-top:1.8pt;width:15.15pt;height:16.95pt;z-index:251800576;mso-width-relative:margin;mso-height-relative:margin;v-text-anchor:middle" filled="f" stroked="f">
            <v:textbox style="mso-next-textbox:#_x0000_s3209" inset="0,0,0,0">
              <w:txbxContent>
                <w:p w:rsidR="00335F2D" w:rsidRPr="00A6434C" w:rsidRDefault="00335F2D" w:rsidP="00335F2D">
                  <w:pPr>
                    <w:tabs>
                      <w:tab w:val="left" w:pos="735"/>
                      <w:tab w:val="left" w:pos="2310"/>
                      <w:tab w:val="left" w:pos="4200"/>
                      <w:tab w:val="left" w:pos="6090"/>
                    </w:tabs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▲</w:t>
                  </w:r>
                </w:p>
              </w:txbxContent>
            </v:textbox>
          </v:shape>
        </w:pict>
      </w:r>
      <w:r w:rsidR="0073645E">
        <w:rPr>
          <w:rFonts w:hint="eastAsia"/>
          <w:position w:val="-2"/>
          <w:szCs w:val="21"/>
        </w:rPr>
        <w:t>（</w:t>
      </w:r>
      <w:r w:rsidR="0073645E">
        <w:rPr>
          <w:rFonts w:hint="eastAsia"/>
          <w:position w:val="-2"/>
          <w:szCs w:val="21"/>
        </w:rPr>
        <w:t>1</w:t>
      </w:r>
      <w:r w:rsidR="0073645E">
        <w:rPr>
          <w:rFonts w:hint="eastAsia"/>
          <w:position w:val="-2"/>
          <w:szCs w:val="21"/>
        </w:rPr>
        <w:t>）已知</w:t>
      </w:r>
      <w:r w:rsidR="0073645E">
        <w:rPr>
          <w:rFonts w:hint="eastAsia"/>
          <w:position w:val="-2"/>
          <w:szCs w:val="21"/>
        </w:rPr>
        <w:t>FeS</w:t>
      </w:r>
      <w:r w:rsidR="0073645E">
        <w:rPr>
          <w:position w:val="-2"/>
          <w:szCs w:val="21"/>
          <w:vertAlign w:val="subscript"/>
        </w:rPr>
        <w:t>2</w:t>
      </w:r>
      <w:r w:rsidR="0073645E">
        <w:rPr>
          <w:position w:val="-2"/>
          <w:szCs w:val="21"/>
        </w:rPr>
        <w:t>中</w:t>
      </w:r>
      <w:r w:rsidR="0073645E">
        <w:rPr>
          <w:rFonts w:hint="eastAsia"/>
          <w:position w:val="-2"/>
          <w:szCs w:val="21"/>
        </w:rPr>
        <w:t>Fe</w:t>
      </w:r>
      <w:r w:rsidR="0073645E">
        <w:rPr>
          <w:rFonts w:hint="eastAsia"/>
          <w:position w:val="-2"/>
          <w:szCs w:val="21"/>
        </w:rPr>
        <w:t>的化合价为＋</w:t>
      </w:r>
      <w:r w:rsidR="0073645E">
        <w:rPr>
          <w:rFonts w:hint="eastAsia"/>
          <w:position w:val="-2"/>
          <w:szCs w:val="21"/>
        </w:rPr>
        <w:t>2</w:t>
      </w:r>
      <w:r w:rsidR="0073645E">
        <w:rPr>
          <w:rFonts w:hint="eastAsia"/>
          <w:position w:val="-2"/>
          <w:szCs w:val="21"/>
        </w:rPr>
        <w:t>，则</w:t>
      </w:r>
      <w:r w:rsidR="0073645E">
        <w:rPr>
          <w:rFonts w:hint="eastAsia"/>
          <w:position w:val="-2"/>
          <w:szCs w:val="21"/>
        </w:rPr>
        <w:t>S</w:t>
      </w:r>
      <w:r w:rsidR="0073645E">
        <w:rPr>
          <w:rFonts w:hint="eastAsia"/>
          <w:position w:val="-2"/>
          <w:szCs w:val="21"/>
        </w:rPr>
        <w:t>的化合价为</w:t>
      </w:r>
      <w:r w:rsidR="0073645E">
        <w:rPr>
          <w:rFonts w:hint="eastAsia"/>
          <w:position w:val="-2"/>
          <w:szCs w:val="21"/>
        </w:rPr>
        <w:t>___________</w:t>
      </w:r>
      <w:r w:rsidR="0073645E">
        <w:rPr>
          <w:rFonts w:hint="eastAsia"/>
          <w:position w:val="-2"/>
          <w:szCs w:val="21"/>
        </w:rPr>
        <w:t>。</w:t>
      </w:r>
    </w:p>
    <w:p w:rsidR="0073645E" w:rsidRPr="00335F2D" w:rsidRDefault="00D37E05" w:rsidP="002E5F98">
      <w:pPr>
        <w:spacing w:line="430" w:lineRule="exact"/>
        <w:ind w:firstLineChars="200" w:firstLine="420"/>
        <w:rPr>
          <w:b/>
          <w:position w:val="-2"/>
          <w:szCs w:val="21"/>
        </w:rPr>
      </w:pPr>
      <w:r w:rsidRPr="00D37E05">
        <w:rPr>
          <w:noProof/>
          <w:position w:val="-2"/>
          <w:szCs w:val="21"/>
        </w:rPr>
        <w:pict>
          <v:shape id="_x0000_s3210" type="#_x0000_t202" style="position:absolute;left:0;text-align:left;margin-left:127.4pt;margin-top:2.15pt;width:15.15pt;height:16.95pt;z-index:251801600;mso-width-relative:margin;mso-height-relative:margin;v-text-anchor:middle" filled="f" stroked="f">
            <v:textbox style="mso-next-textbox:#_x0000_s3210" inset="0,0,0,0">
              <w:txbxContent>
                <w:p w:rsidR="00335F2D" w:rsidRPr="00A6434C" w:rsidRDefault="00335F2D" w:rsidP="00335F2D">
                  <w:pPr>
                    <w:tabs>
                      <w:tab w:val="left" w:pos="735"/>
                      <w:tab w:val="left" w:pos="2310"/>
                      <w:tab w:val="left" w:pos="4200"/>
                      <w:tab w:val="left" w:pos="6090"/>
                    </w:tabs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▲</w:t>
                  </w:r>
                </w:p>
              </w:txbxContent>
            </v:textbox>
          </v:shape>
        </w:pict>
      </w:r>
      <w:r w:rsidR="0073645E">
        <w:rPr>
          <w:position w:val="-2"/>
          <w:szCs w:val="21"/>
        </w:rPr>
        <w:t>（</w:t>
      </w:r>
      <w:r w:rsidR="0073645E">
        <w:rPr>
          <w:rFonts w:hint="eastAsia"/>
          <w:position w:val="-2"/>
          <w:szCs w:val="21"/>
        </w:rPr>
        <w:t>2</w:t>
      </w:r>
      <w:r w:rsidR="0073645E">
        <w:rPr>
          <w:rFonts w:hint="eastAsia"/>
          <w:position w:val="-2"/>
          <w:szCs w:val="21"/>
        </w:rPr>
        <w:t>）</w:t>
      </w:r>
      <w:r w:rsidR="0073645E">
        <w:rPr>
          <w:rFonts w:hint="eastAsia"/>
          <w:position w:val="-2"/>
          <w:szCs w:val="21"/>
        </w:rPr>
        <w:t>X</w:t>
      </w:r>
      <w:r w:rsidR="0073645E">
        <w:rPr>
          <w:rFonts w:hint="eastAsia"/>
          <w:position w:val="-2"/>
          <w:szCs w:val="21"/>
        </w:rPr>
        <w:t>的化学式是</w:t>
      </w:r>
      <w:r w:rsidR="0073645E">
        <w:rPr>
          <w:rFonts w:hint="eastAsia"/>
          <w:position w:val="-2"/>
          <w:szCs w:val="21"/>
        </w:rPr>
        <w:t>_________</w:t>
      </w:r>
      <w:r w:rsidR="0073645E">
        <w:rPr>
          <w:rFonts w:hint="eastAsia"/>
          <w:position w:val="-2"/>
          <w:szCs w:val="21"/>
        </w:rPr>
        <w:t>。</w:t>
      </w:r>
    </w:p>
    <w:p w:rsidR="0073645E" w:rsidRDefault="00D37E05" w:rsidP="002E5F98">
      <w:pPr>
        <w:spacing w:line="430" w:lineRule="exact"/>
        <w:ind w:firstLineChars="200" w:firstLine="420"/>
        <w:rPr>
          <w:position w:val="-2"/>
          <w:szCs w:val="21"/>
        </w:rPr>
      </w:pPr>
      <w:r>
        <w:rPr>
          <w:noProof/>
          <w:position w:val="-2"/>
          <w:szCs w:val="21"/>
        </w:rPr>
        <w:pict>
          <v:shape id="_x0000_s3211" type="#_x0000_t202" style="position:absolute;left:0;text-align:left;margin-left:290.7pt;margin-top:2.75pt;width:15.15pt;height:16.95pt;z-index:251802624;mso-width-relative:margin;mso-height-relative:margin;v-text-anchor:middle" filled="f" stroked="f">
            <v:textbox style="mso-next-textbox:#_x0000_s3211" inset="0,0,0,0">
              <w:txbxContent>
                <w:p w:rsidR="00335F2D" w:rsidRPr="00A6434C" w:rsidRDefault="00335F2D" w:rsidP="00335F2D">
                  <w:pPr>
                    <w:tabs>
                      <w:tab w:val="left" w:pos="735"/>
                      <w:tab w:val="left" w:pos="2310"/>
                      <w:tab w:val="left" w:pos="4200"/>
                      <w:tab w:val="left" w:pos="6090"/>
                    </w:tabs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▲</w:t>
                  </w:r>
                </w:p>
              </w:txbxContent>
            </v:textbox>
          </v:shape>
        </w:pict>
      </w:r>
      <w:r w:rsidR="0073645E">
        <w:rPr>
          <w:position w:val="-2"/>
          <w:szCs w:val="21"/>
        </w:rPr>
        <w:t>（</w:t>
      </w:r>
      <w:r w:rsidR="0073645E">
        <w:rPr>
          <w:rFonts w:hint="eastAsia"/>
          <w:position w:val="-2"/>
          <w:szCs w:val="21"/>
        </w:rPr>
        <w:t>3</w:t>
      </w:r>
      <w:r w:rsidR="0073645E">
        <w:rPr>
          <w:rFonts w:hint="eastAsia"/>
          <w:position w:val="-2"/>
          <w:szCs w:val="21"/>
        </w:rPr>
        <w:t>）写出高炉中</w:t>
      </w:r>
      <w:r w:rsidR="0073645E">
        <w:rPr>
          <w:rFonts w:hint="eastAsia"/>
          <w:position w:val="-2"/>
          <w:szCs w:val="21"/>
        </w:rPr>
        <w:t>Fe</w:t>
      </w:r>
      <w:r w:rsidR="0073645E">
        <w:rPr>
          <w:position w:val="-2"/>
          <w:szCs w:val="21"/>
          <w:vertAlign w:val="subscript"/>
        </w:rPr>
        <w:t>2</w:t>
      </w:r>
      <w:r w:rsidR="0073645E">
        <w:rPr>
          <w:position w:val="-2"/>
          <w:szCs w:val="21"/>
        </w:rPr>
        <w:t>O</w:t>
      </w:r>
      <w:r w:rsidR="0073645E">
        <w:rPr>
          <w:position w:val="-2"/>
          <w:szCs w:val="21"/>
          <w:vertAlign w:val="subscript"/>
        </w:rPr>
        <w:t>3</w:t>
      </w:r>
      <w:r w:rsidR="0073645E">
        <w:rPr>
          <w:rFonts w:hint="eastAsia"/>
          <w:position w:val="-2"/>
          <w:szCs w:val="21"/>
        </w:rPr>
        <w:t>转化成</w:t>
      </w:r>
      <w:r w:rsidR="0073645E">
        <w:rPr>
          <w:position w:val="-2"/>
          <w:szCs w:val="21"/>
        </w:rPr>
        <w:t>铁的化学方程式</w:t>
      </w:r>
      <w:r w:rsidR="0073645E">
        <w:rPr>
          <w:rFonts w:hint="eastAsia"/>
          <w:position w:val="-2"/>
          <w:szCs w:val="21"/>
        </w:rPr>
        <w:t>_________________________</w:t>
      </w:r>
      <w:r w:rsidR="0073645E">
        <w:rPr>
          <w:rFonts w:hint="eastAsia"/>
          <w:position w:val="-2"/>
          <w:szCs w:val="21"/>
        </w:rPr>
        <w:t>。</w:t>
      </w:r>
    </w:p>
    <w:p w:rsidR="008C744F" w:rsidRDefault="008C744F" w:rsidP="002E5F98">
      <w:pPr>
        <w:spacing w:line="430" w:lineRule="exact"/>
        <w:ind w:left="315" w:hangingChars="150" w:hanging="315"/>
        <w:rPr>
          <w:szCs w:val="24"/>
        </w:rPr>
      </w:pPr>
      <w:r>
        <w:rPr>
          <w:szCs w:val="24"/>
        </w:rPr>
        <w:t>20</w:t>
      </w:r>
      <w:r>
        <w:rPr>
          <w:rFonts w:hint="eastAsia"/>
          <w:szCs w:val="24"/>
        </w:rPr>
        <w:t>．（</w:t>
      </w:r>
      <w:r w:rsidRPr="005C5746">
        <w:rPr>
          <w:rFonts w:eastAsia="华文楷体"/>
          <w:szCs w:val="24"/>
        </w:rPr>
        <w:t>每空</w:t>
      </w:r>
      <w:r w:rsidRPr="005C5746">
        <w:rPr>
          <w:rFonts w:eastAsia="华文楷体"/>
          <w:szCs w:val="24"/>
        </w:rPr>
        <w:t>2</w:t>
      </w:r>
      <w:r w:rsidRPr="005C5746">
        <w:rPr>
          <w:rFonts w:eastAsia="华文楷体"/>
          <w:szCs w:val="24"/>
        </w:rPr>
        <w:t>分，共</w:t>
      </w:r>
      <w:r w:rsidRPr="005C5746">
        <w:rPr>
          <w:rFonts w:eastAsia="华文楷体"/>
          <w:szCs w:val="24"/>
        </w:rPr>
        <w:t>6</w:t>
      </w:r>
      <w:r w:rsidRPr="005C5746">
        <w:rPr>
          <w:rFonts w:eastAsia="华文楷体"/>
          <w:szCs w:val="24"/>
        </w:rPr>
        <w:t>分</w:t>
      </w:r>
      <w:r>
        <w:rPr>
          <w:szCs w:val="24"/>
        </w:rPr>
        <w:t>）</w:t>
      </w:r>
    </w:p>
    <w:p w:rsidR="008C744F" w:rsidRDefault="008C744F" w:rsidP="002E5F98">
      <w:pPr>
        <w:spacing w:line="430" w:lineRule="exact"/>
        <w:ind w:firstLineChars="200" w:firstLine="420"/>
        <w:rPr>
          <w:szCs w:val="24"/>
        </w:rPr>
      </w:pPr>
      <w:r>
        <w:rPr>
          <w:szCs w:val="24"/>
        </w:rPr>
        <w:t>仔细阅读下列材料，回答问题：</w:t>
      </w:r>
    </w:p>
    <w:p w:rsidR="008C744F" w:rsidRPr="008C744F" w:rsidRDefault="008C744F" w:rsidP="002E5F98">
      <w:pPr>
        <w:spacing w:line="430" w:lineRule="exact"/>
        <w:ind w:firstLineChars="200" w:firstLine="420"/>
        <w:rPr>
          <w:rFonts w:eastAsia="华文楷体"/>
          <w:szCs w:val="24"/>
        </w:rPr>
      </w:pPr>
      <w:r w:rsidRPr="008C744F">
        <w:rPr>
          <w:rFonts w:eastAsia="华文楷体"/>
          <w:szCs w:val="24"/>
        </w:rPr>
        <w:t>2017</w:t>
      </w:r>
      <w:r w:rsidRPr="008C744F">
        <w:rPr>
          <w:rFonts w:eastAsia="华文楷体"/>
          <w:szCs w:val="24"/>
        </w:rPr>
        <w:t>年</w:t>
      </w:r>
      <w:r w:rsidRPr="008C744F">
        <w:rPr>
          <w:rFonts w:eastAsia="华文楷体"/>
          <w:szCs w:val="24"/>
        </w:rPr>
        <w:t>5</w:t>
      </w:r>
      <w:r w:rsidRPr="008C744F">
        <w:rPr>
          <w:rFonts w:eastAsia="华文楷体"/>
          <w:szCs w:val="24"/>
        </w:rPr>
        <w:t>月</w:t>
      </w:r>
      <w:r w:rsidRPr="008C744F">
        <w:rPr>
          <w:rFonts w:eastAsia="华文楷体"/>
          <w:szCs w:val="24"/>
        </w:rPr>
        <w:t>18</w:t>
      </w:r>
      <w:r w:rsidRPr="008C744F">
        <w:rPr>
          <w:rFonts w:eastAsia="华文楷体"/>
          <w:szCs w:val="24"/>
        </w:rPr>
        <w:t>日，国土资源部宣布，在我国南海神狐湾试开采可燃冰成功，其开采技术处于世界前列。可燃冰除主要含有甲烷的水合物外，还含有少量二氧化碳气体。</w:t>
      </w:r>
    </w:p>
    <w:p w:rsidR="008C744F" w:rsidRDefault="00D37E05" w:rsidP="002E5F98">
      <w:pPr>
        <w:spacing w:line="430" w:lineRule="exact"/>
        <w:ind w:firstLineChars="200" w:firstLine="420"/>
        <w:rPr>
          <w:szCs w:val="24"/>
        </w:rPr>
      </w:pPr>
      <w:r>
        <w:rPr>
          <w:noProof/>
          <w:szCs w:val="24"/>
        </w:rPr>
        <w:pict>
          <v:shape id="_x0000_s3212" type="#_x0000_t202" style="position:absolute;left:0;text-align:left;margin-left:193.6pt;margin-top:2.05pt;width:15.15pt;height:16.95pt;z-index:251803648;mso-width-relative:margin;mso-height-relative:margin;v-text-anchor:middle" filled="f" stroked="f">
            <v:textbox style="mso-next-textbox:#_x0000_s3212" inset="0,0,0,0">
              <w:txbxContent>
                <w:p w:rsidR="00335F2D" w:rsidRPr="00A6434C" w:rsidRDefault="00335F2D" w:rsidP="00335F2D">
                  <w:pPr>
                    <w:tabs>
                      <w:tab w:val="left" w:pos="735"/>
                      <w:tab w:val="left" w:pos="2310"/>
                      <w:tab w:val="left" w:pos="4200"/>
                      <w:tab w:val="left" w:pos="6090"/>
                    </w:tabs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▲</w:t>
                  </w:r>
                </w:p>
              </w:txbxContent>
            </v:textbox>
          </v:shape>
        </w:pict>
      </w:r>
      <w:r w:rsidR="008C744F">
        <w:rPr>
          <w:szCs w:val="24"/>
        </w:rPr>
        <w:t>（</w:t>
      </w:r>
      <w:r w:rsidR="008C744F">
        <w:rPr>
          <w:rFonts w:hint="eastAsia"/>
          <w:szCs w:val="24"/>
        </w:rPr>
        <w:t>1</w:t>
      </w:r>
      <w:r w:rsidR="008C744F">
        <w:rPr>
          <w:rFonts w:hint="eastAsia"/>
          <w:szCs w:val="24"/>
        </w:rPr>
        <w:t>）可燃冰在物质分类上属于</w:t>
      </w:r>
      <w:r w:rsidR="008C744F">
        <w:rPr>
          <w:rFonts w:hint="eastAsia"/>
          <w:szCs w:val="24"/>
        </w:rPr>
        <w:t>_____________</w:t>
      </w:r>
      <w:r w:rsidR="008C744F">
        <w:rPr>
          <w:rFonts w:hint="eastAsia"/>
          <w:szCs w:val="24"/>
        </w:rPr>
        <w:t>。</w:t>
      </w:r>
    </w:p>
    <w:p w:rsidR="008C744F" w:rsidRDefault="00D37E05" w:rsidP="002E5F98">
      <w:pPr>
        <w:spacing w:line="430" w:lineRule="exact"/>
        <w:ind w:firstLineChars="200" w:firstLine="420"/>
        <w:rPr>
          <w:szCs w:val="24"/>
        </w:rPr>
      </w:pPr>
      <w:r>
        <w:rPr>
          <w:noProof/>
          <w:szCs w:val="24"/>
        </w:rPr>
        <w:pict>
          <v:shape id="_x0000_s3213" type="#_x0000_t202" style="position:absolute;left:0;text-align:left;margin-left:308.5pt;margin-top:2.4pt;width:15.15pt;height:16.95pt;z-index:251804672;mso-width-relative:margin;mso-height-relative:margin;v-text-anchor:middle" filled="f" stroked="f">
            <v:textbox style="mso-next-textbox:#_x0000_s3213" inset="0,0,0,0">
              <w:txbxContent>
                <w:p w:rsidR="00335F2D" w:rsidRPr="00A6434C" w:rsidRDefault="00335F2D" w:rsidP="00335F2D">
                  <w:pPr>
                    <w:tabs>
                      <w:tab w:val="left" w:pos="735"/>
                      <w:tab w:val="left" w:pos="2310"/>
                      <w:tab w:val="left" w:pos="4200"/>
                      <w:tab w:val="left" w:pos="6090"/>
                    </w:tabs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▲</w:t>
                  </w:r>
                </w:p>
              </w:txbxContent>
            </v:textbox>
          </v:shape>
        </w:pict>
      </w:r>
      <w:r w:rsidR="008C744F">
        <w:rPr>
          <w:szCs w:val="24"/>
        </w:rPr>
        <w:t>（</w:t>
      </w:r>
      <w:r w:rsidR="008C744F">
        <w:rPr>
          <w:rFonts w:hint="eastAsia"/>
          <w:szCs w:val="24"/>
        </w:rPr>
        <w:t>2</w:t>
      </w:r>
      <w:r w:rsidR="008C744F">
        <w:rPr>
          <w:rFonts w:hint="eastAsia"/>
          <w:szCs w:val="24"/>
        </w:rPr>
        <w:t>）写出可燃冰燃烧的化学方程式（</w:t>
      </w:r>
      <w:r w:rsidR="008C744F" w:rsidRPr="009C5FB0">
        <w:rPr>
          <w:rFonts w:ascii="华文楷体" w:eastAsia="华文楷体" w:hAnsi="华文楷体" w:hint="eastAsia"/>
          <w:szCs w:val="24"/>
        </w:rPr>
        <w:t>甲烷</w:t>
      </w:r>
      <w:r w:rsidR="008C744F">
        <w:rPr>
          <w:rFonts w:ascii="华文楷体" w:eastAsia="华文楷体" w:hAnsi="华文楷体" w:hint="eastAsia"/>
          <w:szCs w:val="24"/>
        </w:rPr>
        <w:t>的燃烧</w:t>
      </w:r>
      <w:r w:rsidR="008C744F">
        <w:rPr>
          <w:rFonts w:hint="eastAsia"/>
          <w:szCs w:val="24"/>
        </w:rPr>
        <w:t>）</w:t>
      </w:r>
      <w:r w:rsidR="008C744F">
        <w:rPr>
          <w:rFonts w:hint="eastAsia"/>
          <w:szCs w:val="24"/>
        </w:rPr>
        <w:t>_____________________</w:t>
      </w:r>
      <w:r w:rsidR="008C744F">
        <w:rPr>
          <w:rFonts w:hint="eastAsia"/>
          <w:szCs w:val="24"/>
        </w:rPr>
        <w:t>。</w:t>
      </w:r>
    </w:p>
    <w:p w:rsidR="008C744F" w:rsidRPr="00E36C2B" w:rsidRDefault="00D37E05" w:rsidP="002E5F98">
      <w:pPr>
        <w:spacing w:line="430" w:lineRule="exact"/>
        <w:ind w:firstLineChars="200" w:firstLine="420"/>
        <w:rPr>
          <w:szCs w:val="24"/>
        </w:rPr>
      </w:pPr>
      <w:r>
        <w:rPr>
          <w:noProof/>
          <w:szCs w:val="24"/>
        </w:rPr>
        <w:pict>
          <v:shape id="_x0000_s3214" type="#_x0000_t202" style="position:absolute;left:0;text-align:left;margin-left:340.55pt;margin-top:2.45pt;width:15.15pt;height:16.95pt;z-index:251805696;mso-width-relative:margin;mso-height-relative:margin;v-text-anchor:middle" filled="f" stroked="f">
            <v:textbox style="mso-next-textbox:#_x0000_s3214" inset="0,0,0,0">
              <w:txbxContent>
                <w:p w:rsidR="00335F2D" w:rsidRPr="00A6434C" w:rsidRDefault="00335F2D" w:rsidP="00335F2D">
                  <w:pPr>
                    <w:tabs>
                      <w:tab w:val="left" w:pos="735"/>
                      <w:tab w:val="left" w:pos="2310"/>
                      <w:tab w:val="left" w:pos="4200"/>
                      <w:tab w:val="left" w:pos="6090"/>
                    </w:tabs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▲</w:t>
                  </w:r>
                </w:p>
              </w:txbxContent>
            </v:textbox>
          </v:shape>
        </w:pict>
      </w:r>
      <w:r w:rsidR="008C744F">
        <w:rPr>
          <w:szCs w:val="24"/>
        </w:rPr>
        <w:t>（</w:t>
      </w:r>
      <w:r w:rsidR="008C744F">
        <w:rPr>
          <w:rFonts w:hint="eastAsia"/>
          <w:szCs w:val="24"/>
        </w:rPr>
        <w:t>3</w:t>
      </w:r>
      <w:r w:rsidR="008C744F">
        <w:rPr>
          <w:rFonts w:hint="eastAsia"/>
          <w:szCs w:val="24"/>
        </w:rPr>
        <w:t>）可燃冰与传统化石燃料相比，有哪些优点（</w:t>
      </w:r>
      <w:r w:rsidR="008C744F" w:rsidRPr="009C5FB0">
        <w:rPr>
          <w:rFonts w:ascii="华文楷体" w:eastAsia="华文楷体" w:hAnsi="华文楷体" w:hint="eastAsia"/>
          <w:szCs w:val="24"/>
        </w:rPr>
        <w:t>写出一条即可</w:t>
      </w:r>
      <w:r w:rsidR="008C744F">
        <w:rPr>
          <w:rFonts w:hint="eastAsia"/>
          <w:szCs w:val="24"/>
        </w:rPr>
        <w:t>）</w:t>
      </w:r>
      <w:r w:rsidR="008C744F">
        <w:rPr>
          <w:rFonts w:hint="eastAsia"/>
          <w:szCs w:val="24"/>
        </w:rPr>
        <w:t>_________</w:t>
      </w:r>
      <w:r w:rsidR="008C744F">
        <w:rPr>
          <w:rFonts w:hint="eastAsia"/>
          <w:szCs w:val="24"/>
        </w:rPr>
        <w:t>。</w:t>
      </w:r>
    </w:p>
    <w:p w:rsidR="00071D5E" w:rsidRDefault="00071D5E" w:rsidP="002E5F98">
      <w:pPr>
        <w:spacing w:line="420" w:lineRule="exact"/>
        <w:rPr>
          <w:szCs w:val="24"/>
        </w:rPr>
      </w:pPr>
      <w:r>
        <w:rPr>
          <w:szCs w:val="24"/>
        </w:rPr>
        <w:lastRenderedPageBreak/>
        <w:t>21</w:t>
      </w:r>
      <w:r>
        <w:rPr>
          <w:rFonts w:hint="eastAsia"/>
          <w:szCs w:val="24"/>
        </w:rPr>
        <w:t>．（</w:t>
      </w:r>
      <w:r w:rsidRPr="001E74A5">
        <w:rPr>
          <w:rFonts w:eastAsia="华文楷体"/>
          <w:szCs w:val="24"/>
        </w:rPr>
        <w:t>每空</w:t>
      </w:r>
      <w:r w:rsidRPr="001E74A5">
        <w:rPr>
          <w:rFonts w:eastAsia="华文楷体"/>
          <w:szCs w:val="24"/>
        </w:rPr>
        <w:t>2</w:t>
      </w:r>
      <w:r w:rsidRPr="001E74A5">
        <w:rPr>
          <w:rFonts w:eastAsia="华文楷体"/>
          <w:szCs w:val="24"/>
        </w:rPr>
        <w:t>分，共</w:t>
      </w:r>
      <w:r w:rsidRPr="001E74A5">
        <w:rPr>
          <w:rFonts w:eastAsia="华文楷体"/>
          <w:szCs w:val="24"/>
        </w:rPr>
        <w:t>6</w:t>
      </w:r>
      <w:r w:rsidRPr="001E74A5">
        <w:rPr>
          <w:rFonts w:eastAsia="华文楷体"/>
          <w:szCs w:val="24"/>
        </w:rPr>
        <w:t>分</w:t>
      </w:r>
      <w:r>
        <w:rPr>
          <w:rFonts w:hint="eastAsia"/>
          <w:szCs w:val="24"/>
        </w:rPr>
        <w:t>）</w:t>
      </w:r>
    </w:p>
    <w:p w:rsidR="00B552BE" w:rsidRDefault="00B552BE" w:rsidP="00A554C5">
      <w:pPr>
        <w:spacing w:line="420" w:lineRule="exact"/>
        <w:ind w:leftChars="200" w:left="420"/>
        <w:rPr>
          <w:szCs w:val="24"/>
        </w:rPr>
      </w:pPr>
      <w:r>
        <w:rPr>
          <w:rFonts w:hint="eastAsia"/>
          <w:szCs w:val="24"/>
        </w:rPr>
        <w:t>仔细阅读下列材料，回答问题：</w:t>
      </w:r>
    </w:p>
    <w:p w:rsidR="00A554C5" w:rsidRDefault="00071D5E" w:rsidP="00A554C5">
      <w:pPr>
        <w:spacing w:line="420" w:lineRule="exact"/>
        <w:ind w:leftChars="200" w:left="420"/>
        <w:rPr>
          <w:b/>
          <w:szCs w:val="24"/>
        </w:rPr>
      </w:pPr>
      <w:r w:rsidRPr="005915CB">
        <w:rPr>
          <w:rFonts w:hint="eastAsia"/>
          <w:b/>
          <w:szCs w:val="24"/>
        </w:rPr>
        <w:t>材料一：</w:t>
      </w:r>
    </w:p>
    <w:p w:rsidR="00071D5E" w:rsidRPr="00A554C5" w:rsidRDefault="00071D5E" w:rsidP="00A554C5">
      <w:pPr>
        <w:spacing w:line="420" w:lineRule="exact"/>
        <w:ind w:firstLineChars="200" w:firstLine="420"/>
        <w:rPr>
          <w:b/>
          <w:szCs w:val="24"/>
        </w:rPr>
      </w:pPr>
      <w:r w:rsidRPr="00071D5E">
        <w:rPr>
          <w:rFonts w:ascii="华文楷体" w:eastAsia="华文楷体" w:hAnsi="华文楷体"/>
          <w:szCs w:val="24"/>
        </w:rPr>
        <w:t>第一代半导体材料是硅，主要解决数据运算、存储问题；第二代半导体材料以砷化镓为代表，主要解决数据传输问题；第三代半导体材料以氮化镓为代表，广泛应用到照明、显示、通讯等各</w:t>
      </w:r>
      <w:r w:rsidRPr="00071D5E">
        <w:rPr>
          <w:rFonts w:ascii="华文楷体" w:eastAsia="华文楷体" w:hAnsi="华文楷体" w:hint="eastAsia"/>
          <w:szCs w:val="24"/>
        </w:rPr>
        <w:t>大领域。</w:t>
      </w:r>
    </w:p>
    <w:p w:rsidR="00E06DCD" w:rsidRPr="005915CB" w:rsidRDefault="00071D5E" w:rsidP="009E71B6">
      <w:pPr>
        <w:spacing w:line="420" w:lineRule="exact"/>
        <w:ind w:leftChars="200" w:left="420"/>
        <w:rPr>
          <w:b/>
          <w:position w:val="-2"/>
          <w:szCs w:val="21"/>
        </w:rPr>
      </w:pPr>
      <w:r w:rsidRPr="005915CB">
        <w:rPr>
          <w:b/>
          <w:szCs w:val="24"/>
        </w:rPr>
        <w:t>材料二：</w:t>
      </w:r>
    </w:p>
    <w:p w:rsidR="00665934" w:rsidRPr="00665934" w:rsidRDefault="00FF4268" w:rsidP="009E71B6">
      <w:pPr>
        <w:spacing w:line="240" w:lineRule="auto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663950" cy="603250"/>
            <wp:effectExtent l="19050" t="0" r="0" b="0"/>
            <wp:docPr id="6" name="图片 5" descr="2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t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639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656" w:rsidRDefault="00D37E05" w:rsidP="009E71B6">
      <w:pPr>
        <w:spacing w:line="420" w:lineRule="exact"/>
        <w:ind w:leftChars="200" w:left="840" w:hangingChars="200" w:hanging="420"/>
        <w:rPr>
          <w:szCs w:val="24"/>
        </w:rPr>
      </w:pPr>
      <w:r>
        <w:rPr>
          <w:noProof/>
          <w:szCs w:val="24"/>
        </w:rPr>
        <w:pict>
          <v:shape id="_x0000_s3215" type="#_x0000_t202" style="position:absolute;left:0;text-align:left;margin-left:181.3pt;margin-top:1.65pt;width:15.15pt;height:16.95pt;z-index:251806720;mso-width-relative:margin;mso-height-relative:margin;v-text-anchor:middle" filled="f" stroked="f">
            <v:textbox style="mso-next-textbox:#_x0000_s3215" inset="0,0,0,0">
              <w:txbxContent>
                <w:p w:rsidR="00335F2D" w:rsidRPr="00A6434C" w:rsidRDefault="00335F2D" w:rsidP="00335F2D">
                  <w:pPr>
                    <w:tabs>
                      <w:tab w:val="left" w:pos="735"/>
                      <w:tab w:val="left" w:pos="2310"/>
                      <w:tab w:val="left" w:pos="4200"/>
                      <w:tab w:val="left" w:pos="6090"/>
                    </w:tabs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▲</w:t>
                  </w:r>
                </w:p>
              </w:txbxContent>
            </v:textbox>
          </v:shape>
        </w:pict>
      </w:r>
      <w:r w:rsidR="00B552BE">
        <w:rPr>
          <w:rFonts w:hint="eastAsia"/>
          <w:szCs w:val="24"/>
        </w:rPr>
        <w:t>（</w:t>
      </w:r>
      <w:r w:rsidR="00B552BE">
        <w:rPr>
          <w:rFonts w:hint="eastAsia"/>
          <w:szCs w:val="24"/>
        </w:rPr>
        <w:t>1</w:t>
      </w:r>
      <w:r w:rsidR="00B552BE">
        <w:rPr>
          <w:rFonts w:hint="eastAsia"/>
          <w:szCs w:val="24"/>
        </w:rPr>
        <w:t>）</w:t>
      </w:r>
      <w:r w:rsidR="00F54CC1">
        <w:rPr>
          <w:rFonts w:hint="eastAsia"/>
          <w:szCs w:val="24"/>
        </w:rPr>
        <w:t>镓原子最外层电子数是</w:t>
      </w:r>
      <w:r w:rsidR="00B552BE">
        <w:rPr>
          <w:rFonts w:hint="eastAsia"/>
          <w:szCs w:val="24"/>
        </w:rPr>
        <w:t>_____________</w:t>
      </w:r>
      <w:r w:rsidR="00B552BE">
        <w:rPr>
          <w:rFonts w:hint="eastAsia"/>
          <w:szCs w:val="24"/>
        </w:rPr>
        <w:t>。</w:t>
      </w:r>
    </w:p>
    <w:p w:rsidR="00B552BE" w:rsidRDefault="00D37E05" w:rsidP="009E71B6">
      <w:pPr>
        <w:spacing w:line="420" w:lineRule="exact"/>
        <w:ind w:leftChars="200" w:left="840" w:hangingChars="200" w:hanging="420"/>
        <w:rPr>
          <w:szCs w:val="24"/>
        </w:rPr>
      </w:pPr>
      <w:r>
        <w:rPr>
          <w:noProof/>
          <w:szCs w:val="24"/>
        </w:rPr>
        <w:pict>
          <v:shape id="_x0000_s3216" type="#_x0000_t202" style="position:absolute;left:0;text-align:left;margin-left:171.9pt;margin-top:1.35pt;width:15.15pt;height:16.95pt;z-index:251807744;mso-width-relative:margin;mso-height-relative:margin;v-text-anchor:middle" filled="f" stroked="f">
            <v:textbox style="mso-next-textbox:#_x0000_s3216" inset="0,0,0,0">
              <w:txbxContent>
                <w:p w:rsidR="00335F2D" w:rsidRPr="00A6434C" w:rsidRDefault="00335F2D" w:rsidP="00335F2D">
                  <w:pPr>
                    <w:tabs>
                      <w:tab w:val="left" w:pos="735"/>
                      <w:tab w:val="left" w:pos="2310"/>
                      <w:tab w:val="left" w:pos="4200"/>
                      <w:tab w:val="left" w:pos="6090"/>
                    </w:tabs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▲</w:t>
                  </w:r>
                </w:p>
              </w:txbxContent>
            </v:textbox>
          </v:shape>
        </w:pict>
      </w:r>
      <w:r w:rsidR="00B552BE">
        <w:rPr>
          <w:rFonts w:hint="eastAsia"/>
          <w:szCs w:val="24"/>
        </w:rPr>
        <w:t>（</w:t>
      </w:r>
      <w:r w:rsidR="00B552BE">
        <w:rPr>
          <w:rFonts w:hint="eastAsia"/>
          <w:szCs w:val="24"/>
        </w:rPr>
        <w:t>2</w:t>
      </w:r>
      <w:r w:rsidR="00B552BE">
        <w:rPr>
          <w:rFonts w:hint="eastAsia"/>
          <w:szCs w:val="24"/>
        </w:rPr>
        <w:t>）硅的相对原子质量是</w:t>
      </w:r>
      <w:r w:rsidR="00B552BE">
        <w:rPr>
          <w:rFonts w:hint="eastAsia"/>
          <w:szCs w:val="24"/>
        </w:rPr>
        <w:t>_____________</w:t>
      </w:r>
      <w:r w:rsidR="00B552BE">
        <w:rPr>
          <w:rFonts w:hint="eastAsia"/>
          <w:szCs w:val="24"/>
        </w:rPr>
        <w:t>。</w:t>
      </w:r>
    </w:p>
    <w:p w:rsidR="00B552BE" w:rsidRDefault="00D37E05" w:rsidP="009E71B6">
      <w:pPr>
        <w:spacing w:line="420" w:lineRule="exact"/>
        <w:ind w:firstLineChars="200" w:firstLine="420"/>
        <w:rPr>
          <w:szCs w:val="24"/>
        </w:rPr>
      </w:pPr>
      <w:r>
        <w:rPr>
          <w:noProof/>
          <w:szCs w:val="24"/>
        </w:rPr>
        <w:pict>
          <v:shape id="_x0000_s3217" type="#_x0000_t202" style="position:absolute;left:0;text-align:left;margin-left:116.9pt;margin-top:43.05pt;width:15.15pt;height:16.95pt;z-index:251808768;mso-width-relative:margin;mso-height-relative:margin;v-text-anchor:middle" filled="f" stroked="f">
            <v:textbox style="mso-next-textbox:#_x0000_s3217" inset="0,0,0,0">
              <w:txbxContent>
                <w:p w:rsidR="00335F2D" w:rsidRPr="00A6434C" w:rsidRDefault="00335F2D" w:rsidP="00335F2D">
                  <w:pPr>
                    <w:tabs>
                      <w:tab w:val="left" w:pos="735"/>
                      <w:tab w:val="left" w:pos="2310"/>
                      <w:tab w:val="left" w:pos="4200"/>
                      <w:tab w:val="left" w:pos="6090"/>
                    </w:tabs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▲</w:t>
                  </w:r>
                </w:p>
              </w:txbxContent>
            </v:textbox>
          </v:shape>
        </w:pict>
      </w:r>
      <w:r w:rsidR="00B552BE">
        <w:rPr>
          <w:rFonts w:hint="eastAsia"/>
          <w:szCs w:val="24"/>
        </w:rPr>
        <w:t>（</w:t>
      </w:r>
      <w:r w:rsidR="00B552BE">
        <w:rPr>
          <w:rFonts w:hint="eastAsia"/>
          <w:szCs w:val="24"/>
        </w:rPr>
        <w:t>3</w:t>
      </w:r>
      <w:r w:rsidR="00B552BE">
        <w:rPr>
          <w:rFonts w:hint="eastAsia"/>
          <w:szCs w:val="24"/>
        </w:rPr>
        <w:t>）硅的重要氧化物二氧化硅</w:t>
      </w:r>
      <w:r w:rsidR="007B63F1">
        <w:rPr>
          <w:rFonts w:hint="eastAsia"/>
          <w:szCs w:val="24"/>
        </w:rPr>
        <w:t>的</w:t>
      </w:r>
      <w:r w:rsidR="00B552BE">
        <w:rPr>
          <w:rFonts w:hint="eastAsia"/>
          <w:szCs w:val="24"/>
        </w:rPr>
        <w:t>物理性质与</w:t>
      </w:r>
      <w:r w:rsidR="00B552BE">
        <w:rPr>
          <w:rFonts w:hint="eastAsia"/>
          <w:szCs w:val="24"/>
        </w:rPr>
        <w:t>CO</w:t>
      </w:r>
      <w:r w:rsidR="00B552BE">
        <w:rPr>
          <w:szCs w:val="24"/>
          <w:vertAlign w:val="subscript"/>
        </w:rPr>
        <w:t>2</w:t>
      </w:r>
      <w:r w:rsidR="00B552BE">
        <w:rPr>
          <w:szCs w:val="24"/>
        </w:rPr>
        <w:t>相差很大</w:t>
      </w:r>
      <w:r w:rsidR="0001688C">
        <w:rPr>
          <w:szCs w:val="24"/>
        </w:rPr>
        <w:t>（</w:t>
      </w:r>
      <w:r w:rsidR="00B552BE" w:rsidRPr="0001688C">
        <w:rPr>
          <w:rFonts w:ascii="华文楷体" w:eastAsia="华文楷体" w:hAnsi="华文楷体"/>
          <w:szCs w:val="24"/>
        </w:rPr>
        <w:t>如</w:t>
      </w:r>
      <w:r w:rsidR="00B552BE" w:rsidRPr="0001688C">
        <w:rPr>
          <w:rFonts w:ascii="华文楷体" w:eastAsia="华文楷体" w:hAnsi="华文楷体" w:hint="eastAsia"/>
          <w:szCs w:val="24"/>
        </w:rPr>
        <w:t>不溶于水</w:t>
      </w:r>
      <w:r w:rsidR="0001688C">
        <w:rPr>
          <w:rFonts w:hint="eastAsia"/>
          <w:szCs w:val="24"/>
        </w:rPr>
        <w:t>）</w:t>
      </w:r>
      <w:r w:rsidR="00B552BE">
        <w:rPr>
          <w:rFonts w:hint="eastAsia"/>
          <w:szCs w:val="24"/>
        </w:rPr>
        <w:t>，化学性质与</w:t>
      </w:r>
      <w:r w:rsidR="00B552BE">
        <w:rPr>
          <w:rFonts w:hint="eastAsia"/>
          <w:szCs w:val="24"/>
        </w:rPr>
        <w:t>CO</w:t>
      </w:r>
      <w:r w:rsidR="00B552BE">
        <w:rPr>
          <w:szCs w:val="24"/>
          <w:vertAlign w:val="subscript"/>
        </w:rPr>
        <w:t>2</w:t>
      </w:r>
      <w:r w:rsidR="00B552BE">
        <w:rPr>
          <w:szCs w:val="24"/>
        </w:rPr>
        <w:t>类似</w:t>
      </w:r>
      <w:r w:rsidR="0001688C">
        <w:rPr>
          <w:szCs w:val="24"/>
        </w:rPr>
        <w:t>（</w:t>
      </w:r>
      <w:r w:rsidR="00B552BE" w:rsidRPr="0001688C">
        <w:rPr>
          <w:rFonts w:ascii="华文楷体" w:eastAsia="华文楷体" w:hAnsi="华文楷体"/>
          <w:szCs w:val="24"/>
        </w:rPr>
        <w:t>如</w:t>
      </w:r>
      <w:r w:rsidR="009863E5">
        <w:rPr>
          <w:rFonts w:ascii="华文楷体" w:eastAsia="华文楷体" w:hAnsi="华文楷体" w:hint="eastAsia"/>
          <w:szCs w:val="24"/>
        </w:rPr>
        <w:t>均</w:t>
      </w:r>
      <w:r w:rsidR="00B552BE" w:rsidRPr="0001688C">
        <w:rPr>
          <w:rFonts w:ascii="华文楷体" w:eastAsia="华文楷体" w:hAnsi="华文楷体"/>
          <w:szCs w:val="24"/>
        </w:rPr>
        <w:t>可与</w:t>
      </w:r>
      <w:r w:rsidR="00B552BE">
        <w:rPr>
          <w:rFonts w:hint="eastAsia"/>
          <w:szCs w:val="24"/>
        </w:rPr>
        <w:t>NaOH</w:t>
      </w:r>
      <w:r w:rsidR="0001688C" w:rsidRPr="0001688C">
        <w:rPr>
          <w:rFonts w:ascii="华文楷体" w:eastAsia="华文楷体" w:hAnsi="华文楷体" w:hint="eastAsia"/>
          <w:szCs w:val="24"/>
        </w:rPr>
        <w:t>溶液反应</w:t>
      </w:r>
      <w:r w:rsidR="0001688C">
        <w:rPr>
          <w:rFonts w:hint="eastAsia"/>
          <w:szCs w:val="24"/>
        </w:rPr>
        <w:t>）</w:t>
      </w:r>
      <w:r w:rsidR="00B552BE">
        <w:rPr>
          <w:rFonts w:hint="eastAsia"/>
          <w:szCs w:val="24"/>
        </w:rPr>
        <w:t>。写出二氧化硅</w:t>
      </w:r>
      <w:r w:rsidR="0001688C">
        <w:rPr>
          <w:rFonts w:hint="eastAsia"/>
          <w:szCs w:val="24"/>
        </w:rPr>
        <w:t>与</w:t>
      </w:r>
      <w:r w:rsidR="00B552BE">
        <w:rPr>
          <w:rFonts w:hint="eastAsia"/>
          <w:szCs w:val="24"/>
        </w:rPr>
        <w:t>NaOH</w:t>
      </w:r>
      <w:r w:rsidR="00B552BE">
        <w:rPr>
          <w:rFonts w:hint="eastAsia"/>
          <w:szCs w:val="24"/>
        </w:rPr>
        <w:t>溶液</w:t>
      </w:r>
      <w:r w:rsidR="0001688C">
        <w:rPr>
          <w:rFonts w:hint="eastAsia"/>
          <w:szCs w:val="24"/>
        </w:rPr>
        <w:t>反应</w:t>
      </w:r>
      <w:r w:rsidR="00B552BE">
        <w:rPr>
          <w:rFonts w:hint="eastAsia"/>
          <w:szCs w:val="24"/>
        </w:rPr>
        <w:t>的化学方程式</w:t>
      </w:r>
      <w:r w:rsidR="00B552BE">
        <w:rPr>
          <w:rFonts w:hint="eastAsia"/>
          <w:szCs w:val="24"/>
        </w:rPr>
        <w:t>_</w:t>
      </w:r>
      <w:r w:rsidR="007A10D0">
        <w:rPr>
          <w:rFonts w:hint="eastAsia"/>
          <w:szCs w:val="24"/>
        </w:rPr>
        <w:t>__________________________</w:t>
      </w:r>
      <w:r w:rsidR="00B552BE">
        <w:rPr>
          <w:rFonts w:hint="eastAsia"/>
          <w:szCs w:val="24"/>
        </w:rPr>
        <w:t>___</w:t>
      </w:r>
      <w:r w:rsidR="00B552BE">
        <w:rPr>
          <w:rFonts w:hint="eastAsia"/>
          <w:szCs w:val="24"/>
        </w:rPr>
        <w:t>。</w:t>
      </w:r>
    </w:p>
    <w:p w:rsidR="00B552BE" w:rsidRDefault="00B552BE" w:rsidP="00A554C5">
      <w:pPr>
        <w:spacing w:line="420" w:lineRule="exact"/>
        <w:rPr>
          <w:szCs w:val="24"/>
        </w:rPr>
      </w:pPr>
      <w:r w:rsidRPr="00DA5DAB">
        <w:rPr>
          <w:rFonts w:eastAsia="黑体"/>
          <w:szCs w:val="24"/>
        </w:rPr>
        <w:t>三、实验与探究题</w:t>
      </w:r>
      <w:r>
        <w:rPr>
          <w:szCs w:val="24"/>
        </w:rPr>
        <w:t>（</w:t>
      </w:r>
      <w:r w:rsidRPr="001E74A5">
        <w:rPr>
          <w:rFonts w:eastAsia="华文楷体"/>
          <w:szCs w:val="24"/>
        </w:rPr>
        <w:t>本题包括</w:t>
      </w:r>
      <w:r w:rsidRPr="001E74A5">
        <w:rPr>
          <w:rFonts w:eastAsia="华文楷体"/>
          <w:szCs w:val="24"/>
        </w:rPr>
        <w:t>2</w:t>
      </w:r>
      <w:r w:rsidRPr="001E74A5">
        <w:rPr>
          <w:rFonts w:eastAsia="华文楷体"/>
          <w:szCs w:val="24"/>
        </w:rPr>
        <w:t>个小题，共</w:t>
      </w:r>
      <w:r w:rsidRPr="001E74A5">
        <w:rPr>
          <w:rFonts w:eastAsia="华文楷体"/>
          <w:szCs w:val="24"/>
        </w:rPr>
        <w:t>16</w:t>
      </w:r>
      <w:r w:rsidRPr="001E74A5">
        <w:rPr>
          <w:rFonts w:eastAsia="华文楷体"/>
          <w:szCs w:val="24"/>
        </w:rPr>
        <w:t>分</w:t>
      </w:r>
      <w:r>
        <w:rPr>
          <w:rFonts w:hint="eastAsia"/>
          <w:szCs w:val="24"/>
        </w:rPr>
        <w:t>）</w:t>
      </w:r>
    </w:p>
    <w:p w:rsidR="00B552BE" w:rsidRDefault="00E018C7" w:rsidP="00A554C5">
      <w:pPr>
        <w:spacing w:line="420" w:lineRule="exact"/>
        <w:rPr>
          <w:szCs w:val="24"/>
        </w:rPr>
      </w:pPr>
      <w:r>
        <w:rPr>
          <w:rFonts w:hint="eastAsia"/>
          <w:szCs w:val="24"/>
        </w:rPr>
        <w:t>2</w:t>
      </w:r>
      <w:r>
        <w:rPr>
          <w:szCs w:val="24"/>
        </w:rPr>
        <w:t>2</w:t>
      </w:r>
      <w:r>
        <w:rPr>
          <w:rFonts w:hint="eastAsia"/>
          <w:szCs w:val="24"/>
        </w:rPr>
        <w:t>．（</w:t>
      </w:r>
      <w:r w:rsidRPr="001E74A5">
        <w:rPr>
          <w:rFonts w:eastAsia="华文楷体"/>
          <w:szCs w:val="24"/>
        </w:rPr>
        <w:t>每空</w:t>
      </w:r>
      <w:r w:rsidRPr="001E74A5">
        <w:rPr>
          <w:rFonts w:eastAsia="华文楷体"/>
          <w:szCs w:val="24"/>
        </w:rPr>
        <w:t>2</w:t>
      </w:r>
      <w:r w:rsidRPr="001E74A5">
        <w:rPr>
          <w:rFonts w:eastAsia="华文楷体"/>
          <w:szCs w:val="24"/>
        </w:rPr>
        <w:t>分，共</w:t>
      </w:r>
      <w:r w:rsidRPr="001E74A5">
        <w:rPr>
          <w:rFonts w:eastAsia="华文楷体"/>
          <w:szCs w:val="24"/>
        </w:rPr>
        <w:t>6</w:t>
      </w:r>
      <w:r w:rsidRPr="001E74A5">
        <w:rPr>
          <w:rFonts w:eastAsia="华文楷体"/>
          <w:szCs w:val="24"/>
        </w:rPr>
        <w:t>分</w:t>
      </w:r>
      <w:r>
        <w:rPr>
          <w:rFonts w:hint="eastAsia"/>
          <w:szCs w:val="24"/>
        </w:rPr>
        <w:t>）</w:t>
      </w:r>
    </w:p>
    <w:p w:rsidR="00E018C7" w:rsidRPr="00A554C5" w:rsidRDefault="00D37E05" w:rsidP="0042073C">
      <w:pPr>
        <w:spacing w:line="420" w:lineRule="exact"/>
        <w:ind w:firstLineChars="200" w:firstLine="420"/>
        <w:rPr>
          <w:rFonts w:ascii="华文楷体" w:eastAsia="华文楷体" w:hAnsi="华文楷体"/>
          <w:szCs w:val="24"/>
        </w:rPr>
      </w:pPr>
      <w:r w:rsidRPr="00D37E05">
        <w:rPr>
          <w:noProof/>
          <w:szCs w:val="24"/>
        </w:rPr>
        <w:pict>
          <v:group id="组合 572" o:spid="_x0000_s1480" style="position:absolute;left:0;text-align:left;margin-left:1689pt;margin-top:5.8pt;width:118.3pt;height:90.5pt;z-index:251474944;mso-position-horizontal:right;mso-position-horizontal-relative:margin" coordsize="15024,1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">
            <v:group id="组合 569" o:spid="_x0000_s1481" style="position:absolute;width:15024;height:11493" coordsize="15024,11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<v:group id="组合 188" o:spid="_x0000_s1636" style="position:absolute;width:7874;height:11493" coordorigin="1449,4380" coordsize="2016,3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<v:group id="Group 29" o:spid="_x0000_s1822" style="position:absolute;left:1449;top:4380;width:1389;height:3431;flip:x" coordorigin="1074,2300" coordsize="1703,4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ki8KjwAAAANwAAAAPAAAA&#10;AAAAAAAAAAAAAKoCAABkcnMvZG93bnJldi54bWxQSwUGAAAAAAQABAD6AAAAlwMAAAAA&#10;">
                  <v:group id="Group 30" o:spid="_x0000_s1826" style="position:absolute;left:1074;top:6865;width:1703;height:270" coordorigin="2000,3423" coordsize="1703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<v:group id="Group 31" o:spid="_x0000_s1828" style="position:absolute;left:2002;top:3450;width:1701;height:243" coordorigin="2139,3129" coordsize="1701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  <v:rect id="Rectangle 32" o:spid="_x0000_s1833" style="position:absolute;left:2139;top:3129;width:1701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R+c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6V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vR+cMAAADcAAAADwAAAAAAAAAAAAAAAACYAgAAZHJzL2Rv&#10;d25yZXYueG1sUEsFBgAAAAAEAAQA9QAAAIgDAAAAAA==&#10;"/>
                      <v:shape id="AutoShape 33" o:spid="_x0000_s1832" style="position:absolute;left:2366;top:3298;width:1247;height:57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P9OcEA&#10;AADcAAAADwAAAGRycy9kb3ducmV2LnhtbERPS4vCMBC+C/6HMIIX0VRXRKtRZFHwsoiPi7ehGdtg&#10;MylN1tZ/v1kQvM3H95zVprWleFLtjWMF41ECgjhz2nCu4HrZD+cgfEDWWDomBS/ysFl3OytMtWv4&#10;RM9zyEUMYZ+igiKEKpXSZwVZ9CNXEUfu7mqLIcI6l7rGJobbUk6SZCYtGo4NBVb0XVD2OP9aBab6&#10;OdzaRXMcuMd8ekSzG+zkVal+r90uQQRqw0f8dh90nL/4gv9n4gV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z/TnBAAAA3AAAAA8AAAAAAAAAAAAAAAAAmAIAAGRycy9kb3du&#10;cmV2LnhtbFBLBQYAAAAABAAEAPUAAACGAwAAAAA=&#10;" adj="0,,0" path="m,l1021,21600r19558,l21600,,,xe">
                        <v:stroke joinstyle="miter"/>
                        <v:formulas/>
                        <v:path o:connecttype="custom" o:connectlocs="1217,29;624,57;30,29;624,0" o:connectangles="0,0,0,0" textboxrect="2304,2274,19296,19326"/>
                      </v:shape>
                      <v:rect id="Rectangle 34" o:spid="_x0000_s1831" style="position:absolute;left:2366;top:3338;width:1247;height: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kztMMA&#10;AADcAAAADwAAAGRycy9kb3ducmV2LnhtbERPTWvCQBC9F/wPywje6q7VhhrdhCIIQttDtdDrkB2T&#10;YHY2Ztck/ffdQsHbPN7nbPPRNqKnzteONSzmCgRx4UzNpYav0/7xBYQPyAYbx6Thhzzk2eRhi6lx&#10;A39SfwyliCHsU9RQhdCmUvqiIot+7lriyJ1dZzFE2JXSdDjEcNvIJ6USabHm2FBhS7uKisvxZjVg&#10;sjLXj/Py/fR2S3Bdjmr//K20nk3H1w2IQGO4i//dBxPnr1f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kztMMAAADcAAAADwAAAAAAAAAAAAAAAACYAgAAZHJzL2Rv&#10;d25yZXYueG1sUEsFBgAAAAAEAAQA9QAAAIgDAAAAAA==&#10;" stroked="f"/>
                      <v:line id="Line 35" o:spid="_x0000_s1830" style="position:absolute;flip:x;visibility:visible" from="2364,3324" to="2397,3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C3vs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s9f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oLe+xAAAANwAAAAPAAAAAAAAAAAA&#10;AAAAAKECAABkcnMvZG93bnJldi54bWxQSwUGAAAAAAQABAD5AAAAkgMAAAAA&#10;"/>
                      <v:line id="Line 36" o:spid="_x0000_s1829" style="position:absolute;visibility:visible" from="3582,3324" to="3615,3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ots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qi2xAAAANwAAAAPAAAAAAAAAAAA&#10;AAAAAKECAABkcnMvZG93bnJldi54bWxQSwUGAAAAAAQABAD5AAAAkgMAAAAA&#10;"/>
                    </v:group>
                    <v:shape id="AutoShape 37" o:spid="_x0000_s1827" style="position:absolute;left:2000;top:3423;width:1701;height:28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j7OsEA&#10;AADcAAAADwAAAGRycy9kb3ducmV2LnhtbERPS4vCMBC+C/6HMIIX0VRZfFSjyKLgZREfF29DM7bB&#10;ZlKarK3/frMgeJuP7zmrTWtL8aTaG8cKxqMEBHHmtOFcwfWyH85B+ICssXRMCl7kYbPudlaYatfw&#10;iZ7nkIsYwj5FBUUIVSqlzwqy6EeuIo7c3dUWQ4R1LnWNTQy3pZwkyVRaNBwbCqzou6Dscf61Ckz1&#10;c7i1i+Y4cI/51xHNbrCTV6X6vXa7BBGoDR/x233Qcf5iBv/PxAv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I+zrBAAAA3AAAAA8AAAAAAAAAAAAAAAAAmAIAAGRycy9kb3du&#10;cmV2LnhtbFBLBQYAAAAABAAEAPUAAACGAwAAAAA=&#10;" adj="0,,0" path="m,l241,21600r21118,l21600,,,xe">
                      <v:stroke joinstyle="miter"/>
                      <v:formulas/>
                      <v:path o:connecttype="custom" o:connectlocs="1691,14;851,28;10,14;851,0" o:connectangles="0,0,0,0" textboxrect="1917,1543,19683,20057"/>
                    </v:shape>
                  </v:group>
                  <v:group id="Group 38" o:spid="_x0000_s1823" style="position:absolute;left:1295;top:2300;width:113;height:4565" coordorigin="1295,2300" coordsize="113,4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<v:roundrect id="AutoShape 39" o:spid="_x0000_s1825" style="position:absolute;left:1314;top:2300;width:74;height:4535;visibility:visible" arcsize="2391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TGHcEA&#10;AADcAAAADwAAAGRycy9kb3ducmV2LnhtbERPzWrCQBC+F3yHZYTe6sYepMZsRARRL0JSH2DMjkk0&#10;Oxt2tyb16buFQm/z8f1Oth5NJx7kfGtZwXyWgCCurG65VnD+3L19gPABWWNnmRR8k4d1PnnJMNV2&#10;4IIeZahFDGGfooImhD6V0lcNGfQz2xNH7mqdwRChq6V2OMRw08n3JFlIgy3HhgZ72jZU3csvo2B3&#10;2CfSBi/1+XIsbo6K56kulHqdjpsViEBj+Bf/uQ86zl8u4feZeIH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Exh3BAAAA3AAAAA8AAAAAAAAAAAAAAAAAmAIAAGRycy9kb3du&#10;cmV2LnhtbFBLBQYAAAAABAAEAPUAAACGAwAAAAA=&#10;" fillcolor="#767676">
                      <v:fill rotate="t" angle="90" focus="50%" type="gradient"/>
                    </v:roundrect>
                    <v:rect id="Rectangle 40" o:spid="_x0000_s1824" style="position:absolute;left:1295;top:6825;width:113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e7sQA&#10;AADcAAAADwAAAGRycy9kb3ducmV2LnhtbESPQWvCQBSE74L/YXmCN900QtHUNZSWiD1qvPT2mn1N&#10;0mbfht2Npv313YLgcZiZb5htPppOXMj51rKCh2UCgriyuuVawbksFmsQPiBr7CyTgh/ykO+mky1m&#10;2l75SJdTqEWEsM9QQRNCn0npq4YM+qXtiaP3aZ3BEKWrpXZ4jXDTyTRJHqXBluNCgz29NFR9nwaj&#10;4KNNz/h7LPeJ2RSr8DaWX8P7q1Lz2fj8BCLQGO7hW/ugFUQi/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KHu7EAAAA3AAAAA8AAAAAAAAAAAAAAAAAmAIAAGRycy9k&#10;b3ducmV2LnhtbFBLBQYAAAAABAAEAPUAAACJAwAAAAA=&#10;"/>
                  </v:group>
                </v:group>
                <v:roundrect id="AutoShape 41" o:spid="_x0000_s1821" style="position:absolute;left:1697;top:7028;width:471;height:51;visibility:visib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hR68MA&#10;AADcAAAADwAAAGRycy9kb3ducmV2LnhtbESPQYvCMBSE74L/IbyFvWmqB3GrsSyC6EEXV/0Bj+bZ&#10;lDYvpYm266/fCILHYWa+YZZZb2txp9aXjhVMxgkI4tzpkgsFl/NmNAfhA7LG2jEp+CMP2Wo4WGKq&#10;Xce/dD+FQkQI+xQVmBCaVEqfG7Lox64hjt7VtRZDlG0hdYtdhNtaTpNkJi2WHBcMNrQ2lFenm1Ww&#10;ffh5F/LquKXN17o2xc3vDz9KfX703wsQgfrwDr/aO61gmkzgeS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hR68MAAADcAAAADwAAAAAAAAAAAAAAAACYAgAAZHJzL2Rv&#10;d25yZXYueG1sUEsFBgAAAAAEAAQA9QAAAIgDAAAAAA==&#10;"/>
                <v:group id="Group 42" o:spid="_x0000_s1794" style="position:absolute;left:1575;top:6707;width:720;height:315" coordorigin="4500,5055" coordsize="735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group id="Group 43" o:spid="_x0000_s1817" style="position:absolute;left:4543;top:5154;width:656;height:20" coordorigin="3454,4257" coordsize="726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<v:line id="Line 44" o:spid="_x0000_s1820" style="position:absolute;visibility:visible" from="3495,4276" to="4135,4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dno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nZ6HGAAAA3AAAAA8AAAAAAAAA&#10;AAAAAAAAoQIAAGRycy9kb3ducmV2LnhtbFBLBQYAAAAABAAEAPkAAACUAwAAAAA=&#10;"/>
                    <v:shape id="Freeform 45" o:spid="_x0000_s1819" style="position:absolute;left:4135;top:4257;width:45;height:18;visibility:visible;mso-wrap-style:square;v-text-anchor:top" coordsize="4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YzMUA&#10;AADcAAAADwAAAGRycy9kb3ducmV2LnhtbESPQWvCQBSE74X+h+UVvJS6q9hSohsJFkHoQZp68PjI&#10;PrMh2bcxu9X477tCocdhZr5hVuvRdeJCQ2g8a5hNFQjiypuGaw2H7+3LO4gQkQ12nknDjQKs88eH&#10;FWbGX/mLLmWsRYJwyFCDjbHPpAyVJYdh6nvi5J384DAmOdTSDHhNcNfJuVJv0mHDacFiTxtLVVv+&#10;OA3nQpaL5+OH3ZefbnE2RrWFV1pPnsZiCSLSGP/Df+2d0TBXr3A/k46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RjMxQAAANwAAAAPAAAAAAAAAAAAAAAAAJgCAABkcnMv&#10;ZG93bnJldi54bWxQSwUGAAAAAAQABAD1AAAAigMAAAAA&#10;" path="m,18c19,10,38,3,45,e" filled="f">
                      <v:path arrowok="t" o:connecttype="custom" o:connectlocs="0,18;45,0" o:connectangles="0,0"/>
                    </v:shape>
                    <v:shape id="Freeform 46" o:spid="_x0000_s1818" style="position:absolute;left:3454;top:4257;width:45;height:18;flip:x;visibility:visible;mso-wrap-style:square;v-text-anchor:top" coordsize="4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/h0sUA&#10;AADcAAAADwAAAGRycy9kb3ducmV2LnhtbESPQWsCMRSE74X+h/AKvRTNVlFkNYpoFS8eavXg7bF5&#10;TZZuXpZN1K2/3giCx2FmvmEms9ZV4kxNKD0r+OxmIIgLr0s2CvY/q84IRIjIGivPpOCfAsymry8T&#10;zLW/8Dedd9GIBOGQowIbY51LGQpLDkPX18TJ+/WNw5hkY6Ru8JLgrpK9LBtKhyWnBYs1LSwVf7uT&#10;U3DcmutpYD8Oi+3yS5plmPdXa6PU+1s7H4OI1MZn+NHeaAW9bAj3M+k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+HSxQAAANwAAAAPAAAAAAAAAAAAAAAAAJgCAABkcnMv&#10;ZG93bnJldi54bWxQSwUGAAAAAAQABAD1AAAAigMAAAAA&#10;" path="m,18c19,10,38,3,45,e" filled="f">
                      <v:path arrowok="t" o:connecttype="custom" o:connectlocs="0,18;45,0" o:connectangles="0,0"/>
                    </v:shape>
                  </v:group>
                  <v:line id="Line 47" o:spid="_x0000_s1816" style="position:absolute;flip:x y;visibility:visible" from="4500,5055" to="4650,5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FAL8UAAADcAAAADwAAAGRycy9kb3ducmV2LnhtbESPQWvCQBSE7wX/w/IEL6VukhYr0TUE&#10;oeLJorZ4fWSfSTD7NmS3Seyv7xYKPQ4z8w2zzkbTiJ46V1tWEM8jEMSF1TWXCj7Ob09LEM4ja2ws&#10;k4I7Ocg2k4c1ptoOfKT+5EsRIOxSVFB536ZSuqIig25uW+LgXW1n0AfZlVJ3OAS4aWQSRQtpsOaw&#10;UGFL24qK2+nLKEA+fD8vh5he5I4uLjm8P+afV6Vm0zFfgfA0+v/wX3uvFSTRK/yeCUdAb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FAL8UAAADcAAAADwAAAAAAAAAA&#10;AAAAAAChAgAAZHJzL2Rvd25yZXYueG1sUEsFBgAAAAAEAAQA+QAAAJMDAAAAAA==&#10;"/>
                  <v:line id="Line 48" o:spid="_x0000_s1815" style="position:absolute;flip:y;visibility:visible" from="5085,5055" to="5235,5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7s28MAAADcAAAADwAAAGRycy9kb3ducmV2LnhtbERPz2vCMBS+D/wfwhN2GZoqY2g1igjC&#10;Dl7mRmW3Z/NsSpuXmkTt/vvlIHj8+H4v171txY18qB0rmIwzEMSl0zVXCn6+d6MZiBCRNbaOScEf&#10;BVivBi9LzLW78xfdDrESKYRDjgpMjF0uZSgNWQxj1xEn7uy8xZigr6T2eE/htpXTLPuQFmtODQY7&#10;2hoqm8PVKpCz/dvFb07vTdEcj3NTlEX3u1fqddhvFiAi9fEpfrg/tYJpltamM+kI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O7NvDAAAA3AAAAA8AAAAAAAAAAAAA&#10;AAAAoQIAAGRycy9kb3ducmV2LnhtbFBLBQYAAAAABAAEAPkAAACRAwAAAAA=&#10;"/>
                  <v:line id="Line 49" o:spid="_x0000_s1814" style="position:absolute;visibility:visible" from="4575,5228" to="4665,5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bIP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myD/GAAAA3AAAAA8AAAAAAAAA&#10;AAAAAAAAoQIAAGRycy9kb3ducmV2LnhtbFBLBQYAAAAABAAEAPkAAACUAwAAAAA=&#10;"/>
                  <v:line id="Line 50" o:spid="_x0000_s1813" style="position:absolute;visibility:visible" from="4710,5228" to="4763,5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X3f8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nxz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Bfd/xAAAANwAAAAPAAAAAAAAAAAA&#10;AAAAAKECAABkcnMvZG93bnJldi54bWxQSwUGAAAAAAQABAD5AAAAkgMAAAAA&#10;"/>
                  <v:line id="Line 51" o:spid="_x0000_s1812" style="position:absolute;visibility:visible" from="4853,5228" to="4920,5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lS5MYAAADcAAAADwAAAGRycy9kb3ducmV2LnhtbESPQWvCQBSE74L/YXmF3nQTC6GkriKV&#10;gvZQ1Bbq8Zl9Jmmzb8PuNon/3hUKHoeZ+YaZLwfTiI6cry0rSKcJCOLC6ppLBV+fb5NnED4ga2ws&#10;k4ILeVguxqM55tr2vKfuEEoRIexzVFCF0OZS+qIig35qW+Lona0zGKJ0pdQO+wg3jZwlSSYN1hwX&#10;KmzptaLi9/BnFHw8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JUuTGAAAA3AAAAA8AAAAAAAAA&#10;AAAAAAAAoQIAAGRycy9kb3ducmV2LnhtbFBLBQYAAAAABAAEAPkAAACUAwAAAAA=&#10;"/>
                  <v:line id="Line 52" o:spid="_x0000_s1811" style="position:absolute;visibility:visible" from="5010,5228" to="5070,5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  <v:line id="Line 53" o:spid="_x0000_s1810" style="position:absolute;visibility:visible" from="4635,5280" to="4703,5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  <v:line id="Line 54" o:spid="_x0000_s1809" style="position:absolute;visibility:visible" from="4763,5280" to="4830,5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    <v:line id="Line 55" o:spid="_x0000_s1808" style="position:absolute;visibility:visible" from="4905,5280" to="4980,5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      <v:line id="Line 56" o:spid="_x0000_s1807" style="position:absolute;visibility:visible" from="5048,5280" to="5100,5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    <v:line id="Line 57" o:spid="_x0000_s1806" style="position:absolute;visibility:visible" from="4620,5340" to="4680,5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xvC8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dPIE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sbwvGAAAA3AAAAA8AAAAAAAAA&#10;AAAAAAAAoQIAAGRycy9kb3ducmV2LnhtbFBLBQYAAAAABAAEAPkAAACUAwAAAAA=&#10;"/>
                  <v:line id="Line 58" o:spid="_x0000_s1805" style="position:absolute;visibility:visible" from="4733,5340" to="4830,5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P7ec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Xxj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c/t5xAAAANwAAAAPAAAAAAAAAAAA&#10;AAAAAKECAABkcnMvZG93bnJldi54bWxQSwUGAAAAAAQABAD5AAAAkgMAAAAA&#10;"/>
                  <v:line id="Line 59" o:spid="_x0000_s1804" style="position:absolute;visibility:visible" from="4883,5332" to="4950,5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e4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WQO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/XuLGAAAA3AAAAA8AAAAAAAAA&#10;AAAAAAAAoQIAAGRycy9kb3ducmV2LnhtbFBLBQYAAAAABAAEAPkAAACUAwAAAAA=&#10;"/>
                  <v:line id="Line 60" o:spid="_x0000_s1803" style="position:absolute;visibility:visible" from="5019,5339" to="5086,5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k9ws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pPcLDAAAA3AAAAA8AAAAAAAAAAAAA&#10;AAAAoQIAAGRycy9kb3ducmV2LnhtbFBLBQYAAAAABAAEAPkAAACRAwAAAAA=&#10;"/>
                  <v:line id="Line 61" o:spid="_x0000_s1802" style="position:absolute;visibility:visible" from="4650,5385" to="4695,5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      <v:line id="Line 62" o:spid="_x0000_s1801" style="position:absolute;visibility:visible" from="4763,5385" to="4823,5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GL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3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3Bi7GAAAA3AAAAA8AAAAAAAAA&#10;AAAAAAAAoQIAAGRycy9kb3ducmV2LnhtbFBLBQYAAAAABAAEAPkAAACUAwAAAAA=&#10;"/>
                  <v:line id="Line 63" o:spid="_x0000_s1800" style="position:absolute;visibility:visible" from="4913,5385" to="4973,5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ujtc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Taf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7o7XGAAAA3AAAAA8AAAAAAAAA&#10;AAAAAAAAoQIAAGRycy9kb3ducmV2LnhtbFBLBQYAAAAABAAEAPkAAACUAwAAAAA=&#10;"/>
                  <v:line id="Line 64" o:spid="_x0000_s1799" style="position:absolute;visibility:visible" from="5033,5393" to="5100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I7wc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UjvBxwAAANwAAAAPAAAAAAAA&#10;AAAAAAAAAKECAABkcnMvZG93bnJldi54bWxQSwUGAAAAAAQABAD5AAAAlQMAAAAA&#10;"/>
                  <v:line id="Line 65" o:spid="_x0000_s1798" style="position:absolute;visibility:visible" from="4665,5431" to="4703,5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6eWs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Hp5axwAAANwAAAAPAAAAAAAA&#10;AAAAAAAAAKECAABkcnMvZG93bnJldi54bWxQSwUGAAAAAAQABAD5AAAAlQMAAAAA&#10;"/>
                  <v:line id="Line 66" o:spid="_x0000_s1797" style="position:absolute;visibility:visible" from="4740,5431" to="4800,5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wALc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mb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MAC3GAAAA3AAAAA8AAAAAAAAA&#10;AAAAAAAAoQIAAGRycy9kb3ducmV2LnhtbFBLBQYAAAAABAAEAPkAAACUAwAAAAA=&#10;"/>
                  <v:line id="Line 67" o:spid="_x0000_s1796" style="position:absolute;visibility:visible" from="4875,5423" to="4928,5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Clts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gKW2xwAAANwAAAAPAAAAAAAA&#10;AAAAAAAAAKECAABkcnMvZG93bnJldi54bWxQSwUGAAAAAAQABAD5AAAAlQMAAAAA&#10;"/>
                  <v:line id="Line 68" o:spid="_x0000_s1795" style="position:absolute;visibility:visible" from="4965,5423" to="5033,5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8xxM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fMcTDAAAA3AAAAA8AAAAAAAAAAAAA&#10;AAAAoQIAAGRycy9kb3ducmV2LnhtbFBLBQYAAAAABAAEAPkAAACRAwAAAAA=&#10;"/>
                </v:group>
                <v:rect id="Rectangle 69" o:spid="_x0000_s1793" style="position:absolute;left:1833;top:6527;width:213;height: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XrE8UA&#10;AADcAAAADwAAAGRycy9kb3ducmV2LnhtbESPT2vCQBTE70K/w/IKvenGFEoTXUVaLO0xxou3Z/aZ&#10;RLNvQ3bzp/303ULB4zAzv2HW28k0YqDO1ZYVLBcRCOLC6ppLBcd8P38F4TyyxsYyKfgmB9vNw2yN&#10;qbYjZzQcfCkChF2KCirv21RKV1Rk0C1sSxy8i+0M+iC7UuoOxwA3jYyj6EUarDksVNjSW0XF7dAb&#10;Bec6PuJPln9EJtk/+68pv/and6WeHqfdCoSnyd/D/+1PrSCOE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esTxQAAANwAAAAPAAAAAAAAAAAAAAAAAJgCAABkcnMv&#10;ZG93bnJldi54bWxQSwUGAAAAAAQABAD1AAAAigMAAAAA&#10;"/>
                <v:group id="Group 70" o:spid="_x0000_s1753" style="position:absolute;left:1801;top:6412;width:221;height:590" coordorigin="5271,4725" coordsize="225,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71" o:spid="_x0000_s1792" style="position:absolute;left:5282;top:4725;width:211;height:645;visibility:visible;mso-wrap-style:square;v-text-anchor:top" coordsize="211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UzrcYA&#10;AADcAAAADwAAAGRycy9kb3ducmV2LnhtbESPUWvCMBSF3wf7D+EOfJGZqiCjGqUMnGPqg91+wLW5&#10;a8uam5BEW/+9GQz2eDjnfIez2gymE1fyobWsYDrJQBBXVrdcK/j63D6/gAgRWWNnmRTcKMBm/fiw&#10;wlzbnk90LWMtEoRDjgqaGF0uZagaMhgm1hEn79t6gzFJX0vtsU9w08lZli2kwZbTQoOOXhuqfsqL&#10;UXB4+zjML8XueHOl2/bFea/Hxis1ehqKJYhIQ/wP/7XftYLZfAq/Z9IR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UzrcYAAADcAAAADwAAAAAAAAAAAAAAAACYAgAAZHJz&#10;L2Rvd25yZXYueG1sUEsFBgAAAAAEAAQA9QAAAIsDAAAAAA==&#10;" path="m136,v-7,60,-4,112,,187c140,262,180,386,159,450,138,514,,538,9,570v9,32,160,60,202,75e" filled="f" strokeweight="2.25pt">
                    <v:path arrowok="t" o:connecttype="custom" o:connectlocs="136,0;136,187;159,450;9,570;211,645" o:connectangles="0,0,0,0,0"/>
                  </v:shape>
                  <v:shape id="Freeform 72" o:spid="_x0000_s1791" style="position:absolute;left:5282;top:4725;width:211;height:645;visibility:visible;mso-wrap-style:square;v-text-anchor:top" coordsize="211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Gp8UA&#10;AADcAAAADwAAAGRycy9kb3ducmV2LnhtbESPT2vCQBTE7wW/w/IEb83GSKukriJCi9BTVWi9PbIv&#10;f2j2bdjdxOin7xYKPQ4z8xtmvR1NKwZyvrGsYJ6kIIgLqxuuFJxPr48rED4ga2wtk4IbedhuJg9r&#10;zLW98gcNx1CJCGGfo4I6hC6X0hc1GfSJ7YijV1pnMETpKqkdXiPctDJL02dpsOG4UGNH+5qK72Nv&#10;FNyzp/6L/IjucluWb8374r4zn0rNpuPuBUSgMfyH/9oHrSBbZP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2EanxQAAANwAAAAPAAAAAAAAAAAAAAAAAJgCAABkcnMv&#10;ZG93bnJldi54bWxQSwUGAAAAAAQABAD1AAAAigMAAAAA&#10;" path="m136,v-7,60,-4,112,,187c140,262,180,386,159,450,138,514,,538,9,570v9,32,160,60,202,75e" filled="f" strokecolor="white" strokeweight="1.5pt">
                    <v:path arrowok="t" o:connecttype="custom" o:connectlocs="136,0;136,187;159,450;9,570;211,645" o:connectangles="0,0,0,0,0"/>
                  </v:shape>
                  <v:line id="Line 73" o:spid="_x0000_s1790" style="position:absolute;visibility:visible" from="5400,4740" to="5433,4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9w5cUAAADcAAAADwAAAGRycy9kb3ducmV2LnhtbESPQWsCMRSE7wX/Q3hCbzWrW0pZjSLS&#10;gvRQWO1Bb4/Nc7O4eVmTuK7/3hQKPQ4z8w2zWA22FT350DhWMJ1kIIgrpxuuFfzsP1/eQYSIrLF1&#10;TAruFGC1HD0tsNDuxiX1u1iLBOFQoAITY1dIGSpDFsPEdcTJOzlvMSbpa6k93hLctnKWZW/SYsNp&#10;wWBHG0PVeXe1CvwxhkN5yb/61/rj8n32Zk+nUqnn8bCeg4g0xP/wX3urFczyHH7Pp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49w5cUAAADcAAAADwAAAAAAAAAA&#10;AAAAAAChAgAAZHJzL2Rvd25yZXYueG1sUEsFBgAAAAAEAAQA+QAAAJMDAAAAAA==&#10;" strokeweight=".25pt"/>
                  <v:line id="Line 74" o:spid="_x0000_s1789" style="position:absolute;visibility:visible" from="5400,4764" to="5433,4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bokcUAAADcAAAADwAAAGRycy9kb3ducmV2LnhtbESPT2sCMRTE7wW/Q3hCbzXrH6SsRhGx&#10;UHoorHqot8fmuVncvKxJum6/fSMIHoeZ+Q2zXPe2ER35UDtWMB5lIIhLp2uuFBwPH2/vIEJE1tg4&#10;JgV/FGC9GrwsMdfuxgV1+1iJBOGQowITY5tLGUpDFsPItcTJOztvMSbpK6k93hLcNnKSZXNpsea0&#10;YLClraHysv+1Cvwphp/iOv3qZtXu+n3x5kDnQqnXYb9ZgIjUx2f40f7UCibTGdzPp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bokcUAAADcAAAADwAAAAAAAAAA&#10;AAAAAAChAgAAZHJzL2Rvd25yZXYueG1sUEsFBgAAAAAEAAQA+QAAAJMDAAAAAA==&#10;" strokeweight=".25pt"/>
                  <v:line id="Line 75" o:spid="_x0000_s1788" style="position:absolute;visibility:visible" from="5400,4791" to="5433,4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pNCsUAAADcAAAADwAAAGRycy9kb3ducmV2LnhtbESPQWsCMRSE7wX/Q3hCbzWrtiKrUaS0&#10;UDwUVj3o7bF5bhY3L2uSruu/bwoFj8PMfMMs171tREc+1I4VjEcZCOLS6ZorBYf958scRIjIGhvH&#10;pOBOAdarwdMSc+1uXFC3i5VIEA45KjAxtrmUoTRkMYxcS5y8s/MWY5K+ktrjLcFtIydZNpMWa04L&#10;Blt6N1Redj9WgT/FcCyu0233Wn1cvy/e7OlcKPU87DcLEJH6+Aj/t7+0gsn0Df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ypNCsUAAADcAAAADwAAAAAAAAAA&#10;AAAAAAChAgAAZHJzL2Rvd25yZXYueG1sUEsFBgAAAAAEAAQA+QAAAJMDAAAAAA==&#10;" strokeweight=".25pt"/>
                  <v:line id="Line 76" o:spid="_x0000_s1787" style="position:absolute;visibility:visible" from="5400,4815" to="5433,4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jTfcQAAADcAAAADwAAAGRycy9kb3ducmV2LnhtbESPQWsCMRSE7wX/Q3iCt5qtisjWKEUU&#10;pIfCqgd7e2yem8XNy5rEdfvvG6HQ4zAz3zDLdW8b0ZEPtWMFb+MMBHHpdM2VgtNx97oAESKyxsYx&#10;KfihAOvV4GWJuXYPLqg7xEokCIccFZgY21zKUBqyGMauJU7exXmLMUlfSe3xkeC2kZMsm0uLNacF&#10;gy1tDJXXw90q8N8xnIvb9LObVdvb19WbI10KpUbD/uMdRKQ+/of/2nutYDKdw/NMOg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+NN9xAAAANwAAAAPAAAAAAAAAAAA&#10;AAAAAKECAABkcnMvZG93bnJldi54bWxQSwUGAAAAAAQABAD5AAAAkgMAAAAA&#10;" strokeweight=".25pt"/>
                  <v:line id="Line 77" o:spid="_x0000_s1786" style="position:absolute;visibility:visible" from="5400,4845" to="5433,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R25sUAAADcAAAADwAAAGRycy9kb3ducmV2LnhtbESPQWsCMRSE7wX/Q3hCbzWrliqrUaS0&#10;UDwUVj3o7bF5bhY3L2uSruu/bwoFj8PMfMMs171tREc+1I4VjEcZCOLS6ZorBYf958scRIjIGhvH&#10;pOBOAdarwdMSc+1uXFC3i5VIEA45KjAxtrmUoTRkMYxcS5y8s/MWY5K+ktrjLcFtIydZ9iYt1pwW&#10;DLb0bqi87H6sAn+K4Vhcp9vutfq4fl+82dO5UOp52G8WICL18RH+b39pBZPpD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R25sUAAADcAAAADwAAAAAAAAAA&#10;AAAAAAChAgAAZHJzL2Rvd25yZXYueG1sUEsFBgAAAAAEAAQA+QAAAJMDAAAAAA==&#10;" strokeweight=".25pt"/>
                  <v:line id="Line 78" o:spid="_x0000_s1785" style="position:absolute;visibility:visible" from="5400,4875" to="5433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vilMIAAADcAAAADwAAAGRycy9kb3ducmV2LnhtbERPy4rCMBTdC/MP4Q7MTlMfiHSMIqIw&#10;zGKg6sLZXZprU2xuahJr5+8nC8Hl4byX6942oiMfascKxqMMBHHpdM2VgtNxP1yACBFZY+OYFPxR&#10;gPXqbbDEXLsHF9QdYiVSCIccFZgY21zKUBqyGEauJU7cxXmLMUFfSe3xkcJtIydZNpcWa04NBlva&#10;Giqvh7tV4H9jOBe36Xc3q3a3n6s3R7oUSn2895tPEJH6+BI/3V9awWSa1qYz6Qj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vilMIAAADcAAAADwAAAAAAAAAAAAAA&#10;AAChAgAAZHJzL2Rvd25yZXYueG1sUEsFBgAAAAAEAAQA+QAAAJADAAAAAA==&#10;" strokeweight=".25pt"/>
                  <v:line id="Line 79" o:spid="_x0000_s1784" style="position:absolute;visibility:visible" from="5400,4905" to="5433,4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dHD8UAAADcAAAADwAAAGRycy9kb3ducmV2LnhtbESPQWsCMRSE7wX/Q3hCbzWrlqKrUaS0&#10;UDwUVj3o7bF5bhY3L2uSruu/bwoFj8PMfMMs171tREc+1I4VjEcZCOLS6ZorBYf958sMRIjIGhvH&#10;pOBOAdarwdMSc+1uXFC3i5VIEA45KjAxtrmUoTRkMYxcS5y8s/MWY5K+ktrjLcFtIydZ9iYt1pwW&#10;DLb0bqi87H6sAn+K4Vhcp9vutfq4fl+82dO5UOp52G8WICL18RH+b39pBZPpH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mdHD8UAAADcAAAADwAAAAAAAAAA&#10;AAAAAAChAgAAZHJzL2Rvd25yZXYueG1sUEsFBgAAAAAEAAQA+QAAAJMDAAAAAA==&#10;" strokeweight=".25pt"/>
                  <v:line id="Line 80" o:spid="_x0000_s1783" style="position:absolute;visibility:visible" from="5403,4932" to="5436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ud78IAAADcAAAADwAAAGRycy9kb3ducmV2LnhtbERPy4rCMBTdD/gP4QqzG1MfDFKNIqIg&#10;sxioutDdpbk2xeamJrF2/n6yGJjl4byX6942oiMfascKxqMMBHHpdM2VgvNp/zEHESKyxsYxKfih&#10;AOvV4G2JuXYvLqg7xkqkEA45KjAxtrmUoTRkMYxcS5y4m/MWY4K+ktrjK4XbRk6y7FNarDk1GGxp&#10;a6i8H59Wgb/GcCke069uVu0e33dvTnQrlHof9psFiEh9/Bf/uQ9awWSW5qcz6Qj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1ud78IAAADcAAAADwAAAAAAAAAAAAAA&#10;AAChAgAAZHJzL2Rvd25yZXYueG1sUEsFBgAAAAAEAAQA+QAAAJADAAAAAA==&#10;" strokeweight=".25pt"/>
                  <v:line id="Line 81" o:spid="_x0000_s1782" style="position:absolute;visibility:visible" from="5403,4956" to="5436,4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c4dMQAAADcAAAADwAAAGRycy9kb3ducmV2LnhtbESPQWsCMRSE7wX/Q3iF3mpWKyJboxRR&#10;kB4Kqx7s7bF5bhY3L2sS1+2/bwTB4zAz3zDzZW8b0ZEPtWMFo2EGgrh0uuZKwWG/eZ+BCBFZY+OY&#10;FPxRgOVi8DLHXLsbF9TtYiUShEOOCkyMbS5lKA1ZDEPXEifv5LzFmKSvpPZ4S3DbyHGWTaXFmtOC&#10;wZZWhsrz7moV+N8YjsXl47ubVOvLz9mbPZ0Kpd5e+69PEJH6+Aw/2lutYDwZwf1MOg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Fzh0xAAAANwAAAAPAAAAAAAAAAAA&#10;AAAAAKECAABkcnMvZG93bnJldi54bWxQSwUGAAAAAAQABAD5AAAAkgMAAAAA&#10;" strokeweight=".25pt"/>
                  <v:line id="Line 82" o:spid="_x0000_s1781" style="position:absolute;visibility:visible" from="5412,4983" to="5445,5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WmA8UAAADcAAAADwAAAGRycy9kb3ducmV2LnhtbESPQWsCMRSE70L/Q3hCb5p1K0VWo0hp&#10;QXoorHpob4/Nc7O4eVmTuG7/fSMIPQ4z8w2z2gy2FT350DhWMJtmIIgrpxuuFRwPH5MFiBCRNbaO&#10;ScEvBdisn0YrLLS7cUn9PtYiQTgUqMDE2BVShsqQxTB1HXHyTs5bjEn6WmqPtwS3rcyz7FVabDgt&#10;GOzozVB13l+tAv8Tw3d5efns5/X75evszYFOpVLP42G7BBFpiP/hR3unFeTzHO5n0hG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WmA8UAAADcAAAADwAAAAAAAAAA&#10;AAAAAAChAgAAZHJzL2Rvd25yZXYueG1sUEsFBgAAAAAEAAQA+QAAAJMDAAAAAA==&#10;" strokeweight=".25pt"/>
                  <v:line id="Line 83" o:spid="_x0000_s1780" style="position:absolute;visibility:visible" from="5418,5013" to="5451,5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kDmMUAAADcAAAADwAAAGRycy9kb3ducmV2LnhtbESPT2sCMRTE7wW/Q3hCbzXrH6SsRhGx&#10;UHoorHqot8fmuVncvKxJum6/fSMIHoeZ+Q2zXPe2ER35UDtWMB5lIIhLp2uuFBwPH2/vIEJE1tg4&#10;JgV/FGC9GrwsMdfuxgV1+1iJBOGQowITY5tLGUpDFsPItcTJOztvMSbpK6k93hLcNnKSZXNpsea0&#10;YLClraHysv+1Cvwphp/iOv3qZtXu+n3x5kDnQqnXYb9ZgIjUx2f40f7UCiazKdzPp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4kDmMUAAADcAAAADwAAAAAAAAAA&#10;AAAAAAChAgAAZHJzL2Rvd25yZXYueG1sUEsFBgAAAAAEAAQA+QAAAJMDAAAAAA==&#10;" strokeweight=".25pt"/>
                  <v:line id="Line 84" o:spid="_x0000_s1779" style="position:absolute;visibility:visible" from="5418,5040" to="5451,5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Cb7MUAAADcAAAADwAAAGRycy9kb3ducmV2LnhtbESPQWsCMRSE7wX/Q3hCbzWrXUpZjSLS&#10;gngorPagt8fmuVncvKxJXNd/3xQKPQ4z8w2zWA22FT350DhWMJ1kIIgrpxuuFXwfPl/eQYSIrLF1&#10;TAoeFGC1HD0tsNDuziX1+1iLBOFQoAITY1dIGSpDFsPEdcTJOztvMSbpa6k93hPctnKWZW/SYsNp&#10;wWBHG0PVZX+zCvwphmN5fd31ef1x/bp4c6BzqdTzeFjPQUQa4n/4r73VCmZ5Dr9n0hG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GCb7MUAAADcAAAADwAAAAAAAAAA&#10;AAAAAAChAgAAZHJzL2Rvd25yZXYueG1sUEsFBgAAAAAEAAQA+QAAAJMDAAAAAA==&#10;" strokeweight=".25pt"/>
                  <v:line id="Line 85" o:spid="_x0000_s1778" style="position:absolute;visibility:visible" from="5427,5067" to="5460,5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w+d8UAAADcAAAADwAAAGRycy9kb3ducmV2LnhtbESPQWsCMRSE7wX/Q3iF3mq21opsjSKi&#10;UHoQVj3Y22Pz3CxuXtYkrtt/3wgFj8PMfMPMFr1tREc+1I4VvA0zEMSl0zVXCg77zesURIjIGhvH&#10;pOCXAizmg6cZ5trduKBuFyuRIBxyVGBibHMpQ2nIYhi6ljh5J+ctxiR9JbXHW4LbRo6ybCIt1pwW&#10;DLa0MlSed1erwP/EcCwu79/duFpftmdv9nQqlHp57pefICL18RH+b39pBaPxB9zP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w+d8UAAADcAAAADwAAAAAAAAAA&#10;AAAAAAChAgAAZHJzL2Rvd25yZXYueG1sUEsFBgAAAAAEAAQA+QAAAJMDAAAAAA==&#10;" strokeweight=".25pt"/>
                  <v:line id="Line 86" o:spid="_x0000_s1777" style="position:absolute;visibility:visible" from="5424,5121" to="5457,5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6gAMQAAADcAAAADwAAAGRycy9kb3ducmV2LnhtbESPQWsCMRSE70L/Q3gFb5qtFZGtUYpY&#10;KB6EVQ/29tg8N4ublzVJ1+2/bwTB4zAz3zCLVW8b0ZEPtWMFb+MMBHHpdM2VguPhazQHESKyxsYx&#10;KfijAKvly2CBuXY3Lqjbx0okCIccFZgY21zKUBqyGMauJU7e2XmLMUlfSe3xluC2kZMsm0mLNacF&#10;gy2tDZWX/a9V4H9iOBXX9203rTbX3cWbA50LpYav/ecHiEh9fIYf7W+tYDKdwf1MOgJ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/qAAxAAAANwAAAAPAAAAAAAAAAAA&#10;AAAAAKECAABkcnMvZG93bnJldi54bWxQSwUGAAAAAAQABAD5AAAAkgMAAAAA&#10;" strokeweight=".25pt"/>
                  <v:line id="Line 87" o:spid="_x0000_s1776" style="position:absolute;visibility:visible" from="5427,5067" to="5460,5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IFm8UAAADcAAAADwAAAGRycy9kb3ducmV2LnhtbESPQWsCMRSE7wX/Q3iF3mq2VqpsjSKi&#10;UHoQVj3Y22Pz3CxuXtYkrtt/3wgFj8PMfMPMFr1tREc+1I4VvA0zEMSl0zVXCg77zesURIjIGhvH&#10;pOCXAizmg6cZ5trduKBuFyuRIBxyVGBibHMpQ2nIYhi6ljh5J+ctxiR9JbXHW4LbRo6y7ENarDkt&#10;GGxpZag8765Wgf+J4Vhc3r+7cbW+bM/e7OlUKPXy3C8/QUTq4yP83/7SCkbjCdzP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IFm8UAAADcAAAADwAAAAAAAAAA&#10;AAAAAAChAgAAZHJzL2Rvd25yZXYueG1sUEsFBgAAAAAEAAQA+QAAAJMDAAAAAA==&#10;" strokeweight=".25pt"/>
                  <v:line id="Line 88" o:spid="_x0000_s1775" style="position:absolute;visibility:visible" from="5424,5121" to="5457,5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2R6cIAAADcAAAADwAAAGRycy9kb3ducmV2LnhtbERPy4rCMBTdD/gP4QqzG1MfDFKNIqIg&#10;sxioutDdpbk2xeamJrF2/n6yGJjl4byX6942oiMfascKxqMMBHHpdM2VgvNp/zEHESKyxsYxKfih&#10;AOvV4G2JuXYvLqg7xkqkEA45KjAxtrmUoTRkMYxcS5y4m/MWY4K+ktrjK4XbRk6y7FNarDk1GGxp&#10;a6i8H59Wgb/GcCke069uVu0e33dvTnQrlHof9psFiEh9/Bf/uQ9awWSW1qYz6Qj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2R6cIAAADcAAAADwAAAAAAAAAAAAAA&#10;AAChAgAAZHJzL2Rvd25yZXYueG1sUEsFBgAAAAAEAAQA+QAAAJADAAAAAA==&#10;" strokeweight=".25pt"/>
                  <v:line id="Line 89" o:spid="_x0000_s1774" style="position:absolute;visibility:visible" from="5427,5088" to="5460,5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E0csUAAADcAAAADwAAAGRycy9kb3ducmV2LnhtbESPQWsCMRSE7wX/Q3iF3mq2VopujSKi&#10;UHoQVj3Y22Pz3CxuXtYkrtt/3wgFj8PMfMPMFr1tREc+1I4VvA0zEMSl0zVXCg77zesERIjIGhvH&#10;pOCXAizmg6cZ5trduKBuFyuRIBxyVGBibHMpQ2nIYhi6ljh5J+ctxiR9JbXHW4LbRo6y7ENarDkt&#10;GGxpZag8765Wgf+J4Vhc3r+7cbW+bM/e7OlUKPXy3C8/QUTq4yP83/7SCkbjKdzP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E0csUAAADcAAAADwAAAAAAAAAA&#10;AAAAAAChAgAAZHJzL2Rvd25yZXYueG1sUEsFBgAAAAAEAAQA+QAAAJMDAAAAAA==&#10;" strokeweight=".25pt"/>
                  <v:line id="Line 90" o:spid="_x0000_s1773" style="position:absolute;visibility:visible" from="5424,5142" to="5457,5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ILMsIAAADcAAAADwAAAGRycy9kb3ducmV2LnhtbERPz2vCMBS+D/wfwhN2m6m6iVSjiCiM&#10;HQZVD3p7NM+m2LzUJNbuv18Ogx0/vt/LdW8b0ZEPtWMF41EGgrh0uuZKwem4f5uDCBFZY+OYFPxQ&#10;gPVq8LLEXLsnF9QdYiVSCIccFZgY21zKUBqyGEauJU7c1XmLMUFfSe3xmcJtIydZNpMWa04NBlva&#10;Gipvh4dV4C8xnIv79Kt7r3b375s3R7oWSr0O+80CRKQ+/ov/3J9aweQjzU9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ILMsIAAADcAAAADwAAAAAAAAAAAAAA&#10;AAChAgAAZHJzL2Rvd25yZXYueG1sUEsFBgAAAAAEAAQA+QAAAJADAAAAAA==&#10;" strokeweight=".25pt"/>
                  <v:line id="Line 91" o:spid="_x0000_s1772" style="position:absolute;visibility:visible" from="5421,5166" to="5454,5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6uqcUAAADcAAAADwAAAGRycy9kb3ducmV2LnhtbESPQWsCMRSE7wX/Q3iCt5pV21JWo4go&#10;SA+F1R7q7bF5bhY3L2sS1+2/bwoFj8PMfMMsVr1tREc+1I4VTMYZCOLS6ZorBV/H3fM7iBCRNTaO&#10;ScEPBVgtB08LzLW7c0HdIVYiQTjkqMDE2OZShtKQxTB2LXHyzs5bjEn6SmqP9wS3jZxm2Zu0WHNa&#10;MNjSxlB5OdysAn+K4bu4zj66l2p7/bx4c6RzodRo2K/nICL18RH+b++1gunrBP7Op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6uqcUAAADcAAAADwAAAAAAAAAA&#10;AAAAAAChAgAAZHJzL2Rvd25yZXYueG1sUEsFBgAAAAAEAAQA+QAAAJMDAAAAAA==&#10;" strokeweight=".25pt"/>
                  <v:line id="Line 92" o:spid="_x0000_s1771" style="position:absolute;visibility:visible" from="5409,5187" to="5442,5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ww3sUAAADcAAAADwAAAGRycy9kb3ducmV2LnhtbESPQWsCMRSE70L/Q3iF3jTbtUrZGkWk&#10;QulBWO2hvT02z83i5mVN0nX77xtB8DjMzDfMYjXYVvTkQ+NYwfMkA0FcOd1wreDrsB2/gggRWWPr&#10;mBT8UYDV8mG0wEK7C5fU72MtEoRDgQpMjF0hZagMWQwT1xEn7+i8xZikr6X2eElw28o8y+bSYsNp&#10;wWBHG0PVaf9rFfifGL7L8/Szf6nfz7uTNwc6lko9PQ7rNxCRhngP39ofWkE+y+F6Jh0B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ww3sUAAADcAAAADwAAAAAAAAAA&#10;AAAAAAChAgAAZHJzL2Rvd25yZXYueG1sUEsFBgAAAAAEAAQA+QAAAJMDAAAAAA==&#10;" strokeweight=".25pt"/>
                  <v:line id="Line 93" o:spid="_x0000_s1770" style="position:absolute;visibility:visible" from="5388,5202" to="5421,5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CVRcUAAADcAAAADwAAAGRycy9kb3ducmV2LnhtbESPQWsCMRSE7wX/Q3hCbzWrtiKrUaS0&#10;UDwUVj3o7bF5bhY3L2uSruu/bwoFj8PMfMMs171tREc+1I4VjEcZCOLS6ZorBYf958scRIjIGhvH&#10;pOBOAdarwdMSc+1uXFC3i5VIEA45KjAxtrmUoTRkMYxcS5y8s/MWY5K+ktrjLcFtIydZNpMWa04L&#10;Blt6N1Redj9WgT/FcCyu0233Wn1cvy/e7OlcKPU87DcLEJH6+Aj/t7+0gsnbF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lCVRcUAAADcAAAADwAAAAAAAAAA&#10;AAAAAAChAgAAZHJzL2Rvd25yZXYueG1sUEsFBgAAAAAEAAQA+QAAAJMDAAAAAA==&#10;" strokeweight=".25pt"/>
                  <v:line id="Line 94" o:spid="_x0000_s1769" style="position:absolute;visibility:visible" from="5370,5217" to="5403,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kNMcUAAADcAAAADwAAAGRycy9kb3ducmV2LnhtbESPQWsCMRSE7wX/Q3iF3mq21opsjSKi&#10;UHoQVj3Y22Pz3CxuXtYkrtt/3wgFj8PMfMPMFr1tREc+1I4VvA0zEMSl0zVXCg77zesURIjIGhvH&#10;pOCXAizmg6cZ5trduKBuFyuRIBxyVGBibHMpQ2nIYhi6ljh5J+ctxiR9JbXHW4LbRo6ybCIt1pwW&#10;DLa0MlSed1erwP/EcCwu79/duFpftmdv9nQqlHp57pefICL18RH+b39pBaOPMdzP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kNMcUAAADcAAAADwAAAAAAAAAA&#10;AAAAAAChAgAAZHJzL2Rvd25yZXYueG1sUEsFBgAAAAAEAAQA+QAAAJMDAAAAAA==&#10;" strokeweight=".25pt"/>
                  <v:line id="Line 95" o:spid="_x0000_s1768" style="position:absolute;visibility:visible" from="5352,5229" to="5385,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WoqsUAAADcAAAADwAAAGRycy9kb3ducmV2LnhtbESPQWsCMRSE7wX/Q3iCt5pVq5TVKFJa&#10;KD0Iqx7q7bF5bhY3L2uSrtt/bwoFj8PMfMOsNr1tREc+1I4VTMYZCOLS6ZorBcfDx/MriBCRNTaO&#10;ScEvBdisB08rzLW7cUHdPlYiQTjkqMDE2OZShtKQxTB2LXHyzs5bjEn6SmqPtwS3jZxm2UJarDkt&#10;GGzpzVB52f9YBf4Uw3dxnX11L9X7dXfx5kDnQqnRsN8uQUTq4yP83/7UCqbzOfyd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WoqsUAAADcAAAADwAAAAAAAAAA&#10;AAAAAAChAgAAZHJzL2Rvd25yZXYueG1sUEsFBgAAAAAEAAQA+QAAAJMDAAAAAA==&#10;" strokeweight=".25pt"/>
                  <v:line id="Line 96" o:spid="_x0000_s1767" style="position:absolute;visibility:visible" from="5331,5238" to="5364,5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c23cUAAADcAAAADwAAAGRycy9kb3ducmV2LnhtbESPQWsCMRSE7wX/Q3hCbzVbtVK2RhGp&#10;UDwUVj3Y22Pz3CxuXtYkXdd/bwoFj8PMfMPMl71tREc+1I4VvI4yEMSl0zVXCg77zcs7iBCRNTaO&#10;ScGNAiwXg6c55tpduaBuFyuRIBxyVGBibHMpQ2nIYhi5ljh5J+ctxiR9JbXHa4LbRo6zbCYt1pwW&#10;DLa0NlSed79Wgf+J4VhcJttuWn1evs/e7OlUKPU87FcfICL18RH+b39pBeO3GfydSUd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ic23cUAAADcAAAADwAAAAAAAAAA&#10;AAAAAAChAgAAZHJzL2Rvd25yZXYueG1sUEsFBgAAAAAEAAQA+QAAAJMDAAAAAA==&#10;" strokeweight=".25pt"/>
                  <v:line id="Line 97" o:spid="_x0000_s1766" style="position:absolute;visibility:visible" from="5316,5250" to="5349,5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uTRsUAAADcAAAADwAAAGRycy9kb3ducmV2LnhtbESPQWsCMRSE7wX/Q3iCt5rVtrasRhGp&#10;ID0UVj20t8fmuVncvKxJXLf/vikUPA4z8w2zWPW2ER35UDtWMBlnIIhLp2uuFBwP28c3ECEia2wc&#10;k4IfCrBaDh4WmGt344K6faxEgnDIUYGJsc2lDKUhi2HsWuLknZy3GJP0ldQebwluGznNspm0WHNa&#10;MNjSxlB53l+tAv8dw1dxefronqv3y+fZmwOdCqVGw349BxGpj/fwf3unFUxfXuHvTDo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uTRsUAAADcAAAADwAAAAAAAAAA&#10;AAAAAAChAgAAZHJzL2Rvd25yZXYueG1sUEsFBgAAAAAEAAQA+QAAAJMDAAAAAA==&#10;" strokeweight=".25pt"/>
                  <v:line id="Line 98" o:spid="_x0000_s1765" style="position:absolute;visibility:visible" from="5298,5256" to="5331,5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QHNMIAAADcAAAADwAAAGRycy9kb3ducmV2LnhtbERPz2vCMBS+D/wfwhN2m6m6iVSjiCiM&#10;HQZVD3p7NM+m2LzUJNbuv18Ogx0/vt/LdW8b0ZEPtWMF41EGgrh0uuZKwem4f5uDCBFZY+OYFPxQ&#10;gPVq8LLEXLsnF9QdYiVSCIccFZgY21zKUBqyGEauJU7c1XmLMUFfSe3xmcJtIydZNpMWa04NBlva&#10;Gipvh4dV4C8xnIv79Kt7r3b375s3R7oWSr0O+80CRKQ+/ov/3J9aweQjrU1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PQHNMIAAADcAAAADwAAAAAAAAAAAAAA&#10;AAChAgAAZHJzL2Rvd25yZXYueG1sUEsFBgAAAAAEAAQA+QAAAJADAAAAAA==&#10;" strokeweight=".25pt"/>
                  <v:line id="Line 99" o:spid="_x0000_s1764" style="position:absolute;visibility:visible" from="5283,5271" to="5316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ir8UAAADcAAAADwAAAGRycy9kb3ducmV2LnhtbESPQWsCMRSE7wX/Q3iCt5rVttKuRhGp&#10;ID0UVj20t8fmuVncvKxJXLf/vikUPA4z8w2zWPW2ER35UDtWMBlnIIhLp2uuFBwP28dXECEia2wc&#10;k4IfCrBaDh4WmGt344K6faxEgnDIUYGJsc2lDKUhi2HsWuLknZy3GJP0ldQebwluGznNspm0WHNa&#10;MNjSxlB53l+tAv8dw1dxefronqv3y+fZmwOdCqVGw349BxGpj/fwf3unFUxf3uDvTDo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7iir8UAAADcAAAADwAAAAAAAAAA&#10;AAAAAAChAgAAZHJzL2Rvd25yZXYueG1sUEsFBgAAAAAEAAQA+QAAAJMDAAAAAA==&#10;" strokeweight=".25pt"/>
                  <v:line id="Line 100" o:spid="_x0000_s1763" style="position:absolute;visibility:visible" from="5271,5292" to="5307,5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7Bj8EAAADcAAAADwAAAGRycy9kb3ducmV2LnhtbERPz2vCMBS+D/wfwhN2m6k6RKpRRBRk&#10;h0HVg94ezbMpNi81ibX775fDYMeP7/dy3dtGdORD7VjBeJSBIC6drrlScD7tP+YgQkTW2DgmBT8U&#10;YL0avC0x1+7FBXXHWIkUwiFHBSbGNpcylIYshpFriRN3c95iTNBXUnt8pXDbyEmWzaTFmlODwZa2&#10;hsr78WkV+GsMl+Ix/eo+q93j++7NiW6FUu/DfrMAEamP/+I/90ErmMzS/HQmHQG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7sGPwQAAANwAAAAPAAAAAAAAAAAAAAAA&#10;AKECAABkcnMvZG93bnJldi54bWxQSwUGAAAAAAQABAD5AAAAjwMAAAAA&#10;" strokeweight=".25pt"/>
                  <v:line id="Line 101" o:spid="_x0000_s1762" style="position:absolute;flip:y;visibility:visible" from="5277,5301" to="5322,5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eu+sQAAADcAAAADwAAAGRycy9kb3ducmV2LnhtbESPQWsCMRCF7wX/Qxihl6JZlyLLahQV&#10;Vmxv1fY+bMbs6mayJKmu/74pFHp8vHnfm7dcD7YTN/KhdaxgNs1AENdOt2wUfJ6qSQEiRGSNnWNS&#10;8KAA69XoaYmldnf+oNsxGpEgHEpU0MTYl1KGuiGLYep64uSdnbcYk/RGao/3BLedzLNsLi22nBoa&#10;7GnXUH09ftv0xtupKF71uzfbF1Nd8q+82hd7pZ7Hw2YBItIQ/4//0getIJ/P4HdMIo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B676xAAAANwAAAAPAAAAAAAAAAAA&#10;AAAAAKECAABkcnMvZG93bnJldi54bWxQSwUGAAAAAAQABAD5AAAAkgMAAAAA&#10;" strokeweight=".25pt"/>
                  <v:line id="Line 102" o:spid="_x0000_s1761" style="position:absolute;flip:y;visibility:visible" from="5289,5310" to="5346,5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UwjcQAAADcAAAADwAAAGRycy9kb3ducmV2LnhtbESPQWsCMRCF74X+hzCFXkrNGoosq1Fa&#10;YaX1VrX3YTNmVzeTJUl1+++bgtDj48373rzFanS9uFCInWcN00kBgrjxpmOr4bCvn0sQMSEb7D2T&#10;hh+KsFre3y2wMv7Kn3TZJSsyhGOFGtqUhkrK2LTkME78QJy9ow8OU5bBShPwmuGul6ooZtJhx7mh&#10;xYHWLTXn3bfLb3zsy/LFbIN9e7L1SX2pelNutH58GF/nIBKN6f/4ln43GtRMwd+YTA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1TCNxAAAANwAAAAPAAAAAAAAAAAA&#10;AAAAAKECAABkcnMvZG93bnJldi54bWxQSwUGAAAAAAQABAD5AAAAkgMAAAAA&#10;" strokeweight=".25pt"/>
                  <v:line id="Line 103" o:spid="_x0000_s1760" style="position:absolute;flip:y;visibility:visible" from="5310,5319" to="5367,5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mVFsUAAADcAAAADwAAAGRycy9kb3ducmV2LnhtbESPQWsCMRCF7wX/Qxihl1Kz3RZZVqPY&#10;wkrbm1rvw2bMrm4mS5Lq9t83guDx8eZ9b958OdhOnMmH1rGCl0kGgrh2umWj4GdXPRcgQkTW2Dkm&#10;BX8UYLkYPcyx1O7CGzpvoxEJwqFEBU2MfSllqBuyGCauJ07ewXmLMUlvpPZ4SXDbyTzLptJiy6mh&#10;wZ4+GqpP21+b3vjaFcWb/vbm/clUx3yfV+tirdTjeFjNQEQa4v34lv7UCvLpK1zHJAL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mVFsUAAADcAAAADwAAAAAAAAAA&#10;AAAAAAChAgAAZHJzL2Rvd25yZXYueG1sUEsFBgAAAAAEAAQA+QAAAJMDAAAAAA==&#10;" strokeweight=".25pt"/>
                  <v:line id="Line 104" o:spid="_x0000_s1759" style="position:absolute;flip:y;visibility:visible" from="5337,5325" to="5400,5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ANYsQAAADcAAAADwAAAGRycy9kb3ducmV2LnhtbESPQWvCQBCF74L/YRmhF6mbBpGQuoot&#10;RFpvxvY+ZKeb1Oxs2N1q+u+7BcHj48373rz1drS9uJAPnWMFT4sMBHHjdMdGwcepeixAhIissXdM&#10;Cn4pwHYznayx1O7KR7rU0YgE4VCigjbGoZQyNC1ZDAs3ECfvy3mLMUlvpPZ4TXDbyzzLVtJix6mh&#10;xYFeW2rO9Y9Nb7yfimKpD968zE31nX/m1b7YK/UwG3fPICKN8X58S79pBflqCf9jEgH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cA1ixAAAANwAAAAPAAAAAAAAAAAA&#10;AAAAAKECAABkcnMvZG93bnJldi54bWxQSwUGAAAAAAQABAD5AAAAkgMAAAAA&#10;" strokeweight=".25pt"/>
                  <v:line id="Line 105" o:spid="_x0000_s1758" style="position:absolute;flip:y;visibility:visible" from="5370,5334" to="5418,5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yo+cUAAADcAAAADwAAAGRycy9kb3ducmV2LnhtbESPQWsCMRCF7wX/Qxihl1KzXVpZVqPY&#10;wkrbm1rvw2bMrm4mS5Lq9t83guDx8eZ9b958OdhOnMmH1rGCl0kGgrh2umWj4GdXPRcgQkTW2Dkm&#10;BX8UYLkYPcyx1O7CGzpvoxEJwqFEBU2MfSllqBuyGCauJ07ewXmLMUlvpPZ4SXDbyTzLptJiy6mh&#10;wZ4+GqpP21+b3vjaFcWr/vbm/clUx3yfV+tirdTjeFjNQEQa4v34lv7UCvLpG1zHJAL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yo+cUAAADcAAAADwAAAAAAAAAA&#10;AAAAAAChAgAAZHJzL2Rvd25yZXYueG1sUEsFBgAAAAAEAAQA+QAAAJMDAAAAAA==&#10;" strokeweight=".25pt"/>
                  <v:line id="Line 106" o:spid="_x0000_s1757" style="position:absolute;flip:y;visibility:visible" from="5388,5340" to="5436,5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42jsQAAADcAAAADwAAAGRycy9kb3ducmV2LnhtbESPQWvCQBCF74X+h2WEXkrdNEgI0VVs&#10;IdJ6q9r7kB030exs2N1q+u+7gtDj48373rzFarS9uJAPnWMFr9MMBHHjdMdGwWFfv5QgQkTW2Dsm&#10;Bb8UYLV8fFhgpd2Vv+iyi0YkCIcKFbQxDpWUoWnJYpi6gTh5R+ctxiS9kdrjNcFtL/MsK6TFjlND&#10;iwO9t9Scdz82vfG5L8uZ3nrz9mzqU/6d15tyo9TTZFzPQUQa4//xPf2hFeRFAbcxiQB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7jaOxAAAANwAAAAPAAAAAAAAAAAA&#10;AAAAAKECAABkcnMvZG93bnJldi54bWxQSwUGAAAAAAQABAD5AAAAkgMAAAAA&#10;" strokeweight=".25pt"/>
                  <v:line id="Line 107" o:spid="_x0000_s1756" style="position:absolute;flip:y;visibility:visible" from="5412,5346" to="5460,5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KTFcUAAADcAAAADwAAAGRycy9kb3ducmV2LnhtbESPQWsCMRCF7wX/Qxihl1KzXYouq1Fs&#10;YaXtTa33YTNmVzeTJUl1++8bQejx8eZ9b95iNdhOXMiH1rGCl0kGgrh2umWj4HtfPRcgQkTW2Dkm&#10;Bb8UYLUcPSyw1O7KW7rsohEJwqFEBU2MfSllqBuyGCauJ07e0XmLMUlvpPZ4TXDbyTzLptJiy6mh&#10;wZ7eG6rPux+b3vjcF8Wr/vLm7clUp/yQV5tio9TjeFjPQUQa4v/xPf2hFeTTGdzGJAL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KTFcUAAADcAAAADwAAAAAAAAAA&#10;AAAAAAChAgAAZHJzL2Rvd25yZXYueG1sUEsFBgAAAAAEAAQA+QAAAJMDAAAAAA==&#10;" strokeweight=".25pt"/>
                  <v:line id="Line 108" o:spid="_x0000_s1755" style="position:absolute;flip:y;visibility:visible" from="5448,5352" to="5478,5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0HZ8QAAADcAAAADwAAAGRycy9kb3ducmV2LnhtbESPwU7DMAyG70h7h8iTuCCWUqGpKssm&#10;QOoE3NjgbjVe2tE4VRK27u3nAxJH6/f/+fNqM/lBnSimPrCBh0UBirgNtmdn4Gvf3FegUka2OAQm&#10;AxdKsFnPblZY23DmTzrtslMC4VSjgS7nsdY6tR15TIswEkt2CNFjljE6bSOeBe4HXRbFUnvsWS50&#10;ONJrR+3P7teLxvu+qh7tR3Qvd645lt9ls622xtzOp+cnUJmm/L/8136zBsql2MozQgC9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PQdnxAAAANwAAAAPAAAAAAAAAAAA&#10;AAAAAKECAABkcnMvZG93bnJldi54bWxQSwUGAAAAAAQABAD5AAAAkgMAAAAA&#10;" strokeweight=".25pt"/>
                  <v:line id="Line 109" o:spid="_x0000_s1754" style="position:absolute;flip:y;visibility:visible" from="5481,5352" to="5496,5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Gi/MUAAADcAAAADwAAAGRycy9kb3ducmV2LnhtbESPQWsCMRCF7wX/Qxihl6JZlyLb1Sgq&#10;rLS9qfU+bMbstpvJkqS6/fdNoeDx8eZ9b95yPdhOXMmH1rGC2TQDQVw73bJR8HGqJgWIEJE1do5J&#10;wQ8FWK9GD0sstbvxga7HaESCcChRQRNjX0oZ6oYshqnriZN3cd5iTNIbqT3eEtx2Ms+yubTYcmpo&#10;sKddQ/XX8dumN95ORfGs373ZPpnqMz/n1b7YK/U4HjYLEJGGeD/+T79qBfn8Bf7GJAL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3Gi/MUAAADcAAAADwAAAAAAAAAA&#10;AAAAAAChAgAAZHJzL2Rvd25yZXYueG1sUEsFBgAAAAAEAAQA+QAAAJMDAAAAAA==&#10;" strokeweight=".25pt"/>
                </v:group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110" o:spid="_x0000_s1752" type="#_x0000_t85" style="position:absolute;left:1819;top:6303;width:237;height:215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AXNMQA&#10;AADcAAAADwAAAGRycy9kb3ducmV2LnhtbERPy2rCQBTdF/oPwy10U3RSCz6io0hDoRsVo+D2krlm&#10;YjN3QmZqol/vLApdHs57septLa7U+sqxgvdhAoK4cLriUsHx8DWYgvABWWPtmBTcyMNq+fy0wFS7&#10;jvd0zUMpYgj7FBWYEJpUSl8YsuiHriGO3Nm1FkOEbSl1i10Mt7UcJclYWqw4Nhhs6NNQ8ZP/WgWX&#10;+2YzycLHzWx3p7e8W2dudsyUen3p13MQgfrwL/5zf2sFo0mcH8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wFzTEAAAA3AAAAA8AAAAAAAAAAAAAAAAAmAIAAGRycy9k&#10;b3ducmV2LnhtbFBLBQYAAAAABAAEAPUAAACJAwAAAAA=&#10;" adj="4750"/>
                <v:line id="Line 111" o:spid="_x0000_s1751" style="position:absolute;visibility:visible" from="1855,6333" to="2024,6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a3RM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9Gk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Wt0TGAAAA3AAAAA8AAAAAAAAA&#10;AAAAAAAAoQIAAGRycy9kb3ducmV2LnhtbFBLBQYAAAAABAAEAPkAAACUAwAAAAA=&#10;"/>
                <v:shape id="AutoShape 112" o:spid="_x0000_s1750" type="#_x0000_t85" style="position:absolute;left:1871;top:6374;width:148;height:77;rotation:9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YFesQA&#10;AADcAAAADwAAAGRycy9kb3ducmV2LnhtbESPT4vCMBTE7wt+h/AEb5rag0o1iqwKHvTgX9jbo3nb&#10;lm1eahPb+u3NwsIeh5n5DbNYdaYUDdWusKxgPIpAEKdWF5wpuF52wxkI55E1lpZJwYscrJa9jwUm&#10;2rZ8oubsMxEg7BJUkHtfJVK6NCeDbmQr4uB929qgD7LOpK6xDXBTyjiKJtJgwWEhx4o+c0p/zk+j&#10;4PC1XZvj47ZHed+UuGlubYdjpQb9bj0H4anz/+G/9l4riKcx/J4JR0A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GBXrEAAAA3AAAAA8AAAAAAAAAAAAAAAAAmAIAAGRycy9k&#10;b3ducmV2LnhtbFBLBQYAAAAABAAEAPUAAACJAwAAAAA=&#10;" adj="0" filled="t"/>
                <v:group id="Group 113" o:spid="_x0000_s1739" style="position:absolute;left:1736;top:6026;width:412;height:277" coordorigin="9045,3473" coordsize="4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group id="_x0000_s1746" style="position:absolute;left:9238;top:3588;width:59;height:145" coordorigin="9178,3873" coordsize="59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  <v:shape id="Freeform 115" o:spid="_x0000_s1749" style="position:absolute;left:9178;top:3883;width:22;height:135;visibility:visible;mso-wrap-style:square;v-text-anchor:top" coordsize="2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x1bMMA&#10;AADcAAAADwAAAGRycy9kb3ducmV2LnhtbESPT4vCMBTE74LfITxhb5oq7FaqUUQRdMGDf/D8aJ5t&#10;bfNSmli7334jCB6HmfkNM192phItNa6wrGA8ikAQp1YXnCm4nLfDKQjnkTVWlknBHzlYLvq9OSba&#10;PvlI7clnIkDYJagg975OpHRpTgbdyNbEwbvZxqAPssmkbvAZ4KaSkyj6kQYLDgs51rTOKS1PD6Og&#10;izf2co9L8+v2h/2x9LfNtWqV+hp0qxkIT53/hN/tnVYwib/hdSYc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x1bMMAAADcAAAADwAAAAAAAAAAAAAAAACYAgAAZHJzL2Rv&#10;d25yZXYueG1sUEsFBgAAAAAEAAQA9QAAAIgDAAAAAA==&#10;" path="m22,135c19,127,4,102,2,85,,68,5,44,7,30,9,16,15,6,17,e" filled="f" strokeweight=".5pt">
                      <v:path arrowok="t" o:connecttype="custom" o:connectlocs="22,135;2,85;7,30;17,0" o:connectangles="0,0,0,0"/>
                    </v:shape>
                    <v:shape id="Freeform 116" o:spid="_x0000_s1748" style="position:absolute;left:9195;top:3873;width:42;height:135;visibility:visible;mso-wrap-style:square;v-text-anchor:top" coordsize="4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+r8YA&#10;AADcAAAADwAAAGRycy9kb3ducmV2LnhtbESPQWsCMRSE70L/Q3iFXqSbrRRtt0YpguJBBFcP7e2x&#10;ed0s3bysSarrv28EweMwM98w03lvW3EiHxrHCl6yHARx5XTDtYLDfvn8BiJEZI2tY1JwoQDz2cNg&#10;ioV2Z97RqYy1SBAOBSowMXaFlKEyZDFkriNO3o/zFmOSvpba4znBbStHeT6WFhtOCwY7Whiqfss/&#10;q+C7W7mNOb6v9GK4vtjJ9iv09atST4/95weISH28h2/ttVYwmozheiYd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T+r8YAAADcAAAADwAAAAAAAAAAAAAAAACYAgAAZHJz&#10;L2Rvd25yZXYueG1sUEsFBgAAAAAEAAQA9QAAAIsDAAAAAA==&#10;" path="m,c3,7,13,30,20,45v7,15,18,30,20,45c42,105,36,119,30,135e" filled="f" strokeweight=".5pt">
                      <v:path arrowok="t" o:connecttype="custom" o:connectlocs="0,0;20,45;40,90;30,135" o:connectangles="0,0,0,0"/>
                    </v:shape>
                    <v:shape id="Freeform 117" o:spid="_x0000_s1747" style="position:absolute;left:9196;top:3940;width:18;height:69;visibility:visible;mso-wrap-style:square;v-text-anchor:top" coordsize="1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o5+MYA&#10;AADcAAAADwAAAGRycy9kb3ducmV2LnhtbESP0WrCQBRE3wv9h+UWfKsbNTUldQ2hUCy2D9X4AZfs&#10;bRLM3g3ZNYl/3xWEPg4zc4bZZJNpxUC9aywrWMwjEMSl1Q1XCk7Fx/MrCOeRNbaWScGVHGTbx4cN&#10;ptqOfKDh6CsRIOxSVFB736VSurImg25uO+Lg/dreoA+yr6TucQxw08plFK2lwYbDQo0dvddUno8X&#10;o+A7X30Vw/5nj3FysevixC+HeKfU7GnK30B4mvx/+N7+1AqWSQK3M+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o5+MYAAADcAAAADwAAAAAAAAAAAAAAAACYAgAAZHJz&#10;L2Rvd25yZXYueG1sUEsFBgAAAAAEAAQA9QAAAIsDAAAAAA==&#10;" path="m18,69v,-13,,-25,-3,-36c12,22,6,11,,e" filled="f" strokeweight=".5pt">
                      <v:path arrowok="t" o:connecttype="custom" o:connectlocs="18,69;15,33;0,0" o:connectangles="0,0,0"/>
                    </v:shape>
                  </v:group>
                  <v:shape id="Freeform 118" o:spid="_x0000_s1745" style="position:absolute;left:9285;top:3480;width:68;height:210;visibility:visible;mso-wrap-style:square;v-text-anchor:top" coordsize="6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JrFcQA&#10;AADcAAAADwAAAGRycy9kb3ducmV2LnhtbERPTWvCQBC9C/6HZQQvUje1oZXUjYgQKJQeTCt6HLLT&#10;JCQ7m2bXJP333YPQ4+N97/aTacVAvastK3hcRyCIC6trLhV8fWYPWxDOI2tsLZOCX3KwT+ezHSba&#10;jnyiIfelCCHsElRQed8lUrqiIoNubTviwH3b3qAPsC+l7nEM4aaVmyh6lgZrDg0VdnSsqGjym1EQ&#10;xeePVb0tsvPT+3FwcVNerj8HpZaL6fAKwtPk/8V395tWsHkJa8OZcAR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SaxXEAAAA3AAAAA8AAAAAAAAAAAAAAAAAmAIAAGRycy9k&#10;b3ducmV2LnhtbFBLBQYAAAAABAAEAPUAAACJAwAAAAA=&#10;" path="m,210c4,196,19,153,23,128v4,-25,-7,-47,,-68c30,39,59,12,68,e" filled="f" strokeweight=".25pt">
                    <v:path arrowok="t" o:connecttype="custom" o:connectlocs="0,210;23,128;23,60;68,0" o:connectangles="0,0,0,0"/>
                  </v:shape>
                  <v:shape id="Freeform 119" o:spid="_x0000_s1744" style="position:absolute;left:9159;top:3503;width:67;height:187;visibility:visible;mso-wrap-style:square;v-text-anchor:top" coordsize="6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zmwcQA&#10;AADcAAAADwAAAGRycy9kb3ducmV2LnhtbESPS2vCQBSF9wX/w3CF7nRiEKupo1hFcOujhe4umWsm&#10;mrmTZqYm7a93CkKXh/P4OPNlZytxo8aXjhWMhgkI4tzpkgsFp+N2MAXhA7LGyjEp+CEPy0XvaY6Z&#10;di3v6XYIhYgj7DNUYEKoMyl9bsiiH7qaOHpn11gMUTaF1A22cdxWMk2SibRYciQYrGltKL8evm3k&#10;bmafb+9fl1SOzUfRJe3mWu9+lXrud6tXEIG68B9+tHdaQfoyg7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c5sHEAAAA3AAAAA8AAAAAAAAAAAAAAAAAmAIAAGRycy9k&#10;b3ducmV2LnhtbFBLBQYAAAAABAAEAPUAAACJAwAAAAA=&#10;" path="m67,187c49,160,31,133,30,112,29,91,65,79,60,60,55,41,27,20,,e" filled="f" strokeweight=".25pt">
                    <v:path arrowok="t" o:connecttype="custom" o:connectlocs="67,187;30,112;60,60;0,0" o:connectangles="0,0,0,0"/>
                  </v:shape>
                  <v:shape id="Freeform 120" o:spid="_x0000_s1743" style="position:absolute;left:9277;top:3473;width:188;height:233;visibility:visible;mso-wrap-style:square;v-text-anchor:top" coordsize="18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YtyMEA&#10;AADcAAAADwAAAGRycy9kb3ducmV2LnhtbERPTWsCMRC9C/0PYQQvS00qVGRrFC0IInioFnodN9PN&#10;0s1km0R3/ffmUOjx8b6X68G14kYhNp41vEwVCOLKm4ZrDZ/n3fMCREzIBlvPpOFOEdarp9ESS+N7&#10;/qDbKdUih3AsUYNNqSuljJUlh3HqO+LMffvgMGUYamkC9jnctXKm1Fw6bDg3WOzo3VL1c7o6DTVu&#10;Xy+q+FVfl74tioBHe9gmrSfjYfMGItGQ/sV/7r3RMFvk+flMPg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mLcjBAAAA3AAAAA8AAAAAAAAAAAAAAAAAmAIAAGRycy9kb3du&#10;cmV2LnhtbFBLBQYAAAAABAAEAPUAAACGAwAAAAA=&#10;" path="m,233v7,-9,31,-27,45,-53c59,154,59,105,83,75,107,45,166,16,188,e" filled="f" strokeweight=".25pt">
                    <v:path arrowok="t" o:connecttype="custom" o:connectlocs="0,233;45,180;83,75;188,0" o:connectangles="0,0,0,0"/>
                  </v:shape>
                  <v:shape id="Freeform 121" o:spid="_x0000_s1742" style="position:absolute;left:9045;top:3480;width:185;height:225;visibility:visible;mso-wrap-style:square;v-text-anchor:top" coordsize="18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9q6sUA&#10;AADcAAAADwAAAGRycy9kb3ducmV2LnhtbESPzWrDMBCE74G+g9hCb4nsUBLjRgklIdBDL3V+6HFr&#10;bS1Ta2UkJXH69FGhkOMwM98wi9VgO3EmH1rHCvJJBoK4drrlRsF+tx0XIEJE1tg5JgVXCrBaPowW&#10;WGp34Q86V7ERCcKhRAUmxr6UMtSGLIaJ64mT9+28xZikb6T2eElw28lpls2kxZbTgsGe1obqn+pk&#10;Fbyba5Yfnn8/0RfVLsj5cRO+rFJPj8PrC4hIQ7yH/9tvWsG0yOHv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2rqxQAAANwAAAAPAAAAAAAAAAAAAAAAAJgCAABkcnMv&#10;ZG93bnJldi54bWxQSwUGAAAAAAQABAD1AAAAigMAAAAA&#10;" path="m185,225c174,214,134,182,120,157,106,132,118,101,98,75,78,49,21,16,,e" filled="f" strokeweight=".25pt">
                    <v:path arrowok="t" o:connecttype="custom" o:connectlocs="185,225;120,157;98,75;0,0" o:connectangles="0,0,0,0"/>
                  </v:shape>
                  <v:shape id="Freeform 122" o:spid="_x0000_s1741" style="position:absolute;left:9218;top:3488;width:41;height:202;visibility:visible;mso-wrap-style:square;v-text-anchor:top" coordsize="4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h6ZcYA&#10;AADcAAAADwAAAGRycy9kb3ducmV2LnhtbESPQWvCQBSE7wX/w/KEXopumoJI6kZE0WovRS2lx0f2&#10;mQ1m36bZbYz/3i0IPQ4z8w0zm/e2Fh21vnKs4HmcgCAunK64VPB5XI+mIHxA1lg7JgVX8jDPBw8z&#10;zLS78J66QyhFhLDPUIEJocmk9IUhi37sGuLonVxrMUTZllK3eIlwW8s0SSbSYsVxwWBDS0PF+fBr&#10;FWzNcfdi3xZP318fO7M2m/dNtfpR6nHYL15BBOrDf/je3moF6TSFvzPxCM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h6ZcYAAADcAAAADwAAAAAAAAAAAAAAAACYAgAAZHJz&#10;L2Rvd25yZXYueG1sUEsFBgAAAAAEAAQA9QAAAIsDAAAAAA==&#10;" path="m22,202v-1,-24,-2,-48,,-67c24,116,41,112,37,90,33,68,7,15,,e" filled="f" strokeweight=".25pt">
                    <v:path arrowok="t" o:connecttype="custom" o:connectlocs="22,202;22,135;37,90;0,0" o:connectangles="0,0,0,0"/>
                  </v:shape>
                  <v:shape id="Freeform 123" o:spid="_x0000_s1740" style="position:absolute;left:9248;top:3480;width:52;height:218;visibility:visible;mso-wrap-style:square;v-text-anchor:top" coordsize="52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vpt8cA&#10;AADcAAAADwAAAGRycy9kb3ducmV2LnhtbESPT2sCMRTE70K/Q3gFL1KzWqh2NUqx/jsUwVU8PzbP&#10;7NLNy3aT6vrtjVDocZiZ3zDTeWsrcaHGl44VDPoJCOLc6ZKNguNh9TIG4QOyxsoxKbiRh/nsqTPF&#10;VLsr7+mSBSMihH2KCooQ6lRKnxdk0fddTRy9s2sshigbI3WD1wi3lRwmyZu0WHJcKLCmRUH5d/Zr&#10;Faze9z9fh9vaLLPWnEa7arcZffaU6j63HxMQgdrwH/5rb7WC4fgVHmfi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L6bfHAAAA3AAAAA8AAAAAAAAAAAAAAAAAmAIAAGRy&#10;cy9kb3ducmV2LnhtbFBLBQYAAAAABAAEAPUAAACMAwAAAAA=&#10;" path="m,218c13,182,26,147,30,120,34,93,18,73,22,53,26,33,47,8,52,e" filled="f" strokeweight=".25pt">
                    <v:path arrowok="t" o:connecttype="custom" o:connectlocs="0,218;30,120;22,53;52,0" o:connectangles="0,0,0,0"/>
                  </v:shape>
                </v:group>
                <v:shape id="Freeform 124" o:spid="_x0000_s1738" style="position:absolute;left:1554;top:6587;width:276;height:123;visibility:visible;mso-wrap-style:square;v-text-anchor:top" coordsize="282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DI8MYA&#10;AADcAAAADwAAAGRycy9kb3ducmV2LnhtbESPT2vCQBTE70K/w/IKvemmKpKmruIflPQiNApeX7Ov&#10;SWj2bcxuk/jtu4VCj8PM/IZZrgdTi45aV1lW8DyJQBDnVldcKLicD+MYhPPIGmvLpOBODtarh9ES&#10;E217fqcu84UIEHYJKii9bxIpXV6SQTexDXHwPm1r0AfZFlK32Ae4qeU0ihbSYMVhocSGdiXlX9m3&#10;URBdN8cbXwqzNbuX09siPX9cZ3ulnh6HzSsIT4P/D/+1U61gGs/h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DI8MYAAADcAAAADwAAAAAAAAAAAAAAAACYAgAAZHJz&#10;L2Rvd25yZXYueG1sUEsFBgAAAAAEAAQA9QAAAIsDAAAAAA==&#10;" path="m21,138c21,129,,105,24,81,48,57,228,17,282,e" filled="f">
                  <v:path arrowok="t" o:connecttype="custom" o:connectlocs="21,123;23,72;276,0" o:connectangles="0,0,0"/>
                </v:shape>
                <v:shape id="Freeform 125" o:spid="_x0000_s1737" style="position:absolute;left:2048;top:6584;width:259;height:123;visibility:visible;mso-wrap-style:square;v-text-anchor:top" coordsize="264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e0ccUA&#10;AADcAAAADwAAAGRycy9kb3ducmV2LnhtbESPT2sCMRTE74V+h/AKvdWkSq2sRinCgqWX+ge9PjbP&#10;TezmZdmkun77RhB6HGbmN8xs0ftGnKmLLrCG14ECQVwF47jWsNuWLxMQMSEbbAKThitFWMwfH2ZY&#10;mHDhNZ03qRYZwrFADTaltpAyVpY8xkFoibN3DJ3HlGVXS9PhJcN9I4dKjaVHx3nBYktLS9XP5tdr&#10;cGqpvg/1dXR637tyO5brz6/Sav381H9MQSTq03/43l4ZDcPJG9zO5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7RxxQAAANwAAAAPAAAAAAAAAAAAAAAAAJgCAABkcnMv&#10;ZG93bnJldi54bWxQSwUGAAAAAAQABAD1AAAAigMAAAAA&#10;" path="m252,138v-1,-9,12,-27,-6,-54c228,57,51,17,,e" filled="f">
                  <v:path arrowok="t" o:connecttype="custom" o:connectlocs="247,123;241,75;0,0" o:connectangles="0,0,0"/>
                </v:shape>
                <v:group id="Group 126" o:spid="_x0000_s1724" style="position:absolute;left:1630;top:7071;width:630;height:540" coordorigin="4360,8182" coordsize="765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rect id="Rectangle 127" o:spid="_x0000_s1736" style="position:absolute;left:4360;top:8182;width:765;height:6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mq8UA&#10;AADcAAAADwAAAGRycy9kb3ducmV2LnhtbESPT2sCMRTE7wW/Q3hCL0WzerCyGqWKQm9aW+j1sXm7&#10;Wbt5WTbZP/rpTaHQ4zAzv2HW28FWoqPGl44VzKYJCOLM6ZILBV+fx8kShA/IGivHpOBGHrab0dMa&#10;U+16/qDuEgoRIexTVGBCqFMpfWbIop+6mjh6uWsshiibQuoG+wi3lZwnyUJaLDkuGKxpbyj7ubRW&#10;wTX339e8b08vXWvO++J+2NGQKPU8Ht5WIAIN4T/8137XCubLV/g9E4+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aarxQAAANwAAAAPAAAAAAAAAAAAAAAAAJgCAABkcnMv&#10;ZG93bnJldi54bWxQSwUGAAAAAAQABAD1AAAAigMAAAAA&#10;" strokecolor="#333"/>
                  <v:shape id="Freeform 128" o:spid="_x0000_s1735" style="position:absolute;left:4360;top:8731;width:89;height:126;visibility:visible;mso-wrap-style:square;v-text-anchor:top" coordsize="89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oQs8MA&#10;AADcAAAADwAAAGRycy9kb3ducmV2LnhtbERPz2vCMBS+D/Y/hDfYbaZ6mFKNImUydSe7gXp7NM+m&#10;2LyUJtbqX78cBI8f3+/Zore16Kj1lWMFw0ECgrhwuuJSwd/v6mMCwgdkjbVjUnAjD4v568sMU+2u&#10;vKMuD6WIIexTVGBCaFIpfWHIoh+4hjhyJ9daDBG2pdQtXmO4reUoST6lxYpjg8GGMkPFOb9YBffM&#10;2J+v9eF7P96Oj5euzzerLFPq/a1fTkEE6sNT/HCvtYLRJK6NZ+IR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oQs8MAAADcAAAADwAAAAAAAAAAAAAAAACYAgAAZHJzL2Rv&#10;d25yZXYueG1sUEsFBgAAAAAEAAQA9QAAAIgDAAAAAA==&#10;" path="m,84c6,75,13,66,21,54,29,42,37,24,45,15,53,6,62,,69,v7,,16,6,18,12c89,18,86,27,81,39,76,51,60,73,54,87v-6,14,-8,26,-9,39e" filled="f" strokecolor="#333">
                    <v:path arrowok="t" o:connecttype="custom" o:connectlocs="0,84;21,54;45,15;69,0;87,12;81,39;54,87;45,126" o:connectangles="0,0,0,0,0,0,0,0"/>
                  </v:shape>
                  <v:shape id="Freeform 129" o:spid="_x0000_s1734" style="position:absolute;left:4360;top:8631;width:159;height:223;visibility:visible;mso-wrap-style:square;v-text-anchor:top" coordsize="15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k7SsQA&#10;AADcAAAADwAAAGRycy9kb3ducmV2LnhtbESPQWsCMRSE74L/ITzBm2brQXQ1ilULpT1pPejtuXlu&#10;FjcvS5Ku679vCoUeh5n5hlmuO1uLlnyoHCt4GWcgiAunKy4VnL7eRjMQISJrrB2TgicFWK/6vSXm&#10;2j34QO0xliJBOOSowMTY5FKGwpDFMHYNcfJuzluMSfpSao+PBLe1nGTZVFqsOC0YbGhrqLgfv62C&#10;z4vOnvPD66725/bDXMz+uvF7pYaDbrMAEamL/+G/9rtWMJnN4f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pO0rEAAAA3AAAAA8AAAAAAAAAAAAAAAAAmAIAAGRycy9k&#10;b3ducmV2LnhtbFBLBQYAAAAABAAEAPUAAACJAwAAAAA=&#10;" path="m,112c13,97,26,83,39,67,52,51,64,27,78,16,92,5,113,,126,1v13,1,27,6,30,18c159,31,150,54,144,73v-6,19,-15,35,-24,60c111,158,99,204,93,223e" filled="f" strokecolor="#333">
                    <v:path arrowok="t" o:connecttype="custom" o:connectlocs="0,112;39,67;78,16;126,1;156,19;144,73;120,133;93,223" o:connectangles="0,0,0,0,0,0,0,0"/>
                  </v:shape>
                  <v:shape id="Freeform 130" o:spid="_x0000_s1733" style="position:absolute;left:4360;top:8488;width:228;height:369;visibility:visible;mso-wrap-style:square;v-text-anchor:top" coordsize="22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3bosEA&#10;AADcAAAADwAAAGRycy9kb3ducmV2LnhtbERPy4rCMBTdC/MP4QruNDULHx2jFEEQdDPqwuWludN2&#10;prnJNFHr308WgsvDea82vW3FnbrQONYwnWQgiEtnGq40XM678QJEiMgGW8ek4UkBNuuPwQpz4x78&#10;RfdTrEQK4ZCjhjpGn0sZyposhonzxIn7dp3FmGBXSdPhI4XbVqosm0mLDaeGGj1tayp/TzeroVBX&#10;7+eqkD/L/rA4/jl3eKq91qNhX3yCiNTHt/jl3hsNapnmpzPpCM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N26LBAAAA3AAAAA8AAAAAAAAAAAAAAAAAmAIAAGRycy9kb3du&#10;cmV2LnhtbFBLBQYAAAAABAAEAPUAAACGAwAAAAA=&#10;" path="m,180c28,134,57,89,84,60,111,31,140,12,162,6v22,-6,48,1,57,15c228,35,219,60,216,93v-3,33,-12,87,-18,129c192,264,180,321,177,345v-3,24,-2,24,,24e" filled="f" strokecolor="#333">
                    <v:path arrowok="t" o:connecttype="custom" o:connectlocs="0,180;84,60;162,6;219,21;216,93;198,222;177,345;177,369" o:connectangles="0,0,0,0,0,0,0,0"/>
                  </v:shape>
                  <v:shape id="Freeform 131" o:spid="_x0000_s1732" style="position:absolute;left:4360;top:8415;width:277;height:442;visibility:visible;mso-wrap-style:square;v-text-anchor:top" coordsize="277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YvsQA&#10;AADcAAAADwAAAGRycy9kb3ducmV2LnhtbESPT4vCMBTE78J+h/AWvGnaCkW7RlmEhT2Jfwqyt0fz&#10;bOs2L6WJtn57Iwgeh5n5DbNcD6YRN+pcbVlBPI1AEBdW11wqyI8/kzkI55E1NpZJwZ0crFcfoyVm&#10;2va8p9vBlyJA2GWooPK+zaR0RUUG3dS2xME7286gD7Irpe6wD3DTyCSKUmmw5rBQYUubior/w9Uo&#10;kEWfNuku97PLZju/xkl/cn87pcafw/cXCE+Df4df7V+tIFnE8Dw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sWL7EAAAA3AAAAA8AAAAAAAAAAAAAAAAAmAIAAGRycy9k&#10;b3ducmV2LnhtbFBLBQYAAAAABAAEAPUAAACJAwAAAAA=&#10;" path="m,145c55,94,110,44,144,22,178,,187,7,207,13v20,6,46,22,57,42c275,75,277,90,276,133v-1,43,-11,135,-18,180c251,358,241,378,237,400v-4,22,-5,32,-6,42e" filled="f" strokecolor="#333">
                    <v:path arrowok="t" o:connecttype="custom" o:connectlocs="0,145;144,22;207,13;264,55;276,133;258,313;237,400;231,442" o:connectangles="0,0,0,0,0,0,0,0"/>
                  </v:shape>
                  <v:shape id="Freeform 132" o:spid="_x0000_s1731" style="position:absolute;left:4363;top:8351;width:326;height:506;visibility:visible;mso-wrap-style:square;v-text-anchor:top" coordsize="326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FR8QA&#10;AADcAAAADwAAAGRycy9kb3ducmV2LnhtbESPQYvCMBSE78L+h/CEvYimVhCtRlkEF8GT2sPu7dk8&#10;22LzUpKo3X+/EQSPw8x8wyzXnWnEnZyvLSsYjxIQxIXVNZcK8tN2OAPhA7LGxjIp+CMP69VHb4mZ&#10;tg8+0P0YShEh7DNUUIXQZlL6oiKDfmRb4uhdrDMYonSl1A4fEW4amSbJVBqsOS5U2NKmouJ6vBkF&#10;k5/N4Hz4djnurun48psHcvu5Up/97msBIlAX3uFXe6cVpPMUn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gxUfEAAAA3AAAAA8AAAAAAAAAAAAAAAAAmAIAAGRycy9k&#10;b3ducmV2LnhtbFBLBQYAAAAABAAEAPUAAACJAwAAAAA=&#10;" path="m,128c45,92,90,56,135,35,180,14,239,4,267,2v28,-2,29,11,36,18c310,27,309,21,312,47v3,26,14,67,12,132c322,244,304,383,297,437v-7,54,-11,61,-15,69e" filled="f" strokecolor="#333">
                    <v:path arrowok="t" o:connecttype="custom" o:connectlocs="0,128;135,35;267,2;303,20;312,47;324,179;297,437;282,506" o:connectangles="0,0,0,0,0,0,0,0"/>
                  </v:shape>
                  <v:shape id="Freeform 133" o:spid="_x0000_s1730" style="position:absolute;left:4360;top:8265;width:384;height:592;visibility:visible;mso-wrap-style:square;v-text-anchor:top" coordsize="384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bBTsUA&#10;AADcAAAADwAAAGRycy9kb3ducmV2LnhtbESPQWvCQBSE70L/w/IKvUizMYLa6CoqNHiTWkuvj+wz&#10;CWbfhuw2Sfvru4LgcZiZb5jVZjC16Kh1lWUFkygGQZxbXXGh4Pz5/roA4TyyxtoyKfglB5v102iF&#10;qbY9f1B38oUIEHYpKii9b1IpXV6SQRfZhjh4F9sa9EG2hdQt9gFuapnE8UwarDgslNjQvqT8evox&#10;Cq5/k8Jku/Hwdch8k+j993E+nyr18jxslyA8Df4RvrcPWkHyNoXbmX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ZsFOxQAAANwAAAAPAAAAAAAAAAAAAAAAAJgCAABkcnMv&#10;ZG93bnJldi54bWxQSwUGAAAAAAQABAD1AAAAigMAAAAA&#10;" path="m,118c72,83,144,49,198,34,252,19,298,,327,28v29,28,39,113,48,177c384,269,381,357,381,412v,55,-1,93,-3,123c376,565,372,578,369,592e" filled="f" strokecolor="#333">
                    <v:path arrowok="t" o:connecttype="custom" o:connectlocs="0,118;198,34;327,28;375,205;381,412;378,535;369,592" o:connectangles="0,0,0,0,0,0,0"/>
                  </v:shape>
                  <v:shape id="Freeform 134" o:spid="_x0000_s1729" style="position:absolute;left:4360;top:8192;width:459;height:665;visibility:visible;mso-wrap-style:square;v-text-anchor:top" coordsize="459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Ev+MMA&#10;AADcAAAADwAAAGRycy9kb3ducmV2LnhtbESP3YrCMBSE74V9h3AE72yqiLjVKFIRBK/8eYCzzbGp&#10;NielydbuPr1ZWPBymJlvmNWmt7XoqPWVYwWTJAVBXDhdcangetmPFyB8QNZYOyYFP+Rhs/4YrDDT&#10;7skn6s6hFBHCPkMFJoQmk9IXhiz6xDXE0bu51mKIsi2lbvEZ4baW0zSdS4sVxwWDDeWGisf52ypo&#10;Jrf7wRz7S97t9rz76vJfc6+UGg377RJEoD68w//tg1Yw/ZzB35l4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Ev+MMAAADcAAAADwAAAAAAAAAAAAAAAACYAgAAZHJzL2Rv&#10;d25yZXYueG1sUEsFBgAAAAAEAAQA9QAAAIgDAAAAAA==&#10;" path="m,125c29,103,59,81,117,62,175,43,294,,348,14v54,14,75,78,93,129c459,194,455,233,456,320v1,87,-6,216,-12,345e" filled="f" strokecolor="#333">
                    <v:path arrowok="t" o:connecttype="custom" o:connectlocs="0,125;117,62;348,14;441,143;456,320;444,665" o:connectangles="0,0,0,0,0,0"/>
                  </v:shape>
                  <v:shape id="Freeform 135" o:spid="_x0000_s1728" style="position:absolute;left:4360;top:8185;width:114;height:51;visibility:visible;mso-wrap-style:square;v-text-anchor:top" coordsize="11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3BcUA&#10;AADcAAAADwAAAGRycy9kb3ducmV2LnhtbESPQWvCQBSE7wX/w/KE3upGqaVGVxFB6LHGVPT2yD6T&#10;mOzbsLvVtL++KxQ8DjPzDbNY9aYVV3K+tqxgPEpAEBdW11wqyPfbl3cQPiBrbC2Tgh/ysFoOnhaY&#10;anvjHV2zUIoIYZ+igiqELpXSFxUZ9CPbEUfvbJ3BEKUrpXZ4i3DTykmSvEmDNceFCjvaVFQ02bdR&#10;kJn8+GrDZZb/+q/uc7prTgfXKPU87NdzEIH68Aj/tz+0gslsCvc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BTcFxQAAANwAAAAPAAAAAAAAAAAAAAAAAJgCAABkcnMv&#10;ZG93bnJldi54bWxQSwUGAAAAAAQABAD1AAAAigMAAAAA&#10;" path="m,51c23,38,47,26,66,18,85,10,99,5,114,e" filled="f" strokecolor="#333">
                    <v:path arrowok="t" o:connecttype="custom" o:connectlocs="0,51;66,18;114,0" o:connectangles="0,0,0"/>
                  </v:shape>
                  <v:shape id="Freeform 136" o:spid="_x0000_s1727" style="position:absolute;left:4810;top:8182;width:94;height:675;visibility:visible;mso-wrap-style:square;v-text-anchor:top" coordsize="109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U98QA&#10;AADcAAAADwAAAGRycy9kb3ducmV2LnhtbESP3YrCMBSE74V9h3AWvFvTFfyrRllEUfFCrD7AsTm2&#10;3W1OahO1vr0RFrwcZuYbZjJrTCluVLvCsoLvTgSCOLW64EzB8bD8GoJwHlljaZkUPMjBbPrRmmCs&#10;7Z33dEt8JgKEXYwKcu+rWEqX5mTQdWxFHLyzrQ36IOtM6hrvAW5K2Y2ivjRYcFjIsaJ5TulfcjUK&#10;3LJXrOaLarC5ROdm97vFU0YXpdqfzc8YhKfGv8P/7bVW0B314XUmHAE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cVPfEAAAA3AAAAA8AAAAAAAAAAAAAAAAAmAIAAGRycy9k&#10;b3ducmV2LnhtbFBLBQYAAAAABAAEAPUAAACJAwAAAAA=&#10;" path="m,c38,45,77,91,93,153v16,62,5,145,3,222c94,452,85,565,81,615v-4,50,-5,55,-6,60e" filled="f" strokecolor="#333">
                    <v:path arrowok="t" o:connecttype="custom" o:connectlocs="0,0;80,153;83,375;70,615;65,675" o:connectangles="0,0,0,0,0"/>
                  </v:shape>
                  <v:shape id="Freeform 137" o:spid="_x0000_s1726" style="position:absolute;left:4918;top:8182;width:84;height:669;visibility:visible;mso-wrap-style:square;v-text-anchor:top" coordsize="84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uT8YA&#10;AADcAAAADwAAAGRycy9kb3ducmV2LnhtbESPQWsCMRSE7wX/Q3iFXkSzbsHqahQtFOypVD14fGye&#10;m62blyWJ67a/vikIPQ4z8w2zXPe2ER35UDtWMBlnIIhLp2uuFBwPb6MZiBCRNTaOScE3BVivBg9L&#10;LLS78Sd1+1iJBOFQoAITY1tIGUpDFsPYtcTJOztvMSbpK6k93hLcNjLPsqm0WHNaMNjSq6Hysr9a&#10;BT9u/pG/m+HksDVD/7zrjqev2UWpp8d+swARqY//4Xt7pxXk8xf4O5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TuT8YAAADcAAAADwAAAAAAAAAAAAAAAACYAgAAZHJz&#10;L2Rvd25yZXYueG1sUEsFBgAAAAAEAAQA9QAAAIsDAAAAAA==&#10;" path="m,c9,5,18,10,30,42v12,32,37,93,45,150c83,249,84,316,81,387,78,458,61,571,57,618v-4,47,-2,49,,51e" filled="f" strokecolor="#333">
                    <v:path arrowok="t" o:connecttype="custom" o:connectlocs="0,0;30,42;75,192;81,387;57,618;57,669" o:connectangles="0,0,0,0,0,0"/>
                  </v:shape>
                  <v:shape id="Freeform 138" o:spid="_x0000_s1725" style="position:absolute;left:5029;top:8182;width:56;height:675;visibility:visible;mso-wrap-style:square;v-text-anchor:top" coordsize="56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/QdL8A&#10;AADcAAAADwAAAGRycy9kb3ducmV2LnhtbERPy4rCMBTdD/gP4QruxlQFH9UoMiDqstWNu0tzbavN&#10;TaeJWv16sxBcHs57sWpNJe7UuNKygkE/AkGcWV1yruB42PxOQTiPrLGyTAqe5GC17PwsMNb2wQnd&#10;U5+LEMIuRgWF93UspcsKMuj6tiYO3Nk2Bn2ATS51g48Qbio5jKKxNFhyaCiwpr+Csmt6MwrOk8FG&#10;bkeTyylNXlwl+O/aPSrV67brOQhPrf+KP+6dVjCchbXhTDgC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79B0vwAAANwAAAAPAAAAAAAAAAAAAAAAAJgCAABkcnMvZG93bnJl&#10;di54bWxQSwUGAAAAAAQABAD1AAAAhAMAAAAA&#10;" path="m,c20,61,40,123,48,210v8,87,4,238,3,315c50,602,44,638,39,675e" filled="f" strokecolor="#333">
                    <v:path arrowok="t" o:connecttype="custom" o:connectlocs="0,0;48,210;51,525;39,675" o:connectangles="0,0,0,0"/>
                  </v:shape>
                </v:group>
                <v:group id="Group 139" o:spid="_x0000_s1708" style="position:absolute;left:2569;top:5757;width:235;height:511;rotation:10" coordorigin="7643,3651" coordsize="259,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WWjCTFAAAA3AAA&#10;AA8AAAAAAAAAAAAAAAAAqgIAAGRycy9kb3ducmV2LnhtbFBLBQYAAAAABAAEAPoAAACcAwAAAAA=&#10;">
                  <v:roundrect id="AutoShape 140" o:spid="_x0000_s1723" style="position:absolute;left:7691;top:4018;width:170;height:8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a7MEA&#10;AADcAAAADwAAAGRycy9kb3ducmV2LnhtbERPz2vCMBS+C/4P4Qm72UTHRDujiLCx21j14PGteWvL&#10;mpeapLXbX78cBh4/vt/b/WhbMZAPjWMNi0yBIC6dabjScD69zNcgQkQ22DomDT8UYL+bTraYG3fj&#10;DxqKWIkUwiFHDXWMXS5lKGuyGDLXESfuy3mLMUFfSePxlsJtK5dKraTFhlNDjR0dayq/i95qKI3q&#10;lb8M75vPp1j8Dv2V5etV64fZeHgGEWmMd/G/+81oeFRpfjqTjo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0WuzBAAAA3AAAAA8AAAAAAAAAAAAAAAAAmAIAAGRycy9kb3du&#10;cmV2LnhtbFBLBQYAAAAABAAEAPUAAACGAwAAAAA=&#10;"/>
                  <v:group id="Group 141" o:spid="_x0000_s1709" style="position:absolute;left:7643;top:3651;width:259;height:259" coordorigin="1746,3522" coordsize="259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  <v:group id="Group 142" o:spid="_x0000_s1711" style="position:absolute;left:1746;top:3522;width:259;height:259" coordorigin="1746,3522" coordsize="259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  <v:group id="Group 143" o:spid="_x0000_s1716" style="position:absolute;left:1856;top:3522;width:45;height:170" coordorigin="1850,3522" coordsize="45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    <v:roundrect id="AutoShape 144" o:spid="_x0000_s1722" style="position:absolute;left:1788;top:3584;width:170;height:45;rotation: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DCb8AA&#10;AADcAAAADwAAAGRycy9kb3ducmV2LnhtbERPTWsCMRC9C/0PYQreNNtaiqxGaauCHqs91NuwGXfX&#10;biZLMur67xtB8Ph439N55xp1phBrzwZehhko4sLbmksDP7vVYAwqCrLFxjMZuFKE+eypN8Xc+gt/&#10;03krpUohHHM0UIm0udaxqMhhHPqWOHEHHxxKgqHUNuAlhbtGv2bZu3ZYc2qosKWvioq/7ckZ2PtN&#10;GK1+u80ypC2fQY71WBbG9J+7jwkooU4e4rt7bQ2Msje4nUlHQM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DCb8AAAADcAAAADwAAAAAAAAAAAAAAAACYAgAAZHJzL2Rvd25y&#10;ZXYueG1sUEsFBgAAAAAEAAQA9QAAAIUDAAAAAA==&#10;"/>
                        <v:line id="Line 145" o:spid="_x0000_s1721" style="position:absolute;rotation:5;visibility:visible" from="1857,3543" to="1893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hjFccAAADcAAAADwAAAGRycy9kb3ducmV2LnhtbESPS2vDMBCE74H+B7GFXkIi59HEuFFC&#10;CJTmUvKE9LhYW9vUWjmWarv99VEh0OMwM98wi1VnStFQ7QrLCkbDCARxanXBmYLz6XUQg3AeWWNp&#10;mRT8kIPV8qG3wETblg/UHH0mAoRdggpy76tESpfmZNANbUUcvE9bG/RB1pnUNbYBbko5jqKZNFhw&#10;WMixok1O6dfx2yg4jDOe7ubv/f3bR3yNm8u29b9WqafHbv0CwlPn/8P39lYrmETP8HcmHAG5v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KGMVxwAAANwAAAAPAAAAAAAA&#10;AAAAAAAAAKECAABkcnMvZG93bnJldi54bWxQSwUGAAAAAAQABAD5AAAAlQMAAAAA&#10;" strokeweight=".5pt"/>
                        <v:line id="Line 146" o:spid="_x0000_s1720" style="position:absolute;rotation:5;visibility:visible" from="1854,3558" to="1890,3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r9YscAAADcAAAADwAAAGRycy9kb3ducmV2LnhtbESPQWvCQBSE74L/YXlCL1I3tWJD6iql&#10;UPRSrFGwx0f2mQSzb9PsmqT99a5Q8DjMzDfMYtWbSrTUuNKygqdJBII4s7rkXMFh//EYg3AeWWNl&#10;mRT8koPVcjhYYKJtxztqU5+LAGGXoILC+zqR0mUFGXQTWxMH72Qbgz7IJpe6wS7ATSWnUTSXBksO&#10;CwXW9F5Qdk4vRsFumvNs+/I5/lp/xz9xe9x0/s8q9TDq315BeOr9Pfzf3mgFz9EcbmfCEZ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+v1ixwAAANwAAAAPAAAAAAAA&#10;AAAAAAAAAKECAABkcnMvZG93bnJldi54bWxQSwUGAAAAAAQABAD5AAAAlQMAAAAA&#10;" strokeweight=".5pt"/>
                        <v:line id="Line 147" o:spid="_x0000_s1719" style="position:absolute;rotation:5;visibility:visible" from="1854,3576" to="1890,3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ZY+ccAAADcAAAADwAAAGRycy9kb3ducmV2LnhtbESPQWvCQBSE74L/YXlCL1I3tUVDdBUp&#10;lHopaizo8ZF9JsHs2zS7TdL++q5Q8DjMzDfMct2bSrTUuNKygqdJBII4s7rkXMHn8e0xBuE8ssbK&#10;Min4IQfr1XCwxETbjg/Upj4XAcIuQQWF93UipcsKMugmtiYO3sU2Bn2QTS51g12Am0pOo2gmDZYc&#10;Fgqs6bWg7Jp+GwWHac4vu/nHeP9+jr/i9rTt/K9V6mHUbxYgPPX+Hv5vb7WC52gOtzPhCM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tlj5xwAAANwAAAAPAAAAAAAA&#10;AAAAAAAAAKECAABkcnMvZG93bnJldi54bWxQSwUGAAAAAAQABAD5AAAAlQMAAAAA&#10;" strokeweight=".5pt"/>
                        <v:line id="Line 148" o:spid="_x0000_s1718" style="position:absolute;rotation:5;visibility:visible" from="1854,3594" to="1890,3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nMi8MAAADcAAAADwAAAGRycy9kb3ducmV2LnhtbERPy2rCQBTdC/7DcAU3ohNt0RAdRQpS&#10;N9L6AF1eMtckmLmTZqZJ6td3FoUuD+e92nSmFA3VrrCsYDqJQBCnVhecKbicd+MYhPPIGkvLpOCH&#10;HGzW/d4KE21bPlJz8pkIIewSVJB7XyVSujQng25iK+LA3W1t0AdYZ1LX2IZwU8pZFM2lwYJDQ44V&#10;veWUPk7fRsFxlvHrx+Iw+ny/xV9xc923/mmVGg667RKEp87/i//ce63gJQprw5lwBO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pzIvDAAAA3AAAAA8AAAAAAAAAAAAA&#10;AAAAoQIAAGRycy9kb3ducmV2LnhtbFBLBQYAAAAABAAEAPkAAACRAwAAAAA=&#10;" strokeweight=".5pt"/>
                        <v:line id="Line 149" o:spid="_x0000_s1717" style="position:absolute;rotation:5;visibility:visible" from="1854,3612" to="1890,3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VpEMcAAADcAAAADwAAAGRycy9kb3ducmV2LnhtbESPS2vDMBCE74X8B7GBXkoj50HqOFFC&#10;KJTmUvKE9rhYG9vEWrmWarv99VEhkOMwM98wi1VnStFQ7QrLCoaDCARxanXBmYLT8e05BuE8ssbS&#10;Min4JQerZe9hgYm2Le+pOfhMBAi7BBXk3leJlC7NyaAb2Io4eGdbG/RB1pnUNbYBbko5iqKpNFhw&#10;WMixotec0svhxyjYjzKebF8+nnbvX/F33HxuWv9nlXrsd+s5CE+dv4dv7Y1WMI5m8H8mHAG5v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ZWkQxwAAANwAAAAPAAAAAAAA&#10;AAAAAAAAAKECAABkcnMvZG93bnJldi54bWxQSwUGAAAAAAQABAD5AAAAlQMAAAAA&#10;" strokeweight=".5pt"/>
                      </v:group>
                      <v:roundrect id="AutoShape 150" o:spid="_x0000_s1715" style="position:absolute;left:1794;top:3696;width:170;height:8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3MMcEA&#10;AADcAAAADwAAAGRycy9kb3ducmV2LnhtbERPz2vCMBS+D/Y/hDfYbU10OGY1yhA2dhOrhx2fzbMt&#10;a15qktbOv94chB0/vt/L9WhbMZAPjWMNk0yBIC6dabjScNh/vryDCBHZYOuYNPxRgPXq8WGJuXEX&#10;3tFQxEqkEA45aqhj7HIpQ1mTxZC5jjhxJ+ctxgR9JY3HSwq3rZwq9SYtNpwaauxoU1P5W/RWQ2lU&#10;r/zPsJ0fZ7G4Dv2Z5ddZ6+en8WMBItIY/8V397fR8DpJ89OZdAT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tzDHBAAAA3AAAAA8AAAAAAAAAAAAAAAAAmAIAAGRycy9kb3du&#10;cmV2LnhtbFBLBQYAAAAABAAEAPUAAACGAwAAAAA=&#10;"/>
                      <v:shape id="AutoShape 151" o:spid="_x0000_s1714" style="position:absolute;left:1822;top:3639;width:113;height:57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rbsYA&#10;AADcAAAADwAAAGRycy9kb3ducmV2LnhtbESPQWvCQBSE74X+h+UVehGzSS1FU1cpYiGXErS5eHtk&#10;n8li9m3Irib9926h0OMwM98w6+1kO3GjwRvHCrIkBUFcO224UVB9f86XIHxA1tg5JgU/5GG7eXxY&#10;Y67dyAe6HUMjIoR9jgraEPpcSl+3ZNEnrieO3tkNFkOUQyP1gGOE206+pOmbtGg4LrTY066l+nK8&#10;WgWm/ypO02osZ+6yfC3R7Gd7WSn1/DR9vIMINIX/8F+70AoWWQa/Z+IR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qrbsYAAADcAAAADwAAAAAAAAAAAAAAAACYAgAAZHJz&#10;L2Rvd25yZXYueG1sUEsFBgAAAAAEAAQA9QAAAIsDAAAAAA==&#10;" adj="0,,0" path="m,l5400,21600r10800,l21600,,,xe">
                        <v:stroke joinstyle="miter"/>
                        <v:formulas/>
                        <v:path o:connecttype="custom" o:connectlocs="99,29;56,57;14,29;56,0" o:connectangles="0,0,0,0" textboxrect="4588,4547,17012,17053"/>
                      </v:shape>
                      <v:shape id="Freeform 152" o:spid="_x0000_s1713" style="position:absolute;left:1902;top:3562;width:103;height:125;visibility:visible;mso-wrap-style:square;v-text-anchor:top" coordsize="10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wrkMYA&#10;AADcAAAADwAAAGRycy9kb3ducmV2LnhtbESPT2vCQBDF7wW/wzJCL6XZqFVLzCrFWqhH/xR6HLNj&#10;NpidDdmtid++Wyh4fLx5vzcvX/W2FldqfeVYwShJQRAXTldcKjgePp5fQfiArLF2TApu5GG1HDzk&#10;mGnX8Y6u+1CKCGGfoQITQpNJ6QtDFn3iGuLonV1rMUTZllK32EW4reU4TWfSYsWxwWBDa0PFZf9j&#10;4xvv26f5af1l5rfDtKSX7jj9po1Sj8P+bQEiUB/ux//pT61gMhrD35hIA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wrkMYAAADcAAAADwAAAAAAAAAAAAAAAACYAgAAZHJz&#10;L2Rvd25yZXYueG1sUEsFBgAAAAAEAAQA9QAAAIsDAAAAAA==&#10;" path="m,77c6,68,12,59,18,50,24,41,26,28,36,20,46,12,70,,81,5v11,5,22,28,18,42c95,61,66,80,57,89v-9,9,-11,9,-15,15c38,110,34,117,30,125e">
                        <v:path arrowok="t" o:connecttype="custom" o:connectlocs="0,77;18,50;36,20;81,5;99,47;57,89;42,104;30,125" o:connectangles="0,0,0,0,0,0,0,0"/>
                      </v:shape>
                      <v:shape id="Freeform 153" o:spid="_x0000_s1712" style="position:absolute;left:1746;top:3562;width:103;height:125;flip:x;visibility:visible;mso-wrap-style:square;v-text-anchor:top" coordsize="10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Bq8EA&#10;AADcAAAADwAAAGRycy9kb3ducmV2LnhtbESPzarCMBSE9xd8h3AENxdNVRStRhFFrlt/cH1ojm21&#10;OSlJ1Pr25oLgcpiZb5j5sjGVeJDzpWUF/V4CgjizuuRcwem47U5A+ICssbJMCl7kYblo/cwx1fbJ&#10;e3ocQi4ihH2KCooQ6lRKnxVk0PdsTRy9i3UGQ5Qul9rhM8JNJQdJMpYGS44LBda0Lii7He5GwV+O&#10;NL0ck1fDm9vvbr0auNH1rFSn3axmIAI14Rv+tHdawbA/hP8z8Qj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7QavBAAAA3AAAAA8AAAAAAAAAAAAAAAAAmAIAAGRycy9kb3du&#10;cmV2LnhtbFBLBQYAAAAABAAEAPUAAACGAwAAAAA=&#10;" path="m,77c6,68,12,59,18,50,24,41,26,28,36,20,46,12,70,,81,5v11,5,22,28,18,42c95,61,66,80,57,89v-9,9,-11,9,-15,15c38,110,34,117,30,125e">
                        <v:path arrowok="t" o:connecttype="custom" o:connectlocs="0,77;18,50;36,20;81,5;99,47;57,89;42,104;30,125" o:connectangles="0,0,0,0,0,0,0,0"/>
                      </v:shape>
                    </v:group>
                    <v:line id="Line 154" o:spid="_x0000_s1710" style="position:absolute;rotation:5;visibility:visible" from="1854,3630" to="1890,3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1QU8YAAADcAAAADwAAAGRycy9kb3ducmV2LnhtbESPQWvCQBSE70L/w/IEL6IbrbQhdZVS&#10;EL1I1Qp6fGRfk2D2bZpdk9Rf7wqFHoeZ+YaZLztTioZqV1hWMBlHIIhTqwvOFBy/VqMYhPPIGkvL&#10;pOCXHCwXT705Jtq2vKfm4DMRIOwSVJB7XyVSujQng25sK+LgfdvaoA+yzqSusQ1wU8ppFL1IgwWH&#10;hRwr+sgpvRyuRsF+mvHs83U73K3P8U/cnDatv1mlBv3u/Q2Ep87/h//aG63geTKDx5lwBOTi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O9UFPGAAAA3AAAAA8AAAAAAAAA&#10;AAAAAAAAoQIAAGRycy9kb3ducmV2LnhtbFBLBQYAAAAABAAEAPkAAACUAwAAAAA=&#10;" strokeweight=".5pt"/>
                  </v:group>
                </v:group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55" o:spid="_x0000_s1707" type="#_x0000_t109" style="position:absolute;left:3300;top:6150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IfMUA&#10;AADcAAAADwAAAGRycy9kb3ducmV2LnhtbESPQWvCQBSE74L/YXmF3urGlhSJriLS0EpBNCk9P7LP&#10;JDT7NuxuY/z33YLgcZiZb5jVZjSdGMj51rKC+SwBQVxZ3XKt4KvMnxYgfEDW2FkmBVfysFlPJyvM&#10;tL3wiYYi1CJC2GeooAmhz6T0VUMG/cz2xNE7W2cwROlqqR1eItx08jlJXqXBluNCgz3tGqp+il+j&#10;4JBuyyJ9G98/j997y2V3dfm+UOrxYdwuQQQawz18a39oBS/zFP7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ch8xQAAANwAAAAPAAAAAAAAAAAAAAAAAJgCAABkcnMv&#10;ZG93bnJldi54bWxQSwUGAAAAAAQABAD1AAAAigMAAAAA&#10;" stroked="f"/>
                <v:group id="Group 156" o:spid="_x0000_s1702" style="position:absolute;left:2303;top:5301;width:249;height:1446;rotation:6546634fd" coordorigin="3887,7587" coordsize="238,1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Y9MH7FAAAA3AAA&#10;AA8AAAAAAAAAAAAAAAAAqgIAAGRycy9kb3ducmV2LnhtbFBLBQYAAAAABAAEAPoAAACcAwAAAAA=&#10;">
                  <v:roundrect id="AutoShape 157" o:spid="_x0000_s1706" style="position:absolute;left:3887;top:7587;width:238;height:28;visibility:visib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1RMMA&#10;AADcAAAADwAAAGRycy9kb3ducmV2LnhtbESP0YrCMBRE34X9h3AXfNPUFdStRlkE0QcV190PuDTX&#10;ptjclCba6tcbQfBxmJkzzGzR2lJcqfaFYwWDfgKCOHO64FzB/9+qNwHhA7LG0jEpuJGHxfyjM8NU&#10;u4Z/6XoMuYgQ9ikqMCFUqZQ+M2TR911FHL2Tqy2GKOtc6hqbCLel/EqSkbRYcFwwWNHSUHY+XqyC&#10;9d1PmpCdD2tafS9Lk1/8drdXqvvZ/kxBBGrDO/xqb7SC4WAM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X1RMMAAADcAAAADwAAAAAAAAAAAAAAAACYAgAAZHJzL2Rv&#10;d25yZXYueG1sUEsFBgAAAAAEAAQA9QAAAIgDAAAAAA==&#10;"/>
                  <v:oval id="Oval 158" o:spid="_x0000_s1705" style="position:absolute;left:3899;top:8977;width:215;height:2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qd1MAA&#10;AADcAAAADwAAAGRycy9kb3ducmV2LnhtbERPTWvCQBC9C/6HZYTedBODUqKriFKwBw+N9T5kxySY&#10;nQ3ZaUz/ffcg9Ph439v96Fo1UB8azwbSRQKKuPS24crA9/Vj/g4qCLLF1jMZ+KUA+910ssXc+id/&#10;0VBIpWIIhxwN1CJdrnUoa3IYFr4jjtzd9w4lwr7StsdnDHetXibJWjtsODbU2NGxpvJR/DgDp+pQ&#10;rAedySq7n86yetwun1lqzNtsPGxACY3yL365z9ZAlsa18Uw8Anr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qd1MAAAADcAAAADwAAAAAAAAAAAAAAAACYAgAAZHJzL2Rvd25y&#10;ZXYueG1sUEsFBgAAAAAEAAQA9QAAAIUDAAAAAA==&#10;"/>
                  <v:roundrect id="AutoShape 159" o:spid="_x0000_s1704" style="position:absolute;left:3899;top:7613;width:215;height:1464;visibility:visib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lrMQA&#10;AADcAAAADwAAAGRycy9kb3ducmV2LnhtbESPQWsCMRSE7wX/Q3hCbzVRadHVKCIovZVue/D43Dx3&#10;Fzcva5Jdt/31TaHQ4zAz3zDr7WAb0ZMPtWMN04kCQVw4U3Op4fPj8LQAESKywcYxafiiANvN6GGN&#10;mXF3fqc+j6VIEA4ZaqhibDMpQ1GRxTBxLXHyLs5bjEn6UhqP9wS3jZwp9SIt1pwWKmxpX1FxzTur&#10;oTCqU/7Uvy3PzzH/7rsby+NN68fxsFuBiDTE//Bf+9VomE+X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XZazEAAAA3AAAAA8AAAAAAAAAAAAAAAAAmAIAAGRycy9k&#10;b3ducmV2LnhtbFBLBQYAAAAABAAEAPUAAACJAwAAAAA=&#10;"/>
                  <v:rect id="Rectangle 160" o:spid="_x0000_s1703" style="position:absolute;left:3924;top:8962;width:198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SscEA&#10;AADcAAAADwAAAGRycy9kb3ducmV2LnhtbERPy4rCMBTdC/5DuMLsNBkfRatRZEAYcFxYBbeX5tqW&#10;aW5qE7Xz95OF4PJw3qtNZ2vxoNZXjjV8jhQI4tyZigsN59NuOAfhA7LB2jFp+CMPm3W/t8LUuCcf&#10;6ZGFQsQQ9ilqKENoUil9XpJFP3INceSurrUYImwLaVp8xnBby7FSibRYcWwosaGvkvLf7G41YDI1&#10;t8N18nPa3xNcFJ3azS5K649Bt12CCNSFt/jl/jYaJuM4P5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5krHBAAAA3AAAAA8AAAAAAAAAAAAAAAAAmAIAAGRycy9kb3du&#10;cmV2LnhtbFBLBQYAAAAABAAEAPUAAACGAwAAAAA=&#10;" stroked="f"/>
                </v:group>
                <v:shape id="Freeform 161" o:spid="_x0000_s1701" style="position:absolute;left:3015;top:6098;width:450;height:181;visibility:visible;mso-wrap-style:square;v-text-anchor:top" coordsize="450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qQsMA&#10;AADcAAAADwAAAGRycy9kb3ducmV2LnhtbESPQYvCMBSE78L+h/AWvGlaF0WrUdYFQRAEdff+aJ5N&#10;2ealNLFWf70RBI/DzHzDLFadrURLjS8dK0iHCQji3OmSCwW/p81gCsIHZI2VY1JwIw+r5UdvgZl2&#10;Vz5QewyFiBD2GSowIdSZlD43ZNEPXU0cvbNrLIYom0LqBq8Rbis5SpKJtFhyXDBY04+h/P94sQoO&#10;u7KTs/R+HtcbbPe39Z/BSapU/7P7noMI1IV3+NXeagVfoxS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ZqQsMAAADcAAAADwAAAAAAAAAAAAAAAACYAgAAZHJzL2Rv&#10;d25yZXYueG1sUEsFBgAAAAAEAAQA9QAAAIgDAAAAAA==&#10;" path="m,c124,25,248,52,323,82v84,40,101,79,127,99e" filled="f">
                  <v:path arrowok="t" o:connecttype="custom" o:connectlocs="0,0;323,82;450,181" o:connectangles="0,0,0"/>
                </v:shape>
                <v:group id="Group 162" o:spid="_x0000_s1642" style="position:absolute;left:1724;top:5858;width:433;height:198;rotation:-10;flip:x" coordorigin="7217,2824" coordsize="477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k1r1MQAAADcAAAA&#10;DwAAAAAAAAAAAAAAAACqAgAAZHJzL2Rvd25yZXYueG1sUEsFBgAAAAAEAAQA+gAAAJsDAAAAAA==&#10;">
                  <v:oval id="Oval 163" o:spid="_x0000_s1700" style="position:absolute;left:7458;top:2958;width:17;height:17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puA8QA&#10;AADcAAAADwAAAGRycy9kb3ducmV2LnhtbESPQWvCQBSE7wX/w/KE3ppNDZQSs0opCBEvar14e8k+&#10;s0uzb0N21fTfu4VCj8PMfMNU68n14kZjsJ4VvGY5COLWa8udgtPX5uUdRIjIGnvPpOCHAqxXs6cK&#10;S+3vfKDbMXYiQTiUqMDEOJRShtaQw5D5gTh5Fz86jEmOndQj3hPc9XKR52/SoeW0YHCgT0Pt9/Hq&#10;FGz3W4fU2J1riro+5OedxUuj1PN8+liCiDTF//Bfu9YKikUBv2fS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abgPEAAAA3AAAAA8AAAAAAAAAAAAAAAAAmAIAAGRycy9k&#10;b3ducmV2LnhtbFBLBQYAAAAABAAEAPUAAACJAwAAAAA=&#10;"/>
                  <v:oval id="Oval 164" o:spid="_x0000_s1699" style="position:absolute;left:7509;top:2967;width:17;height:17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2d8MA&#10;AADcAAAADwAAAGRycy9kb3ducmV2LnhtbESPzYvCMBTE78L+D+EteLOpH8jSNYosLFS8+HXZ22vz&#10;bMM2L6WJWv97Iwgeh5n5DbNY9bYRV+q8caxgnKQgiEunDVcKTsff0RcIH5A1No5JwZ08rJYfgwVm&#10;2t14T9dDqESEsM9QQR1Cm0npy5os+sS1xNE7u85iiLKrpO7wFuG2kZM0nUuLhuNCjS391FT+Hy5W&#10;wWa3sUiF2dpimuf79G9r8FwoNfzs198gAvXhHX61c61gOpnB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P2d8MAAADcAAAADwAAAAAAAAAAAAAAAACYAgAAZHJzL2Rv&#10;d25yZXYueG1sUEsFBgAAAAAEAAQA9QAAAIgDAAAAAA==&#10;"/>
                  <v:shape id="Freeform 165" o:spid="_x0000_s1698" style="position:absolute;left:7488;top:2940;width:17;height:17;flip:y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+wa8UA&#10;AADcAAAADwAAAGRycy9kb3ducmV2LnhtbESP0WrCQBRE3wv9h+UW+lLqpglNJbqKLQrWN6MfcMle&#10;k9js3TS7xuTvXaHQx2FmzjDz5WAa0VPnassK3iYRCOLC6ppLBcfD5nUKwnlkjY1lUjCSg+Xi8WGO&#10;mbZX3lOf+1IECLsMFVTet5mUrqjIoJvYljh4J9sZ9EF2pdQdXgPcNDKOolQarDksVNjSV0XFT34x&#10;gTK6l+nu250TTMbic/3xO6xMqtTz07CagfA0+P/wX3urFSTxO9zPh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7BrxQAAANwAAAAPAAAAAAAAAAAAAAAAAJgCAABkcnMv&#10;ZG93bnJldi54bWxQSwUGAAAAAAQABAD1AAAAigMAAAAA&#10;" path="m33,67c45,64,57,62,57,52,57,42,39,8,30,4,21,,6,18,3,28,,38,7,51,15,64v,,18,3,18,3xe" filled="f">
                    <v:path arrowok="t" o:connecttype="custom" o:connectlocs="10,17;17,13;9,1;1,7;4,16;10,17" o:connectangles="0,0,0,0,0,0"/>
                  </v:shape>
                  <v:shape id="Freeform 166" o:spid="_x0000_s1697" style="position:absolute;left:7474;top:2963;width:17;height:17;rotation:-6020815fd;flip:y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0WBMMA&#10;AADcAAAADwAAAGRycy9kb3ducmV2LnhtbESP3YrCMBSE74V9h3CEvdNUBV2qUURw2Tu17gMcmtMf&#10;25x0m2xb394IgpfDzHzDbHaDqUVHrSstK5hNIxDEqdUl5wp+r8fJFwjnkTXWlknBnRzsth+jDcba&#10;9nyhLvG5CBB2MSoovG9iKV1akEE3tQ1x8DLbGvRBtrnULfYBbmo5j6KlNFhyWCiwoUNBaZX8GwXf&#10;SXW+dassykr8qwazP5+6Ra/U53jYr0F4Gvw7/Gr/aAWL+RKeZ8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0WBMMAAADcAAAADwAAAAAAAAAAAAAAAACYAgAAZHJzL2Rv&#10;d25yZXYueG1sUEsFBgAAAAAEAAQA9QAAAIgDAAAAAA==&#10;" path="m33,67c45,64,57,62,57,52,57,42,39,8,30,4,21,,6,18,3,28,,38,7,51,15,64v,,18,3,18,3xe" filled="f">
                    <v:path arrowok="t" o:connecttype="custom" o:connectlocs="10,17;17,13;9,1;1,7;4,16;10,17" o:connectangles="0,0,0,0,0,0"/>
                  </v:shape>
                  <v:shape id="Freeform 167" o:spid="_x0000_s1696" style="position:absolute;left:7416;top:2925;width:17;height:17;flip:y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Lh8MA&#10;AADcAAAADwAAAGRycy9kb3ducmV2LnhtbESP3YrCMBSE7wXfIRzBG9FUCypdo6go6N758wCH5mzb&#10;3eakNlHbtzfCgpfDzHzDLFaNKcWDaldYVjAeRSCIU6sLzhRcL/vhHITzyBpLy6SgJQerZbezwETb&#10;J5/ocfaZCBB2CSrIva8SKV2ak0E3shVx8H5sbdAHWWdS1/gMcFPKSRRNpcGCw0KOFW1zSv/OdxMo&#10;rRvMv4/uN8a4TTe72a1Zm6lS/V6z/gLhqfGf8H/7oBXEkxm8z4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GLh8MAAADcAAAADwAAAAAAAAAAAAAAAACYAgAAZHJzL2Rv&#10;d25yZXYueG1sUEsFBgAAAAAEAAQA9QAAAIgDAAAAAA==&#10;" path="m33,67c45,64,57,62,57,52,57,42,39,8,30,4,21,,6,18,3,28,,38,7,51,15,64v,,18,3,18,3xe" filled="f">
                    <v:path arrowok="t" o:connecttype="custom" o:connectlocs="10,17;17,13;9,1;1,7;4,16;10,17" o:connectangles="0,0,0,0,0,0"/>
                  </v:shape>
                  <v:shape id="Freeform 168" o:spid="_x0000_s1695" style="position:absolute;left:7442;top:2920;width:17;height:17;flip:y;visibility:visible;mso-wrap-style:square;v-text-anchor:top" coordsize="6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BzwMEA&#10;AADcAAAADwAAAGRycy9kb3ducmV2LnhtbERPTWvCQBC9F/wPyxS81Y0KUlNXqa1C6aFg9OBxyI6b&#10;0OxsyK4x/vvOQejx8b5Xm8E3qqcu1oENTCcZKOIy2JqdgdNx//IKKiZki01gMnCnCJv16GmFuQ03&#10;PlBfJKckhGOOBqqU2lzrWFbkMU5CSyzcJXQek8DOadvhTcJ9o2dZttAea5aGClv6qKj8La7ewHF6&#10;2cqC0/cy/Xy6ftcXZ9cUxoyfh/c3UImG9C9+uL+sgflM1soZOQJ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Qc8DBAAAA3AAAAA8AAAAAAAAAAAAAAAAAmAIAAGRycy9kb3du&#10;cmV2LnhtbFBLBQYAAAAABAAEAPUAAACGAwAAAAA=&#10;" path="m13,56c23,61,57,52,61,44,65,36,47,10,37,5,27,,8,9,4,17,,25,3,51,13,56xe">
                    <v:path arrowok="t" o:connecttype="custom" o:connectlocs="3,16;16,12;10,1;1,5;3,16" o:connectangles="0,0,0,0,0"/>
                  </v:shape>
                  <v:shape id="Freeform 169" o:spid="_x0000_s1694" style="position:absolute;left:7388;top:2932;width:17;height:17;flip:y;visibility:visible;mso-wrap-style:square;v-text-anchor:top" coordsize="6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WW8AA&#10;AADcAAAADwAAAGRycy9kb3ducmV2LnhtbERPTYvCMBC9C/sfwix401QXRLtGcdcVxINg9bDHoRnT&#10;YjMpTaz13xtB8Ph43/NlZyvRUuNLxwpGwwQEce50yUbB6bgZTEH4gKyxckwK7uRhufjozTHV7sYH&#10;arNgRAxhn6KCIoQ6ldLnBVn0Q1cTR+7sGoshwsZI3eAthttKjpNkIi2WHBsKrOm3oPySXa2C4+j8&#10;ExecdrOwX5v2r83+TZUp1f/sVt8gAnXhLX65t1rB13gGzzPxCM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ZzWW8AAAADcAAAADwAAAAAAAAAAAAAAAACYAgAAZHJzL2Rvd25y&#10;ZXYueG1sUEsFBgAAAAAEAAQA9QAAAIUDAAAAAA==&#10;" path="m13,56c23,61,57,52,61,44,65,36,47,10,37,5,27,,8,9,4,17,,25,3,51,13,56xe">
                    <v:path arrowok="t" o:connecttype="custom" o:connectlocs="3,16;16,12;10,1;1,5;3,16" o:connectangles="0,0,0,0,0"/>
                  </v:shape>
                  <v:shape id="Freeform 170" o:spid="_x0000_s1693" style="position:absolute;left:7436;top:2971;width:17;height:17;flip:y;visibility:visible;mso-wrap-style:square;v-text-anchor:top" coordsize="6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/pG8EA&#10;AADcAAAADwAAAGRycy9kb3ducmV2LnhtbERPTWvCQBC9F/wPyxS81Y0VSk1dpVYL4qFg9OBxyI6b&#10;0OxsyK4x/ffOoeDx8b4Xq8E3qqcu1oENTCcZKOIy2JqdgdPx++UdVEzIFpvAZOCPIqyWo6cF5jbc&#10;+EB9kZySEI45GqhSanOtY1mRxzgJLbFwl9B5TAI7p22HNwn3jX7NsjftsWZpqLClr4rK3+LqDRyn&#10;l7UsOO3n6Wfj+m1fnF1TGDN+Hj4/QCUa0kP8795ZA7OZzJczcgT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/6RvBAAAA3AAAAA8AAAAAAAAAAAAAAAAAmAIAAGRycy9kb3du&#10;cmV2LnhtbFBLBQYAAAAABAAEAPUAAACGAwAAAAA=&#10;" path="m13,56c23,61,57,52,61,44,65,36,47,10,37,5,27,,8,9,4,17,,25,3,51,13,56xe">
                    <v:path arrowok="t" o:connecttype="custom" o:connectlocs="3,16;16,12;10,1;1,5;3,16" o:connectangles="0,0,0,0,0"/>
                  </v:shape>
                  <v:shape id="Freeform 171" o:spid="_x0000_s1692" style="position:absolute;left:7571;top:2971;width:17;height:17;rotation:5406625fd;flip:y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eHWMEA&#10;AADcAAAADwAAAGRycy9kb3ducmV2LnhtbESP3WoCMRSE7wt9h3CE3tXsdkFlaxQpSL315wEOm7M/&#10;dHMSkrimfXpTELwcZuYbZr1NZhQT+TBYVlDOCxDEjdUDdwou5/37CkSIyBpHy6TglwJsN68va6y1&#10;vfGRplPsRIZwqFFBH6OrpQxNTwbD3Dri7LXWG4xZ+k5qj7cMN6P8KIqFNDhwXujR0VdPzc/pahQc&#10;v8vWXfVe/hnyqa3KKS2dVOptlnafICKl+Aw/2getoKpK+D+Tj4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Xh1jBAAAA3AAAAA8AAAAAAAAAAAAAAAAAmAIAAGRycy9kb3du&#10;cmV2LnhtbFBLBQYAAAAABAAEAPUAAACGAwAAAAA=&#10;" path="m33,67c45,64,57,62,57,52,57,42,39,8,30,4,21,,6,18,3,28,,38,7,51,15,64v,,18,3,18,3xe" filled="f">
                    <v:path arrowok="t" o:connecttype="custom" o:connectlocs="10,17;17,13;9,1;1,7;4,16;10,17" o:connectangles="0,0,0,0,0,0"/>
                  </v:shape>
                  <v:shape id="Freeform 172" o:spid="_x0000_s1691" style="position:absolute;left:7427;top:2950;width:17;height:17;rotation:5406625fd;flip:y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UZL8EA&#10;AADcAAAADwAAAGRycy9kb3ducmV2LnhtbESP3WoCMRSE7wt9h3AKvavZdUHL1ihSkHrrzwMcNmd/&#10;cHMSkrimfXpTELwcZuYbZrVJZhQT+TBYVlDOChDEjdUDdwrOp93HJ4gQkTWOlknBLwXYrF9fVlhr&#10;e+MDTcfYiQzhUKOCPkZXSxmangyGmXXE2WutNxiz9J3UHm8ZbkY5L4qFNDhwXujR0XdPzeV4NQoO&#10;P2Xrrnon/wz51FbllJZOKvX+lrZfICKl+Aw/2nutoKrm8H8mHw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GS/BAAAA3AAAAA8AAAAAAAAAAAAAAAAAmAIAAGRycy9kb3du&#10;cmV2LnhtbFBLBQYAAAAABAAEAPUAAACGAwAAAAA=&#10;" path="m33,67c45,64,57,62,57,52,57,42,39,8,30,4,21,,6,18,3,28,,38,7,51,15,64v,,18,3,18,3xe" filled="f">
                    <v:path arrowok="t" o:connecttype="custom" o:connectlocs="10,17;17,13;9,1;1,7;4,16;10,17" o:connectangles="0,0,0,0,0,0"/>
                  </v:shape>
                  <v:shape id="Freeform 173" o:spid="_x0000_s1690" style="position:absolute;left:7406;top:2971;width:17;height:17;flip:y;visibility:visible;mso-wrap-style:square;v-text-anchor:top" coordsize="6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13bMEA&#10;AADcAAAADwAAAGRycy9kb3ducmV2LnhtbERPy4rCMBTdD/gP4QruxlQLMlON4hPExcBUFy4vzTUt&#10;NjelibXz9xNhYJaH816seluLjlpfOVYwGScgiAunKzYKLufD+wcIH5A11o5JwQ95WC0HbwvMtHvy&#10;N3V5MCKGsM9QQRlCk0npi5Is+rFriCN3c63FEGFrpG7xGcNtLadJMpMWK44NJTa0Lam45w+r4Dy5&#10;beKCy+kzfO1Mt+/yq6lzpUbDfj0HEagP/+I/91ErSNMUXmfiEZ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td2zBAAAA3AAAAA8AAAAAAAAAAAAAAAAAmAIAAGRycy9kb3du&#10;cmV2LnhtbFBLBQYAAAAABAAEAPUAAACGAwAAAAA=&#10;" path="m13,56c23,61,57,52,61,44,65,36,47,10,37,5,27,,8,9,4,17,,25,3,51,13,56xe">
                    <v:path arrowok="t" o:connecttype="custom" o:connectlocs="3,16;16,12;10,1;1,5;3,16" o:connectangles="0,0,0,0,0"/>
                  </v:shape>
                  <v:shape id="Freeform 174" o:spid="_x0000_s1689" style="position:absolute;left:7547;top:2977;width:17;height:17;flip:y;visibility:visible;mso-wrap-style:square;v-text-anchor:top" coordsize="6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vGMIA&#10;AADcAAAADwAAAGRycy9kb3ducmV2LnhtbERPy2rCQBTdC/2H4Ra604m1SBszSl+CuBCauOjykrmZ&#10;BDN3QmYa4993BMHl4byzzWhbMVDvG8cK5rMEBHHpdMNGwbHYTl9B+ICssXVMCi7kYbN+mGSYanfm&#10;HxryYEQMYZ+igjqELpXSlzVZ9DPXEUeucr3FEGFvpO7xHMNtK5+TZCktNhwbauzos6bylP9ZBcW8&#10;+ogLjvu3cPgyw/eQ/5o2V+rpcXxfgQg0hrv45t5pBYvFC1zPx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O8YwgAAANwAAAAPAAAAAAAAAAAAAAAAAJgCAABkcnMvZG93&#10;bnJldi54bWxQSwUGAAAAAAQABAD1AAAAhwMAAAAA&#10;" path="m13,56c23,61,57,52,61,44,65,36,47,10,37,5,27,,8,9,4,17,,25,3,51,13,56xe">
                    <v:path arrowok="t" o:connecttype="custom" o:connectlocs="3,16;16,12;10,1;1,5;3,16" o:connectangles="0,0,0,0,0"/>
                  </v:shape>
                  <v:shape id="Freeform 175" o:spid="_x0000_s1688" style="position:absolute;left:7391;top:2947;width:17;height:17;flip:y;visibility:visible;mso-wrap-style:square;v-text-anchor:top" coordsize="6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Kg8IA&#10;AADcAAAADwAAAGRycy9kb3ducmV2LnhtbERPy2rCQBTdC/2H4Ra604mVShszSl+CuBCauOjykrmZ&#10;BDN3QmYa4993BMHl4byzzWhbMVDvG8cK5rMEBHHpdMNGwbHYTl9B+ICssXVMCi7kYbN+mGSYanfm&#10;HxryYEQMYZ+igjqELpXSlzVZ9DPXEUeucr3FEGFvpO7xHMNtK5+TZCktNhwbauzos6bylP9ZBcW8&#10;+ogLjvu3cPgyw/eQ/5o2V+rpcXxfgQg0hrv45t5pBYvFC1zPx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EqDwgAAANwAAAAPAAAAAAAAAAAAAAAAAJgCAABkcnMvZG93&#10;bnJldi54bWxQSwUGAAAAAAQABAD1AAAAhwMAAAAA&#10;" path="m13,56c23,61,57,52,61,44,65,36,47,10,37,5,27,,8,9,4,17,,25,3,51,13,56xe">
                    <v:path arrowok="t" o:connecttype="custom" o:connectlocs="3,16;16,12;10,1;1,5;3,16" o:connectangles="0,0,0,0,0"/>
                  </v:shape>
                  <v:shape id="Freeform 176" o:spid="_x0000_s1687" style="position:absolute;left:7610;top:2968;width:17;height:17;flip:y;visibility:visible;mso-wrap-style:square;v-text-anchor:top" coordsize="6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U9MAA&#10;AADcAAAADwAAAGRycy9kb3ducmV2LnhtbERPy4rCMBTdC/5DuII7TVUQpxrF18AwC8HqYpaX5poW&#10;m5vSxNr5+8mA4PJw3qtNZyvRUuNLxwom4wQEce50yUbB9fI5WoDwAVlj5ZgU/JKHzbrfW2Gq3ZPP&#10;1GbBiBjCPkUFRQh1KqXPC7Lox64mjtzNNRZDhI2RusFnDLeVnCbJXFosOTYUWNO+oPyePayCy+S2&#10;iwuu3x/hdDDtsc1+TJUpNRx02yWIQF14i1/uL61gNpvD/5l4BO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rU9MAAAADcAAAADwAAAAAAAAAAAAAAAACYAgAAZHJzL2Rvd25y&#10;ZXYueG1sUEsFBgAAAAAEAAQA9QAAAIUDAAAAAA==&#10;" path="m13,56c23,61,57,52,61,44,65,36,47,10,37,5,27,,8,9,4,17,,25,3,51,13,56xe">
                    <v:path arrowok="t" o:connecttype="custom" o:connectlocs="3,16;16,12;10,1;1,5;3,16" o:connectangles="0,0,0,0,0"/>
                  </v:shape>
                  <v:oval id="Oval 177" o:spid="_x0000_s1686" style="position:absolute;left:7584;top:2925;width:17;height:17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2CycYA&#10;AADcAAAADwAAAGRycy9kb3ducmV2LnhtbESPQWvCQBSE70L/w/IKvZmNtViJrlIsLcGeEkXa2yP7&#10;TEKzb0N2o9Ff3xWEHoeZ+YZZrgfTiBN1rrasYBLFIIgLq2suFex3H+M5COeRNTaWScGFHKxXD6Ml&#10;JtqeOaNT7ksRIOwSVFB53yZSuqIigy6yLXHwjrYz6IPsSqk7PAe4aeRzHM+kwZrDQoUtbSoqfvPe&#10;KOjffzJzneHLkH+mmH9/1YftZKPU0+PwtgDhafD/4Xs71Qqm01e4nQ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2CycYAAADcAAAADwAAAAAAAAAAAAAAAACYAgAAZHJz&#10;L2Rvd25yZXYueG1sUEsFBgAAAAAEAAQA9QAAAIsDAAAAAA==&#10;"/>
                  <v:oval id="Oval 178" o:spid="_x0000_s1685" style="position:absolute;left:7635;top:2934;width:17;height:17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Wu8EA&#10;AADcAAAADwAAAGRycy9kb3ducmV2LnhtbERPy4rCMBTdC/MP4Q6409QHItUog6KIrqwiurs017ZM&#10;c1OaqNWvNwvB5eG8p/PGlOJOtSssK+h1IxDEqdUFZwqOh1VnDMJ5ZI2lZVLwJAfz2U9rirG2D97T&#10;PfGZCCHsYlSQe1/FUro0J4OuayviwF1tbdAHWGdS1/gI4aaU/SgaSYMFh4YcK1rklP4nN6Pgtrzs&#10;zWuEwyZZbzA574rTtrdQqv3b/E1AeGr8V/xxb7SCwSCsDWfCEZ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iFrvBAAAA3AAAAA8AAAAAAAAAAAAAAAAAmAIAAGRycy9kb3du&#10;cmV2LnhtbFBLBQYAAAAABAAEAPUAAACGAwAAAAA=&#10;"/>
                  <v:shape id="Freeform 179" o:spid="_x0000_s1684" style="position:absolute;left:7581;top:2907;width:17;height:17;flip:x y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uP6MYA&#10;AADcAAAADwAAAGRycy9kb3ducmV2LnhtbESPQWvCQBSE70L/w/IEb7qxgtXUNYQSQVov2iIeH9ln&#10;kib7Ns2umv77bkHwOMzMN8wq6U0jrtS5yrKC6SQCQZxbXXGh4OtzM16AcB5ZY2OZFPySg2T9NFhh&#10;rO2N93Q9+EIECLsYFZTet7GULi/JoJvYljh4Z9sZ9EF2hdQd3gLcNPI5iubSYMVhocSW3krK68PF&#10;KPj4yd/Tl+O8PuusvSx32Wn/vdsqNRr26SsIT71/hO/trVYwmy3h/0w4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uP6MYAAADcAAAADwAAAAAAAAAAAAAAAACYAgAAZHJz&#10;L2Rvd25yZXYueG1sUEsFBgAAAAAEAAQA9QAAAIsDAAAAAA==&#10;" path="m33,67c45,64,57,62,57,52,57,42,39,8,30,4,21,,6,18,3,28,,38,7,51,15,64v,,18,3,18,3xe" filled="f">
                    <v:path arrowok="t" o:connecttype="custom" o:connectlocs="10,17;17,13;9,1;1,7;4,16;10,17" o:connectangles="0,0,0,0,0,0"/>
                  </v:shape>
                  <v:shape id="Freeform 180" o:spid="_x0000_s1683" style="position:absolute;left:7603;top:2954;width:17;height:17;rotation:-6020815fd;flip:x y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nGQMIA&#10;AADcAAAADwAAAGRycy9kb3ducmV2LnhtbERPS2vCQBC+C/0PyxS81U19FImu0lakHutW8DpmxyQ0&#10;O5tmV03/fedQ8PjxvZfr3jfqSl2sAxt4HmWgiIvgai4NHL62T3NQMSE7bAKTgV+KsF49DJaYu3Dj&#10;PV1tKpWEcMzRQJVSm2sdi4o8xlFoiYU7h85jEtiV2nV4k3Df6HGWvWiPNUtDhS29V1R824uX3k1t&#10;T8ewm338zOz0822cbc72YMzwsX9dgErUp7v4371zBiZTmS9n5Ajo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cZAwgAAANwAAAAPAAAAAAAAAAAAAAAAAJgCAABkcnMvZG93&#10;bnJldi54bWxQSwUGAAAAAAQABAD1AAAAhwMAAAAA&#10;" path="m33,67c45,64,57,62,57,52,57,42,39,8,30,4,21,,6,18,3,28,,38,7,51,15,64v,,18,3,18,3xe" filled="f">
                    <v:path arrowok="t" o:connecttype="custom" o:connectlocs="10,17;17,13;9,1;1,7;4,16;10,17" o:connectangles="0,0,0,0,0,0"/>
                  </v:shape>
                  <v:shape id="Freeform 181" o:spid="_x0000_s1682" style="position:absolute;left:7542;top:2892;width:17;height:17;flip:x y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vwk8YA&#10;AADcAAAADwAAAGRycy9kb3ducmV2LnhtbESPT4vCMBTE74LfITxhb5r6B3e3GkXEBVEvuiJ7fDTP&#10;ttq81CZq/fZGEPY4zMxvmPG0NoW4UeVyywq6nQgEcWJ1zqmC/e9P+wuE88gaC8uk4EEOppNmY4yx&#10;tnfe0m3nUxEg7GJUkHlfxlK6JCODrmNL4uAdbWXQB1mlUld4D3BTyF4UDaXBnMNChiXNM0rOu6tR&#10;sL4kq9nnYXg+6kV5/d4s/ranzVKpj1Y9G4HwVPv/8Lu91Ar6gy68zoQjIC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vwk8YAAADcAAAADwAAAAAAAAAAAAAAAACYAgAAZHJz&#10;L2Rvd25yZXYueG1sUEsFBgAAAAAEAAQA9QAAAIsDAAAAAA==&#10;" path="m33,67c45,64,57,62,57,52,57,42,39,8,30,4,21,,6,18,3,28,,38,7,51,15,64v,,18,3,18,3xe" filled="f">
                    <v:path arrowok="t" o:connecttype="custom" o:connectlocs="10,17;17,13;9,1;1,7;4,16;10,17" o:connectangles="0,0,0,0,0,0"/>
                  </v:shape>
                  <v:shape id="Freeform 182" o:spid="_x0000_s1681" style="position:absolute;left:7568;top:2887;width:17;height:17;flip:x y;visibility:visible;mso-wrap-style:square;v-text-anchor:top" coordsize="6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pQrMUA&#10;AADcAAAADwAAAGRycy9kb3ducmV2LnhtbESPQWvCQBSE74X+h+UVeim6qSlVo6uIUPDgpbYUj4/s&#10;MwnNexuym7j9912h0OMwM98w623kVo3U+8aJgedpBoqkdLaRysDnx9tkAcoHFIutEzLwQx62m/u7&#10;NRbWXeWdxlOoVIKIL9BAHUJXaO3Lmhj91HUkybu4njEk2Vfa9nhNcG71LMteNWMjaaHGjvY1ld+n&#10;gQ0ccw6cz8ehizy0X8unM8XLwZjHh7hbgQoUw3/4r32wBvKXGdzOpCO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lCsxQAAANwAAAAPAAAAAAAAAAAAAAAAAJgCAABkcnMv&#10;ZG93bnJldi54bWxQSwUGAAAAAAQABAD1AAAAigMAAAAA&#10;" path="m13,56c23,61,57,52,61,44,65,36,47,10,37,5,27,,8,9,4,17,,25,3,51,13,56xe">
                    <v:path arrowok="t" o:connecttype="custom" o:connectlocs="3,16;16,12;10,1;1,5;3,16" o:connectangles="0,0,0,0,0"/>
                  </v:shape>
                  <v:shape id="Freeform 183" o:spid="_x0000_s1680" style="position:absolute;left:7514;top:2899;width:17;height:17;flip:x y;visibility:visible;mso-wrap-style:square;v-text-anchor:top" coordsize="6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1N8UA&#10;AADcAAAADwAAAGRycy9kb3ducmV2LnhtbESPQWvCQBSE74X+h+UVeim6qSlVU1cpQsFDL9UiHh/Z&#10;ZxKa9zZkN3H9926h0OMwM98wq03kVo3U+8aJgedpBoqkdLaRysD34WOyAOUDisXWCRm4kofN+v5u&#10;hYV1F/micR8qlSDiCzRQh9AVWvuyJkY/dR1J8s6uZwxJ9pW2PV4SnFs9y7JXzdhIWqixo21N5c9+&#10;YAOfOQfO5+PQRR7a4/LpRPG8M+bxIb6/gQoUw3/4r72zBvKXHH7PpCO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vU3xQAAANwAAAAPAAAAAAAAAAAAAAAAAJgCAABkcnMv&#10;ZG93bnJldi54bWxQSwUGAAAAAAQABAD1AAAAigMAAAAA&#10;" path="m13,56c23,61,57,52,61,44,65,36,47,10,37,5,27,,8,9,4,17,,25,3,51,13,56xe">
                    <v:path arrowok="t" o:connecttype="custom" o:connectlocs="3,16;16,12;10,1;1,5;3,16" o:connectangles="0,0,0,0,0"/>
                  </v:shape>
                  <v:shape id="Freeform 184" o:spid="_x0000_s1679" style="position:absolute;left:7565;top:2944;width:17;height:17;flip:x y;visibility:visible;mso-wrap-style:square;v-text-anchor:top" coordsize="6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9tQ8UA&#10;AADcAAAADwAAAGRycy9kb3ducmV2LnhtbESPQWvCQBSE74X+h+UVvBTd1EjV6CqlIHjopbYUj4/s&#10;MwnNexuym7j++26h0OMwM98w233kVo3U+8aJgadZBoqkdLaRysDnx2G6AuUDisXWCRm4kYf97v5u&#10;i4V1V3mn8RQqlSDiCzRQh9AVWvuyJkY/cx1J8i6uZwxJ9pW2PV4TnFs9z7JnzdhIWqixo9eayu/T&#10;wAbecg6cL8ehizy0X+vHM8XL0ZjJQ3zZgAoUw3/4r320BvLFAn7PpCO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321DxQAAANwAAAAPAAAAAAAAAAAAAAAAAJgCAABkcnMv&#10;ZG93bnJldi54bWxQSwUGAAAAAAQABAD1AAAAigMAAAAA&#10;" path="m13,56c23,61,57,52,61,44,65,36,47,10,37,5,27,,8,9,4,17,,25,3,51,13,56xe">
                    <v:path arrowok="t" o:connecttype="custom" o:connectlocs="3,16;16,12;10,1;1,5;3,16" o:connectangles="0,0,0,0,0"/>
                  </v:shape>
                  <v:shape id="Freeform 185" o:spid="_x0000_s1678" style="position:absolute;left:7553;top:2917;width:17;height:17;rotation:5406625fd;flip:x y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S5XMUA&#10;AADcAAAADwAAAGRycy9kb3ducmV2LnhtbESPT2vCQBTE7wW/w/KEXkrdmNqi0VVEaOlBlBp7f2Rf&#10;k2D2bchu/n37rlDocZiZ3zCb3WAq0VHjSssK5rMIBHFmdcm5gmv6/rwE4TyyxsoyKRjJwW47edhg&#10;om3PX9RdfC4ChF2CCgrv60RKlxVk0M1sTRy8H9sY9EE2udQN9gFuKhlH0Zs0WHJYKLCmQ0HZ7dIa&#10;BR9pNT+eO5t+j+dTGT+tcLVoUanH6bBfg/A0+P/wX/tTK3hZvML9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ZLlcxQAAANwAAAAPAAAAAAAAAAAAAAAAAJgCAABkcnMv&#10;ZG93bnJldi54bWxQSwUGAAAAAAQABAD1AAAAigMAAAAA&#10;" path="m33,67c45,64,57,62,57,52,57,42,39,8,30,4,21,,6,18,3,28,,38,7,51,15,64v,,18,3,18,3xe" filled="f">
                    <v:path arrowok="t" o:connecttype="custom" o:connectlocs="10,17;17,13;9,1;1,7;4,16;10,17" o:connectangles="0,0,0,0,0,0"/>
                  </v:shape>
                  <v:shape id="Freeform 186" o:spid="_x0000_s1677" style="position:absolute;left:7532;top:2938;width:17;height:17;flip:x y;visibility:visible;mso-wrap-style:square;v-text-anchor:top" coordsize="6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FWr8UA&#10;AADcAAAADwAAAGRycy9kb3ducmV2LnhtbESPQUvDQBSE74L/YXlCL9JuNFI1dltEKPTgxbRIj4/s&#10;axLMexuym3T777uC4HGYmW+Y1SZypyYafOvEwMMiA0VSOdtKbeCw385fQPmAYrFzQgYu5GGzvr1Z&#10;YWHdWb5oKkOtEkR8gQaaEPpCa181xOgXridJ3skNjCHJodZ2wHOCc6cfs2ypGVtJCw329NFQ9VOO&#10;bOAz58D58zT2kcfu+/X+SPG0M2Z2F9/fQAWK4T/8195ZA/nTEn7PpCO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QVavxQAAANwAAAAPAAAAAAAAAAAAAAAAAJgCAABkcnMv&#10;ZG93bnJldi54bWxQSwUGAAAAAAQABAD1AAAAigMAAAAA&#10;" path="m13,56c23,61,57,52,61,44,65,36,47,10,37,5,27,,8,9,4,17,,25,3,51,13,56xe">
                    <v:path arrowok="t" o:connecttype="custom" o:connectlocs="3,16;16,12;10,1;1,5;3,16" o:connectangles="0,0,0,0,0"/>
                  </v:shape>
                  <v:shape id="Freeform 187" o:spid="_x0000_s1676" style="position:absolute;left:7517;top:2914;width:17;height:17;flip:x y;visibility:visible;mso-wrap-style:square;v-text-anchor:top" coordsize="6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3zNMUA&#10;AADcAAAADwAAAGRycy9kb3ducmV2LnhtbESPQUvDQBSE74L/YXlCL9JuNNJq7LaIUOjBi6lIj4/s&#10;axLMexuym3T777uC4HGYmW+Y9TZypyYafOvEwMMiA0VSOdtKbeDrsJs/g/IBxWLnhAxcyMN2c3uz&#10;xsK6s3zSVIZaJYj4Ag00IfSF1r5qiNEvXE+SvJMbGEOSQ63tgOcE504/ZtlSM7aSFhrs6b2h6qcc&#10;2cBHzoHz1TT2kcfu++X+SPG0N2Z2F99eQQWK4T/8195bA/nTCn7PpCO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fM0xQAAANwAAAAPAAAAAAAAAAAAAAAAAJgCAABkcnMv&#10;ZG93bnJldi54bWxQSwUGAAAAAAQABAD1AAAAigMAAAAA&#10;" path="m13,56c23,61,57,52,61,44,65,36,47,10,37,5,27,,8,9,4,17,,25,3,51,13,56xe">
                    <v:path arrowok="t" o:connecttype="custom" o:connectlocs="3,16;16,12;10,1;1,5;3,16" o:connectangles="0,0,0,0,0"/>
                  </v:shape>
                  <v:oval id="Oval 188" o:spid="_x0000_s1675" style="position:absolute;left:7275;top:2970;width:17;height:17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EZ0sEA&#10;AADcAAAADwAAAGRycy9kb3ducmV2LnhtbERPz2uDMBS+F/o/hFfYrcatYwxnLKNQULy03S67Pc1T&#10;w8yLmKx1/31zGOz48f3O94sdxZVmbxwreExSEMSt04Z7BZ8fx+0rCB+QNY6OScEvedgX61WOmXY3&#10;PtP1EnoRQ9hnqGAIYcqk9O1AFn3iJuLIdW62GCKce6lnvMVwO8qnNH2RFg3HhgEnOgzUfl9+rILq&#10;VFmkxtS22ZXlOf2qDXaNUg+b5f0NRKAl/Iv/3KVWsHuOa+OZeAR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hGdLBAAAA3AAAAA8AAAAAAAAAAAAAAAAAmAIAAGRycy9kb3du&#10;cmV2LnhtbFBLBQYAAAAABAAEAPUAAACGAwAAAAA=&#10;"/>
                  <v:oval id="Oval 189" o:spid="_x0000_s1674" style="position:absolute;left:7479;top:2913;width:17;height:17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28ScMA&#10;AADcAAAADwAAAGRycy9kb3ducmV2LnhtbESPT4vCMBTE78J+h/AWvGm6KqLVKMuCUPHin73s7bV5&#10;tmGbl9JErd/eCILHYWZ+wyzXna3FlVpvHCv4GiYgiAunDZcKfk+bwQyED8gaa8ek4E4e1quP3hJT&#10;7W58oOsxlCJC2KeooAqhSaX0RUUW/dA1xNE7u9ZiiLItpW7xFuG2lqMkmUqLhuNChQ39VFT8Hy9W&#10;wXa/tUi52dl8nGWH5G9n8Jwr1f/svhcgAnXhHX61M61gPJnD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28ScMAAADcAAAADwAAAAAAAAAAAAAAAACYAgAAZHJzL2Rv&#10;d25yZXYueG1sUEsFBgAAAAAEAAQA9QAAAIgDAAAAAA==&#10;"/>
                  <v:shape id="Freeform 190" o:spid="_x0000_s1673" style="position:absolute;left:7296;top:2964;width:17;height:17;flip:y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5gjsUA&#10;AADcAAAADwAAAGRycy9kb3ducmV2LnhtbESPy27CQAxF95X4h5GRuqlgAlEBBQZEUSu17Hh8gJUx&#10;SSDjSTNTSP6+XlTq0rq+xz6rTedqdac2VJ4NTMYJKOLc24oLA+fTx2gBKkRki7VnMtBTgM168LTC&#10;zPoHH+h+jIUSCIcMDZQxNpnWIS/JYRj7hliyi28dRhnbQtsWHwJ3tZ4myUw7rFgulNjQrqT8dvxx&#10;QunDy2L/Fa4ppn3+9j7/7rZuZszzsNsuQUXq4v/yX/vTGkhf5X2RERH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XmCOxQAAANwAAAAPAAAAAAAAAAAAAAAAAJgCAABkcnMv&#10;ZG93bnJldi54bWxQSwUGAAAAAAQABAD1AAAAigMAAAAA&#10;" path="m33,67c45,64,57,62,57,52,57,42,39,8,30,4,21,,6,18,3,28,,38,7,51,15,64v,,18,3,18,3xe" filled="f">
                    <v:path arrowok="t" o:connecttype="custom" o:connectlocs="10,17;17,13;9,1;1,7;4,16;10,17" o:connectangles="0,0,0,0,0,0"/>
                  </v:shape>
                  <v:shape id="Freeform 191" o:spid="_x0000_s1672" style="position:absolute;left:7618;top:2918;width:17;height:17;rotation:-6020815fd;flip:y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9DcMA&#10;AADcAAAADwAAAGRycy9kb3ducmV2LnhtbESP3WrCQBSE74W+w3KE3unGilaiq0ihxTs19gEO2ZMf&#10;kz2bZrdJfHtXELwcZuYbZrMbTC06al1pWcFsGoEgTq0uOVfwe/merEA4j6yxtkwKbuRgt30bbTDW&#10;tuczdYnPRYCwi1FB4X0TS+nSggy6qW2Ig5fZ1qAPss2lbrEPcFPLjyhaSoMlh4UCG/oqKK2Sf6Pg&#10;J6lO1+4zi7IS/6rB7E/Hbt4r9T4e9msQngb/Cj/bB61gvpjB40w4An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L9DcMAAADcAAAADwAAAAAAAAAAAAAAAACYAgAAZHJzL2Rv&#10;d25yZXYueG1sUEsFBgAAAAAEAAQA9QAAAIgDAAAAAA==&#10;" path="m33,67c45,64,57,62,57,52,57,42,39,8,30,4,21,,6,18,3,28,,38,7,51,15,64v,,18,3,18,3xe" filled="f">
                    <v:path arrowok="t" o:connecttype="custom" o:connectlocs="10,17;17,13;9,1;1,7;4,16;10,17" o:connectangles="0,0,0,0,0,0"/>
                  </v:shape>
                  <v:shape id="Freeform 192" o:spid="_x0000_s1671" style="position:absolute;left:7320;top:2982;width:17;height:17;flip:y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BbYsUA&#10;AADcAAAADwAAAGRycy9kb3ducmV2LnhtbESP0WrCQBRE3wv9h+UW+lLqpglNJbqKLQrWN6MfcMle&#10;k9js3TS7xuTvXaHQx2FmzjDz5WAa0VPnassK3iYRCOLC6ppLBcfD5nUKwnlkjY1lUjCSg+Xi8WGO&#10;mbZX3lOf+1IECLsMFVTet5mUrqjIoJvYljh4J9sZ9EF2pdQdXgPcNDKOolQarDksVNjSV0XFT34x&#10;gTK6l+nu250TTMbic/3xO6xMqtTz07CagfA0+P/wX3urFSTvMdzPh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FtixQAAANwAAAAPAAAAAAAAAAAAAAAAAJgCAABkcnMv&#10;ZG93bnJldi54bWxQSwUGAAAAAAQABAD1AAAAigMAAAAA&#10;" path="m33,67c45,64,57,62,57,52,57,42,39,8,30,4,21,,6,18,3,28,,38,7,51,15,64v,,18,3,18,3xe" filled="f">
                    <v:path arrowok="t" o:connecttype="custom" o:connectlocs="10,17;17,13;9,1;1,7;4,16;10,17" o:connectangles="0,0,0,0,0,0"/>
                  </v:shape>
                  <v:shape id="Freeform 193" o:spid="_x0000_s1670" style="position:absolute;left:7217;top:2971;width:17;height:17;flip:y;visibility:visible;mso-wrap-style:square;v-text-anchor:top" coordsize="6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KSzMIA&#10;AADcAAAADwAAAGRycy9kb3ducmV2LnhtbERPy2rCQBTdC/2H4Ra604mVShszSl+CuBCauOjykrmZ&#10;BDN3QmYa4993BMHl4byzzWhbMVDvG8cK5rMEBHHpdMNGwbHYTl9B+ICssXVMCi7kYbN+mGSYanfm&#10;HxryYEQMYZ+igjqELpXSlzVZ9DPXEUeucr3FEGFvpO7xHMNtK5+TZCktNhwbauzos6bylP9ZBcW8&#10;+ogLjvu3cPgyw/eQ/5o2V+rpcXxfgQg0hrv45t5pBYuXBVzPx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pLMwgAAANwAAAAPAAAAAAAAAAAAAAAAAJgCAABkcnMvZG93&#10;bnJldi54bWxQSwUGAAAAAAQABAD1AAAAhwMAAAAA&#10;" path="m13,56c23,61,57,52,61,44,65,36,47,10,37,5,27,,8,9,4,17,,25,3,51,13,56xe">
                    <v:path arrowok="t" o:connecttype="custom" o:connectlocs="3,16;16,12;10,1;1,5;3,16" o:connectangles="0,0,0,0,0"/>
                  </v:shape>
                  <v:shape id="Freeform 194" o:spid="_x0000_s1669" style="position:absolute;left:7355;top:2947;width:17;height:17;flip:y;visibility:visible;mso-wrap-style:square;v-text-anchor:top" coordsize="6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sKuMIA&#10;AADcAAAADwAAAGRycy9kb3ducmV2LnhtbERPy2rCQBTdF/oPwy24q5PUBzV1DH0oiAuh0YXLS+Y6&#10;Cc3cCZlpjH/vCIUuD+e9zAfbiJ46XztWkI4TEMSl0zUbBcfD5vkVhA/IGhvHpOBKHvLV48MSM+0u&#10;/E19EYyIIewzVFCF0GZS+rIii37sWuLInV1nMUTYGak7vMRw28iXJJlLizXHhgpb+qyo/Cl+rYJD&#10;ev6IC467Rdh/mX7dFyfTFEqNnob3NxCBhvAv/nNvtYLJbAr3M/E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mwq4wgAAANwAAAAPAAAAAAAAAAAAAAAAAJgCAABkcnMvZG93&#10;bnJldi54bWxQSwUGAAAAAAQABAD1AAAAhwMAAAAA&#10;" path="m13,56c23,61,57,52,61,44,65,36,47,10,37,5,27,,8,9,4,17,,25,3,51,13,56xe">
                    <v:path arrowok="t" o:connecttype="custom" o:connectlocs="3,16;16,12;10,1;1,5;3,16" o:connectangles="0,0,0,0,0"/>
                  </v:shape>
                  <v:shape id="Freeform 195" o:spid="_x0000_s1668" style="position:absolute;left:7316;top:2944;width:17;height:17;flip:y;visibility:visible;mso-wrap-style:square;v-text-anchor:top" coordsize="6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vI8EA&#10;AADcAAAADwAAAGRycy9kb3ducmV2LnhtbERPy4rCMBTdD/gP4QqzG1MdHLQaxccIMgvB6sLlpbmm&#10;xeamNLF2/t4IA7M8nPd82dlKtNT40rGC4SABQZw7XbJRcD7tPiYgfEDWWDkmBb/kYbnovc0x1e7B&#10;R2qzYEQMYZ+igiKEOpXS5wVZ9ANXE0fu6hqLIcLGSN3gI4bbSo6S5EtaLDk2FFjTpqD8lt2tgtPw&#10;uo4Lzj/TcNia9rvNLqbKlHrvd6sZiEBd+Bf/ufdawed4DK8z8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XryPBAAAA3AAAAA8AAAAAAAAAAAAAAAAAmAIAAGRycy9kb3du&#10;cmV2LnhtbFBLBQYAAAAABAAEAPUAAACGAwAAAAA=&#10;" path="m13,56c23,61,57,52,61,44,65,36,47,10,37,5,27,,8,9,4,17,,25,3,51,13,56xe">
                    <v:path arrowok="t" o:connecttype="custom" o:connectlocs="3,16;16,12;10,1;1,5;3,16" o:connectangles="0,0,0,0,0"/>
                  </v:shape>
                  <v:shape id="Freeform 196" o:spid="_x0000_s1667" style="position:absolute;left:7244;top:2968;width:17;height:17;rotation:5406625fd;flip:y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6jMEA&#10;AADcAAAADwAAAGRycy9kb3ducmV2LnhtbESP3WoCMRSE7wXfIRyhd5rdij9sjVIKYm+1PsBhc/aH&#10;bk5CEtfUp28KQi+HmfmG2R2SGcRIPvSWFZSLAgRxbXXPrYLr13G+BREissbBMin4oQCH/XSyw0rb&#10;O59pvMRWZAiHChV0MbpKylB3ZDAsrCPOXmO9wZilb6X2eM9wM8jXolhLgz3nhQ4dfXRUf19uRsH5&#10;VDbupo/yYcinZlmOaeOkUi+z9P4GIlKK/+Fn+1MrWK7W8HcmHwG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h+ozBAAAA3AAAAA8AAAAAAAAAAAAAAAAAmAIAAGRycy9kb3du&#10;cmV2LnhtbFBLBQYAAAAABAAEAPUAAACGAwAAAAA=&#10;" path="m33,67c45,64,57,62,57,52,57,42,39,8,30,4,21,,6,18,3,28,,38,7,51,15,64v,,18,3,18,3xe" filled="f">
                    <v:path arrowok="t" o:connecttype="custom" o:connectlocs="10,17;17,13;9,1;1,7;4,16;10,17" o:connectangles="0,0,0,0,0,0"/>
                  </v:shape>
                  <v:shape id="Freeform 197" o:spid="_x0000_s1666" style="position:absolute;left:7376;top:2968;width:17;height:17;flip:y;visibility:visible;mso-wrap-style:square;v-text-anchor:top" coordsize="6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mUz8IA&#10;AADcAAAADwAAAGRycy9kb3ducmV2LnhtbERPy2rCQBTdF/oPwy24q5NU1Jo6hj4UxIXQ6MLlJXOd&#10;hGbuhMw0xr93hEKXh/Ne5oNtRE+drx0rSMcJCOLS6ZqNguNh8/wKwgdkjY1jUnAlD/nq8WGJmXYX&#10;/qa+CEbEEPYZKqhCaDMpfVmRRT92LXHkzq6zGCLsjNQdXmK4beRLksykxZpjQ4UtfVZU/hS/VsEh&#10;PX/EBcfdIuy/TL/ui5NpCqVGT8P7G4hAQ/gX/7m3WsFkOof7mXgE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ZTPwgAAANwAAAAPAAAAAAAAAAAAAAAAAJgCAABkcnMvZG93&#10;bnJldi54bWxQSwUGAAAAAAQABAD1AAAAhwMAAAAA&#10;" path="m13,56c23,61,57,52,61,44,65,36,47,10,37,5,27,,8,9,4,17,,25,3,51,13,56xe">
                    <v:path arrowok="t" o:connecttype="custom" o:connectlocs="3,16;16,12;10,1;1,5;3,16" o:connectangles="0,0,0,0,0"/>
                  </v:shape>
                  <v:shape id="Freeform 198" o:spid="_x0000_s1665" style="position:absolute;left:7349;top:2980;width:17;height:17;flip:y;visibility:visible;mso-wrap-style:square;v-text-anchor:top" coordsize="6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YAvcIA&#10;AADcAAAADwAAAGRycy9kb3ducmV2LnhtbERPS2vCQBC+F/wPywi91Y2WFpu6io8WpAfB6KHHITtu&#10;QrOzIbvG9N87h0KPH997sRp8o3rqYh3YwHSSgSIug63ZGTifPp/moGJCttgEJgO/FGG1HD0sMLfh&#10;xkfqi+SUhHDM0UCVUptrHcuKPMZJaImFu4TOYxLYOW07vEm4b/Qsy161x5qlocKWthWVP8XVGzhN&#10;LxtZcP56S4ed6z/64ts1hTGP42H9DirRkP7Ff+69NfD8ImvljBwB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gC9wgAAANwAAAAPAAAAAAAAAAAAAAAAAJgCAABkcnMvZG93&#10;bnJldi54bWxQSwUGAAAAAAQABAD1AAAAhwMAAAAA&#10;" path="m13,56c23,61,57,52,61,44,65,36,47,10,37,5,27,,8,9,4,17,,25,3,51,13,56xe">
                    <v:path arrowok="t" o:connecttype="custom" o:connectlocs="3,16;16,12;10,1;1,5;3,16" o:connectangles="0,0,0,0,0"/>
                  </v:shape>
                  <v:oval id="Oval 199" o:spid="_x0000_s1664" style="position:absolute;left:7677;top:2898;width:17;height:17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qlMMA&#10;AADcAAAADwAAAGRycy9kb3ducmV2LnhtbESPT4vCMBTE78J+h/AWvGm6iqLVKMuCUPHin73s7bV5&#10;tmGbl9JErd/eCILHYWZ+wyzXna3FlVpvHCv4GiYgiAunDZcKfk+bwQyED8gaa8ek4E4e1quP3hJT&#10;7W58oOsxlCJC2KeooAqhSaX0RUUW/dA1xNE7u9ZiiLItpW7xFuG2lqMkmUqLhuNChQ39VFT8Hy9W&#10;wXa/tUi52dl8nGWH5G9n8Jwr1f/svhcgAnXhHX61M61gPJnD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QqlMMAAADcAAAADwAAAAAAAAAAAAAAAACYAgAAZHJzL2Rv&#10;d25yZXYueG1sUEsFBgAAAAAEAAQA9QAAAIgDAAAAAA==&#10;"/>
                  <v:oval id="Oval 200" o:spid="_x0000_s1663" style="position:absolute;left:7653;top:2919;width:17;height:17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JJtMAA&#10;AADcAAAADwAAAGRycy9kb3ducmV2LnhtbERPy4rCMBTdC/5DuII7mzqCSMe0DANCxc342Li7ba5t&#10;mOamNBmtfz9ZCC4P570tRtuJOw3eOFawTFIQxLXThhsFl/NusQHhA7LGzjEpeJKHIp9Otphp9+Aj&#10;3U+hETGEfYYK2hD6TEpft2TRJ64njtzNDRZDhEMj9YCPGG47+ZGma2nRcGxosafvlurf059VsP/Z&#10;W6TKHGy1Kstjej0YvFVKzWfj1yeIQGN4i1/uUitYreP8eCYeAZ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qJJtMAAAADcAAAADwAAAAAAAAAAAAAAAACYAgAAZHJzL2Rvd25y&#10;ZXYueG1sUEsFBgAAAAAEAAQA9QAAAIUDAAAAAA==&#10;"/>
                  <v:shape id="Freeform 201" o:spid="_x0000_s1662" style="position:absolute;left:7644;top:2886;width:17;height:17;flip:y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4PqMQA&#10;AADcAAAADwAAAGRycy9kb3ducmV2LnhtbESP3WrCQBSE7wu+w3IKvRHdpIFUoqtEaaH1rrYPcMge&#10;k9js2Zjd5uftu4LQy2FmvmE2u9E0oqfO1ZYVxMsIBHFhdc2lgu+vt8UKhPPIGhvLpGAiB7vt7GGD&#10;mbYDf1J/8qUIEHYZKqi8bzMpXVGRQbe0LXHwzrYz6IPsSqk7HALcNPI5ilJpsOawUGFLh4qKn9Ov&#10;CZTJzVfHD3dJMJmK/evLdcxNqtTT45ivQXga/X/43n7XCpI0htuZc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+D6jEAAAA3AAAAA8AAAAAAAAAAAAAAAAAmAIAAGRycy9k&#10;b3ducmV2LnhtbFBLBQYAAAAABAAEAPUAAACJAwAAAAA=&#10;" path="m33,67c45,64,57,62,57,52,57,42,39,8,30,4,21,,6,18,3,28,,38,7,51,15,64v,,18,3,18,3xe" filled="f">
                    <v:path arrowok="t" o:connecttype="custom" o:connectlocs="10,17;17,13;9,1;1,7;4,16;10,17" o:connectangles="0,0,0,0,0,0"/>
                  </v:shape>
                  <v:shape id="Freeform 202" o:spid="_x0000_s1661" style="position:absolute;left:7522;top:2945;width:17;height:17;rotation:-6020815fd;flip:y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ypx8MA&#10;AADcAAAADwAAAGRycy9kb3ducmV2LnhtbESP3YrCMBSE74V9h3CEvdNUBV2qUURw2Tu17gMcmtMf&#10;25x0m2xb394IgpfDzHzDbHaDqUVHrSstK5hNIxDEqdUl5wp+r8fJFwjnkTXWlknBnRzsth+jDcba&#10;9nyhLvG5CBB2MSoovG9iKV1akEE3tQ1x8DLbGvRBtrnULfYBbmo5j6KlNFhyWCiwoUNBaZX8GwXf&#10;SXW+dassykr8qwazP5+6Ra/U53jYr0F4Gvw7/Gr/aAWL5RyeZ8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ypx8MAAADcAAAADwAAAAAAAAAAAAAAAACYAgAAZHJzL2Rv&#10;d25yZXYueG1sUEsFBgAAAAAEAAQA9QAAAIgDAAAAAA==&#10;" path="m33,67c45,64,57,62,57,52,57,42,39,8,30,4,21,,6,18,3,28,,38,7,51,15,64v,,18,3,18,3xe" filled="f">
                    <v:path arrowok="t" o:connecttype="custom" o:connectlocs="10,17;17,13;9,1;1,7;4,16;10,17" o:connectangles="0,0,0,0,0,0"/>
                  </v:shape>
                  <v:shape id="Freeform 203" o:spid="_x0000_s1660" style="position:absolute;left:7665;top:2856;width:17;height:17;flip:y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A0RMQA&#10;AADcAAAADwAAAGRycy9kb3ducmV2LnhtbESP0WrCQBRE34X+w3ILfZG6aQMxRFeJpYXWN2M/4JK9&#10;JtHs3ZjdxuTvu4WCj8PMnGHW29G0YqDeNZYVvCwiEMSl1Q1XCr6PH88pCOeRNbaWScFEDrabh9ka&#10;M21vfKCh8JUIEHYZKqi97zIpXVmTQbewHXHwTrY36IPsK6l7vAW4aeVrFCXSYMNhocaO3moqL8WP&#10;CZTJzdP9lzvHGE/l7n15HXOTKPX0OOYrEJ5Gfw//tz+1gjiJ4e9MO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gNETEAAAA3AAAAA8AAAAAAAAAAAAAAAAAmAIAAGRycy9k&#10;b3ducmV2LnhtbFBLBQYAAAAABAAEAPUAAACJAwAAAAA=&#10;" path="m33,67c45,64,57,62,57,52,57,42,39,8,30,4,21,,6,18,3,28,,38,7,51,15,64v,,18,3,18,3xe" filled="f">
                    <v:path arrowok="t" o:connecttype="custom" o:connectlocs="10,17;17,13;9,1;1,7;4,16;10,17" o:connectangles="0,0,0,0,0,0"/>
                  </v:shape>
                  <v:shape id="Freeform 204" o:spid="_x0000_s1659" style="position:absolute;left:7649;top:2848;width:17;height:17;flip:y;visibility:visible;mso-wrap-style:square;v-text-anchor:top" coordsize="6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ABcIA&#10;AADcAAAADwAAAGRycy9kb3ducmV2LnhtbERPy2rCQBTdF/oPwy2404lVpI0ZpQ+F4kJo4qLLS+Zm&#10;EszcCZlpjH/fEYQuD+edbUfbioF63zhWMJ8lIIhLpxs2Ck7FfvoCwgdkja1jUnAlD9vN40OGqXYX&#10;/qYhD0bEEPYpKqhD6FIpfVmTRT9zHXHkKtdbDBH2RuoeLzHctvI5SVbSYsOxocaOPmoqz/mvVVDM&#10;q/e44HR4DcdPM+yG/Me0uVKTp/FtDSLQGP7Fd/eXVrBYLeF2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98AFwgAAANwAAAAPAAAAAAAAAAAAAAAAAJgCAABkcnMvZG93&#10;bnJldi54bWxQSwUGAAAAAAQABAD1AAAAhwMAAAAA&#10;" path="m13,56c23,61,57,52,61,44,65,36,47,10,37,5,27,,8,9,4,17,,25,3,51,13,56xe">
                    <v:path arrowok="t" o:connecttype="custom" o:connectlocs="3,16;16,12;10,1;1,5;3,16" o:connectangles="0,0,0,0,0"/>
                  </v:shape>
                  <v:shape id="Freeform 205" o:spid="_x0000_s1658" style="position:absolute;left:7607;top:2839;width:17;height:17;flip:y;visibility:visible;mso-wrap-style:square;v-text-anchor:top" coordsize="6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lnsIA&#10;AADcAAAADwAAAGRycy9kb3ducmV2LnhtbERPy2rCQBTdF/oPwy2404kVpY0ZpQ+F4kJo4qLLS+Zm&#10;EszcCZlpjH/fEYQuD+edbUfbioF63zhWMJ8lIIhLpxs2Ck7FfvoCwgdkja1jUnAlD9vN40OGqXYX&#10;/qYhD0bEEPYpKqhD6FIpfVmTRT9zHXHkKtdbDBH2RuoeLzHctvI5SVbSYsOxocaOPmoqz/mvVVDM&#10;q/e44HR4DcdPM+yG/Me0uVKTp/FtDSLQGP7Fd/eXVrBYLeF2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u2WewgAAANwAAAAPAAAAAAAAAAAAAAAAAJgCAABkcnMvZG93&#10;bnJldi54bWxQSwUGAAAAAAQABAD1AAAAhwMAAAAA&#10;" path="m13,56c23,61,57,52,61,44,65,36,47,10,37,5,27,,8,9,4,17,,25,3,51,13,56xe">
                    <v:path arrowok="t" o:connecttype="custom" o:connectlocs="3,16;16,12;10,1;1,5;3,16" o:connectangles="0,0,0,0,0"/>
                  </v:shape>
                  <v:shape id="Freeform 206" o:spid="_x0000_s1657" style="position:absolute;left:7610;top:2896;width:17;height:17;flip:y;visibility:visible;mso-wrap-style:square;v-text-anchor:top" coordsize="6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76cEA&#10;AADcAAAADwAAAGRycy9kb3ducmV2LnhtbERPz2vCMBS+C/4P4Qm7aeoGxVWjqHMgOwirHjw+mmda&#10;bF5KE2v335uB4PHj+71Y9bYWHbW+cqxgOklAEBdOV2wUnI7f4xkIH5A11o5JwR95WC2HgwVm2t35&#10;l7o8GBFD2GeooAyhyaT0RUkW/cQ1xJG7uNZiiLA1Urd4j+G2lu9JkkqLFceGEhvallRc85tVcJxe&#10;NnHB6eczHL5Mt+vys6lzpd5G/XoOIlAfXuKne68VfKQp/J+JR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p++nBAAAA3AAAAA8AAAAAAAAAAAAAAAAAmAIAAGRycy9kb3du&#10;cmV2LnhtbFBLBQYAAAAABAAEAPUAAACGAwAAAAA=&#10;" path="m13,56c23,61,57,52,61,44,65,36,47,10,37,5,27,,8,9,4,17,,25,3,51,13,56xe">
                    <v:path arrowok="t" o:connecttype="custom" o:connectlocs="3,16;16,12;10,1;1,5;3,16" o:connectangles="0,0,0,0,0"/>
                  </v:shape>
                  <v:shape id="Freeform 207" o:spid="_x0000_s1656" style="position:absolute;left:7457;top:2929;width:17;height:17;rotation:5406625fd;flip:y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GVqsEA&#10;AADcAAAADwAAAGRycy9kb3ducmV2LnhtbESP3WoCMRSE74W+QzhC7zS7FVS2RpGC1Ft/HuCwOftD&#10;NychiWvapzcFwcthZr5hNrtkBjGSD71lBeW8AEFcW91zq+B6OczWIEJE1jhYJgW/FGC3fZtssNL2&#10;zicaz7EVGcKhQgVdjK6SMtQdGQxz64iz11hvMGbpW6k93jPcDPKjKJbSYM95oUNHXx3VP+ebUXD6&#10;Lht30wf5Z8inZlGOaeWkUu/TtP8EESnFV/jZPmoFi+UK/s/kI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BlarBAAAA3AAAAA8AAAAAAAAAAAAAAAAAmAIAAGRycy9kb3du&#10;cmV2LnhtbFBLBQYAAAAABAAEAPUAAACGAwAAAAA=&#10;" path="m33,67c45,64,57,62,57,52,57,42,39,8,30,4,21,,6,18,3,28,,38,7,51,15,64v,,18,3,18,3xe" filled="f">
                    <v:path arrowok="t" o:connecttype="custom" o:connectlocs="10,17;17,13;9,1;1,7;4,16;10,17" o:connectangles="0,0,0,0,0,0"/>
                  </v:shape>
                  <v:shape id="Freeform 208" o:spid="_x0000_s1655" style="position:absolute;left:7466;top:2974;width:17;height:17;flip:y;visibility:visible;mso-wrap-style:square;v-text-anchor:top" coordsize="6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rKAMEA&#10;AADcAAAADwAAAGRycy9kb3ducmV2LnhtbERPTWvCQBC9F/wPyxR6qxsrSE1dpVYL4qFg9OBxyI6b&#10;0OxsyK4x/fedg+Dx8b4Xq8E3qqcu1oENTMYZKOIy2JqdgdPx+/UdVEzIFpvAZOCPIqyWo6cF5jbc&#10;+EB9kZySEI45GqhSanOtY1mRxzgOLbFwl9B5TAI7p22HNwn3jX7Lspn2WLM0VNjSV0Xlb3H1Bo6T&#10;y1oWnPbz9LNx/bYvzq4pjHl5Hj4/QCUa0kN8d++sgelM1soZOQJ6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6ygDBAAAA3AAAAA8AAAAAAAAAAAAAAAAAmAIAAGRycy9kb3du&#10;cmV2LnhtbFBLBQYAAAAABAAEAPUAAACGAwAAAAA=&#10;" path="m13,56c23,61,57,52,61,44,65,36,47,10,37,5,27,,8,9,4,17,,25,3,51,13,56xe">
                    <v:path arrowok="t" o:connecttype="custom" o:connectlocs="3,16;16,12;10,1;1,5;3,16" o:connectangles="0,0,0,0,0"/>
                  </v:shape>
                  <v:shape id="Freeform 209" o:spid="_x0000_s1654" style="position:absolute;left:7583;top:2869;width:17;height:17;flip:y;visibility:visible;mso-wrap-style:square;v-text-anchor:top" coordsize="6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Zvm8AA&#10;AADcAAAADwAAAGRycy9kb3ducmV2LnhtbERPTYvCMBC9C/sfwix401QF0a5R3HUF8SBYPexxaMa0&#10;2ExKk6313xtB8Ph434tVZyvRUuNLxwpGwwQEce50yUbB+bQdzED4gKyxckwK7uRhtfzoLTDV7sZH&#10;arNgRAxhn6KCIoQ6ldLnBVn0Q1cTR+7iGoshwsZI3eAthttKjpNkKi2WHBsKrOmnoPya/VsFp9Hl&#10;Oy447+fhsDHtb5v9mSpTqv/Zrb9ABOrCW/xy77SCyXQOzzPxCM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/Zvm8AAAADcAAAADwAAAAAAAAAAAAAAAACYAgAAZHJzL2Rvd25y&#10;ZXYueG1sUEsFBgAAAAAEAAQA9QAAAIUDAAAAAA==&#10;" path="m13,56c23,61,57,52,61,44,65,36,47,10,37,5,27,,8,9,4,17,,25,3,51,13,56xe">
                    <v:path arrowok="t" o:connecttype="custom" o:connectlocs="3,16;16,12;10,1;1,5;3,16" o:connectangles="0,0,0,0,0"/>
                  </v:shape>
                  <v:oval id="Oval 210" o:spid="_x0000_s1653" style="position:absolute;left:7677;top:2868;width:17;height:17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vfacEA&#10;AADcAAAADwAAAGRycy9kb3ducmV2LnhtbERPz2uDMBS+F/o/hFfYrcatsA1nLKNQULy03S67Pc1T&#10;w8yLmKx1/31zGOz48f3O94sdxZVmbxwreExSEMSt04Z7BZ8fx+0rCB+QNY6OScEvedgX61WOmXY3&#10;PtP1EnoRQ9hnqGAIYcqk9O1AFn3iJuLIdW62GCKce6lnvMVwO8qnNH2WFg3HhgEnOgzUfl9+rILq&#10;VFmkxtS22ZXlOf2qDXaNUg+b5f0NRKAl/Iv/3KVWsHuJ8+OZeAR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732nBAAAA3AAAAA8AAAAAAAAAAAAAAAAAmAIAAGRycy9kb3du&#10;cmV2LnhtbFBLBQYAAAAABAAEAPUAAACGAwAAAAA=&#10;"/>
                  <v:oval id="Oval 211" o:spid="_x0000_s1652" style="position:absolute;left:7623;top:2868;width:17;height:17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68sMA&#10;AADcAAAADwAAAGRycy9kb3ducmV2LnhtbESPT4vCMBTE78J+h/AEbzZVQZeuUWRBqHjx32Vvr82z&#10;Ddu8lCZq99tvBMHjMDO/YZbr3jbiTp03jhVMkhQEcem04UrB5bwdf4LwAVlj45gU/JGH9epjsMRM&#10;uwcf6X4KlYgQ9hkqqENoMyl9WZNFn7iWOHpX11kMUXaV1B0+Itw2cpqmc2nRcFyosaXvmsrf080q&#10;2B12Fqkwe1vM8vyY/uwNXgulRsN+8wUiUB/e4Vc71wpmiwk8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d68sMAAADcAAAADwAAAAAAAAAAAAAAAACYAgAAZHJzL2Rv&#10;d25yZXYueG1sUEsFBgAAAAAEAAQA9QAAAIgDAAAAAA==&#10;"/>
                  <v:shape id="Freeform 212" o:spid="_x0000_s1651" style="position:absolute;left:7638;top:2961;width:17;height:17;flip:y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UHAsMA&#10;AADcAAAADwAAAGRycy9kb3ducmV2LnhtbESP3YrCMBSE7wXfIRzBG9FUCypdo6go6N758wCH5mzb&#10;3eakNlHbtzfCgpfDzHzDLFaNKcWDaldYVjAeRSCIU6sLzhRcL/vhHITzyBpLy6SgJQerZbezwETb&#10;J5/ocfaZCBB2CSrIva8SKV2ak0E3shVx8H5sbdAHWWdS1/gMcFPKSRRNpcGCw0KOFW1zSv/OdxMo&#10;rRvMv4/uN8a4TTe72a1Zm6lS/V6z/gLhqfGf8H/7oBXEswm8z4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UHAsMAAADcAAAADwAAAAAAAAAAAAAAAACYAgAAZHJzL2Rv&#10;d25yZXYueG1sUEsFBgAAAAAEAAQA9QAAAIgDAAAAAA==&#10;" path="m33,67c45,64,57,62,57,52,57,42,39,8,30,4,21,,6,18,3,28,,38,7,51,15,64v,,18,3,18,3xe" filled="f">
                    <v:path arrowok="t" o:connecttype="custom" o:connectlocs="10,17;17,13;9,1;1,7;4,16;10,17" o:connectangles="0,0,0,0,0,0"/>
                  </v:shape>
                  <v:shape id="Freeform 213" o:spid="_x0000_s1650" style="position:absolute;left:7663;top:2828;width:17;height:17;rotation:-6020815fd;flip:y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magcMA&#10;AADcAAAADwAAAGRycy9kb3ducmV2LnhtbESP3WrCQBSE7wt9h+UUetdsNFAluooULL1Tow9wyJ78&#10;mOzZNLtN4tt3BcHLYWa+YdbbybRioN7VlhXMohgEcW51zaWCy3n/sQThPLLG1jIpuJGD7eb1ZY2p&#10;tiOfaMh8KQKEXYoKKu+7VEqXV2TQRbYjDl5he4M+yL6UuscxwE0r53H8KQ3WHBYq7OirorzJ/oyC&#10;76w5XodFERc1/jaT2R0PQzIq9f427VYgPE3+GX60f7SCZJHA/U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magcMAAADcAAAADwAAAAAAAAAAAAAAAACYAgAAZHJzL2Rv&#10;d25yZXYueG1sUEsFBgAAAAAEAAQA9QAAAIgDAAAAAA==&#10;" path="m33,67c45,64,57,62,57,52,57,42,39,8,30,4,21,,6,18,3,28,,38,7,51,15,64v,,18,3,18,3xe" filled="f">
                    <v:path arrowok="t" o:connecttype="custom" o:connectlocs="10,17;17,13;9,1;1,7;4,16;10,17" o:connectangles="0,0,0,0,0,0"/>
                  </v:shape>
                  <v:shape id="Freeform 214" o:spid="_x0000_s1649" style="position:absolute;left:7596;top:2892;width:17;height:17;flip:y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A67cMA&#10;AADcAAAADwAAAGRycy9kb3ducmV2LnhtbESP0YrCMBRE34X9h3AXfFk01YpKNYqKwurbun7Apbm2&#10;1eamNlHbvzcLCz4OM3OGmS8bU4oH1a6wrGDQj0AQp1YXnCk4/e56UxDOI2ssLZOClhwsFx+dOSba&#10;PvmHHkefiQBhl6CC3PsqkdKlORl0fVsRB+9sa4M+yDqTusZngJtSDqNoLA0WHBZyrGiTU3o93k2g&#10;tO5reti7S4xxm663k1uzMmOlup/NagbCU+Pf4f/2t1YQT0bwdyYc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A67cMAAADcAAAADwAAAAAAAAAAAAAAAACYAgAAZHJzL2Rv&#10;d25yZXYueG1sUEsFBgAAAAAEAAQA9QAAAIgDAAAAAA==&#10;" path="m33,67c45,64,57,62,57,52,57,42,39,8,30,4,21,,6,18,3,28,,38,7,51,15,64v,,18,3,18,3xe" filled="f">
                    <v:path arrowok="t" o:connecttype="custom" o:connectlocs="10,17;17,13;9,1;1,7;4,16;10,17" o:connectangles="0,0,0,0,0,0"/>
                  </v:shape>
                  <v:shape id="Freeform 215" o:spid="_x0000_s1648" style="position:absolute;left:7532;top:2959;width:17;height:17;flip:y;visibility:visible;mso-wrap-style:square;v-text-anchor:top" coordsize="6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LzQ8IA&#10;AADcAAAADwAAAGRycy9kb3ducmV2LnhtbERPy2rCQBTdF/oPwy24q5NU1Jo6hj4UxIXQ6MLlJXOd&#10;hGbuhMw0xr93hEKXh/Ne5oNtRE+drx0rSMcJCOLS6ZqNguNh8/wKwgdkjY1jUnAlD/nq8WGJmXYX&#10;/qa+CEbEEPYZKqhCaDMpfVmRRT92LXHkzq6zGCLsjNQdXmK4beRLksykxZpjQ4UtfVZU/hS/VsEh&#10;PX/EBcfdIuy/TL/ui5NpCqVGT8P7G4hAQ/gX/7m3WsFkPoX7mXgE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vNDwgAAANwAAAAPAAAAAAAAAAAAAAAAAJgCAABkcnMvZG93&#10;bnJldi54bWxQSwUGAAAAAAQABAD1AAAAhwMAAAAA&#10;" path="m13,56c23,61,57,52,61,44,65,36,47,10,37,5,27,,8,9,4,17,,25,3,51,13,56xe">
                    <v:path arrowok="t" o:connecttype="custom" o:connectlocs="3,16;16,12;10,1;1,5;3,16" o:connectangles="0,0,0,0,0"/>
                  </v:shape>
                  <v:shape id="Freeform 216" o:spid="_x0000_s1647" style="position:absolute;left:7586;top:2968;width:17;height:17;flip:y;visibility:visible;mso-wrap-style:square;v-text-anchor:top" coordsize="6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BtNMEA&#10;AADcAAAADwAAAGRycy9kb3ducmV2LnhtbERPy4rCMBTdD/gP4QqzG1MdcLQaxccIMgvB6sLlpbmm&#10;xeamNLF2/t4IA7M8nPd82dlKtNT40rGC4SABQZw7XbJRcD7tPiYgfEDWWDkmBb/kYbnovc0x1e7B&#10;R2qzYEQMYZ+igiKEOpXS5wVZ9ANXE0fu6hqLIcLGSN3gI4bbSo6SZCwtlhwbCqxpU1B+y+5WwWl4&#10;XccF559pOGxN+91mF1NlSr33u9UMRKAu/Iv/3Hut4PNrDK8z8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wbTTBAAAA3AAAAA8AAAAAAAAAAAAAAAAAmAIAAGRycy9kb3du&#10;cmV2LnhtbFBLBQYAAAAABAAEAPUAAACGAwAAAAA=&#10;" path="m13,56c23,61,57,52,61,44,65,36,47,10,37,5,27,,8,9,4,17,,25,3,51,13,56xe">
                    <v:path arrowok="t" o:connecttype="custom" o:connectlocs="3,16;16,12;10,1;1,5;3,16" o:connectangles="0,0,0,0,0"/>
                  </v:shape>
                  <v:shape id="Freeform 217" o:spid="_x0000_s1646" style="position:absolute;left:7637;top:2824;width:17;height:17;flip:y;visibility:visible;mso-wrap-style:square;v-text-anchor:top" coordsize="6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zIr8IA&#10;AADcAAAADwAAAGRycy9kb3ducmV2LnhtbERPy2rCQBTdF/oPwy2404kVtI0ZpQ+F4kJo4qLLS+Zm&#10;EszcCZlpjH/fEYQuD+edbUfbioF63zhWMJ8lIIhLpxs2Ck7FfvoCwgdkja1jUnAlD9vN40OGqXYX&#10;/qYhD0bEEPYpKqhD6FIpfVmTRT9zHXHkKtdbDBH2RuoeLzHctvI5SZbSYsOxocaOPmoqz/mvVVDM&#10;q/e44HR4DcdPM+yG/Me0uVKTp/FtDSLQGP7Fd/eXVrBYreB2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/MivwgAAANwAAAAPAAAAAAAAAAAAAAAAAJgCAABkcnMvZG93&#10;bnJldi54bWxQSwUGAAAAAAQABAD1AAAAhwMAAAAA&#10;" path="m13,56c23,61,57,52,61,44,65,36,47,10,37,5,27,,8,9,4,17,,25,3,51,13,56xe">
                    <v:path arrowok="t" o:connecttype="custom" o:connectlocs="3,16;16,12;10,1;1,5;3,16" o:connectangles="0,0,0,0,0"/>
                  </v:shape>
                  <v:shape id="Freeform 218" o:spid="_x0000_s1645" style="position:absolute;left:7481;top:2977;width:17;height:17;rotation:5406625fd;flip:y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XBb0A&#10;AADcAAAADwAAAGRycy9kb3ducmV2LnhtbERPy2oCMRTdC/5DuIXuNDMKKqNRiiB2q+0HXCZ3Hji5&#10;CUkco1/fLAouD+e9OyQziJF86C0rKOcFCOLa6p5bBb8/p9kGRIjIGgfLpOBJAQ776WSHlbYPvtB4&#10;ja3IIRwqVNDF6CopQ92RwTC3jjhzjfUGY4a+ldrjI4ebQS6KYiUN9pwbOnR07Ki+Xe9GweVcNu6u&#10;T/JlyKdmWY5p7aRSnx/pawsiUopv8b/7WytYrvPafCYfAbn/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AeXBb0AAADcAAAADwAAAAAAAAAAAAAAAACYAgAAZHJzL2Rvd25yZXYu&#10;eG1sUEsFBgAAAAAEAAQA9QAAAIIDAAAAAA==&#10;" path="m33,67c45,64,57,62,57,52,57,42,39,8,30,4,21,,6,18,3,28,,38,7,51,15,64v,,18,3,18,3xe" filled="f">
                    <v:path arrowok="t" o:connecttype="custom" o:connectlocs="10,17;17,13;9,1;1,7;4,16;10,17" o:connectangles="0,0,0,0,0,0"/>
                  </v:shape>
                  <v:shape id="Freeform 219" o:spid="_x0000_s1644" style="position:absolute;left:7322;top:2950;width:17;height:17;flip:y;visibility:visible;mso-wrap-style:square;v-text-anchor:top" coordsize="6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5RsEA&#10;AADcAAAADwAAAGRycy9kb3ducmV2LnhtbERPz2vCMBS+C/sfwhO8aeoGOjujbE5BPAirHnZ8NM+0&#10;2LyUJtb63xtB8Pjx/Z4vO1uJlhpfOlYwHiUgiHOnSzYKjofN8BOED8gaK8ek4EYelou33hxT7a78&#10;R20WjIgh7FNUUIRQp1L6vCCLfuRq4sidXGMxRNgYqRu8xnBbyfckmUiLJceGAmtaFZSfs4tVcBif&#10;fuKC424W9r+mXbfZv6kypQb97vsLRKAuvMRP91Yr+JjO4HEmHgG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v+UbBAAAA3AAAAA8AAAAAAAAAAAAAAAAAmAIAAGRycy9kb3du&#10;cmV2LnhtbFBLBQYAAAAABAAEAPUAAACGAwAAAAA=&#10;" path="m13,56c23,61,57,52,61,44,65,36,47,10,37,5,27,,8,9,4,17,,25,3,51,13,56xe">
                    <v:path arrowok="t" o:connecttype="custom" o:connectlocs="3,16;16,12;10,1;1,5;3,16" o:connectangles="0,0,0,0,0"/>
                  </v:shape>
                  <v:shape id="Freeform 220" o:spid="_x0000_s1643" style="position:absolute;left:7511;top:2929;width:17;height:17;flip:y;visibility:visible;mso-wrap-style:square;v-text-anchor:top" coordsize="6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g/MEA&#10;AADcAAAADwAAAGRycy9kb3ducmV2LnhtbERPTWvCQBC9F/wPyxR6qxsriKauUqsF6UEwevA4ZMdN&#10;aHY2ZNeY/vvOoeDx8b6X68E3qqcu1oENTMYZKOIy2JqdgfPp63UOKiZki01gMvBLEdar0dMScxvu&#10;fKS+SE5JCMccDVQptbnWsazIYxyHlli4a+g8JoGd07bDu4T7Rr9l2Ux7rFkaKmzps6Lyp7h5A6fJ&#10;dSMLzt+LdNi6ftcXF9cUxrw8Dx/voBIN6SH+d++tgelc5ssZOQJ6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AIPzBAAAA3AAAAA8AAAAAAAAAAAAAAAAAmAIAAGRycy9kb3du&#10;cmV2LnhtbFBLBQYAAAAABAAEAPUAAACGAwAAAAA=&#10;" path="m13,56c23,61,57,52,61,44,65,36,47,10,37,5,27,,8,9,4,17,,25,3,51,13,56xe">
                    <v:path arrowok="t" o:connecttype="custom" o:connectlocs="3,16;16,12;10,1;1,5;3,16" o:connectangles="0,0,0,0,0"/>
                  </v:shape>
                </v:group>
                <v:shape id="Freeform 221" o:spid="_x0000_s1641" style="position:absolute;left:3009;top:6141;width:444;height:198;visibility:visible;mso-wrap-style:square;v-text-anchor:top" coordsize="44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CvZcIA&#10;AADcAAAADwAAAGRycy9kb3ducmV2LnhtbESPQWsCMRSE7wX/Q3hCbzWrgoStUapFth7V0l4fm9fN&#10;4uZlm0Td/vtGKPQ4zMw3zHI9uE5cKcTWs4bppABBXHvTcqPh/bR7UiBiQjbYeSYNPxRhvRo9LLE0&#10;/sYHuh5TIzKEY4kabEp9KWWsLTmME98TZ+/LB4cpy9BIE/CW4a6Ts6JYSIct5wWLPW0t1efjxWlQ&#10;UZ5VtXFWfYeKw6d9rT72J60fx8PLM4hEQ/oP/7XfjIa5msL9TD4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K9lwgAAANwAAAAPAAAAAAAAAAAAAAAAAJgCAABkcnMvZG93&#10;bnJldi54bWxQSwUGAAAAAAQABAD1AAAAhwMAAAAA&#10;" path="m,c53,14,243,54,318,84v75,45,100,90,126,114e" filled="f">
                  <v:path arrowok="t" o:connecttype="custom" o:connectlocs="0,0;318,84;444,198" o:connectangles="0,0,0"/>
                </v:shape>
                <v:group id="Group 222" o:spid="_x0000_s1637" style="position:absolute;left:3010;top:6074;width:275;height:150;rotation:6555853fd" coordorigin="7710,6780" coordsize="328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+LxlPxgAAANwA&#10;AAAPAAAAAAAAAAAAAAAAAKoCAABkcnMvZG93bnJldi54bWxQSwUGAAAAAAQABAD6AAAAnQMAAAAA&#10;">
                  <v:roundrect id="AutoShape 223" o:spid="_x0000_s1640" style="position:absolute;left:7734;top:6895;width:272;height:28;visibility:visib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RmwMMA&#10;AADcAAAADwAAAGRycy9kb3ducmV2LnhtbESP0YrCMBRE34X9h3AXfNN0FaRWoyyC6MMq6u4HXJpr&#10;U2xuShNt3a83guDjMDNnmPmys5W4UeNLxwq+hgkI4tzpkgsFf7/rQQrCB2SNlWNScCcPy8VHb46Z&#10;di0f6XYKhYgQ9hkqMCHUmZQ+N2TRD11NHL2zayyGKJtC6gbbCLeVHCXJRFosOS4YrGllKL+crlbB&#10;5t+nbcgvhw2tp6vKFFf/s9sr1f/svmcgAnXhHX61t1rBOB3D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RmwMMAAADcAAAADwAAAAAAAAAAAAAAAACYAgAAZHJzL2Rv&#10;d25yZXYueG1sUEsFBgAAAAAEAAQA9QAAAIgDAAAAAA==&#10;"/>
                  <v:shape id="AutoShape 224" o:spid="_x0000_s1639" style="position:absolute;left:7710;top:6780;width:328;height:212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3my8MA&#10;AADcAAAADwAAAGRycy9kb3ducmV2LnhtbESP0YrCMBRE3wX/IVxh3zTVXUSqUaQo9EGEVT/g2lzb&#10;YnNTmmi6+/VmYcHHYWbOMKtNbxrxpM7VlhVMJwkI4sLqmksFl/N+vADhPLLGxjIp+CEHm/VwsMJU&#10;28Df9Dz5UkQIuxQVVN63qZSuqMigm9iWOHo32xn0UXal1B2GCDeNnCXJXBqsOS5U2FJWUXE/PYyC&#10;c9gdm/LKlyzLt4dwuOW/YWaV+hj12yUIT71/h//buVbwufiCvzPx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3my8MAAADcAAAADwAAAAAAAAAAAAAAAACYAgAAZHJzL2Rv&#10;d25yZXYueG1sUEsFBgAAAAAEAAQA9QAAAIgDAAAAAA==&#10;" adj="0,,0" path="m,l3622,21600r14356,l21600,,,xe" fillcolor="#767676">
                    <v:fill rotate="t" angle="90" focus="50%" type="gradient"/>
                    <v:stroke joinstyle="miter"/>
                    <v:formulas/>
                    <v:path o:connecttype="custom" o:connectlocs="300,106;164,212;28,106;164,0" o:connectangles="0,0,0,0" textboxrect="3622,3566,17978,18034"/>
                  </v:shape>
                  <v:roundrect id="AutoShape 225" o:spid="_x0000_s1638" style="position:absolute;left:7730;top:6869;width:285;height:23;flip:x;visibility:visib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AC8QA&#10;AADcAAAADwAAAGRycy9kb3ducmV2LnhtbESP0WrCQBRE3wv+w3IF33Sj1hJSN0FLS0X60Fo/4JK9&#10;ZoPZuyG7ienfu4VCH4eZOcNsi9E2YqDO144VLBcJCOLS6ZorBefvt3kKwgdkjY1jUvBDHop88rDF&#10;TLsbf9FwCpWIEPYZKjAhtJmUvjRk0S9cSxy9i+sshii7SuoObxFuG7lKkidpsea4YLClF0Pl9dRb&#10;BSj7z4/9+6bVw2NyNKZ/dWV6Vmo2HXfPIAKN4T/81z5oBet0A79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owAvEAAAA3AAAAA8AAAAAAAAAAAAAAAAAmAIAAGRycy9k&#10;b3ducmV2LnhtbFBLBQYAAAAABAAEAPUAAACJAwAAAAA=&#10;"/>
                </v:group>
              </v:group>
              <v:group id="组合 386" o:spid="_x0000_s1482" style="position:absolute;left:7239;top:5588;width:7785;height:5816" coordorigin="3414,5503" coordsize="2350,1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<v:group id="Group 227" o:spid="_x0000_s1483" style="position:absolute;left:3675;top:5503;width:2089;height:1814" coordorigin="3300,5998" coordsize="2089,1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roundrect id="AutoShape 228" o:spid="_x0000_s1635" style="position:absolute;left:3920;top:7082;width:1451;height:722;visibility:visible" arcsize="439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ra7sQA&#10;AADcAAAADwAAAGRycy9kb3ducmV2LnhtbERPz2vCMBS+D/Y/hDfwNtMpG6WalikKHjZkTizens1b&#10;W9a8lCZq9t+bw8Djx/d7XgTTiQsNrrWs4GWcgCCurG65VrD/Xj+nIJxH1thZJgV/5KDIHx/mmGl7&#10;5S+67HwtYgi7DBU03veZlK5qyKAb2544cj92MOgjHGqpB7zGcNPJSZK8SYMtx4YGe1o2VP3uzkbB&#10;6vC6LU9heZSL9Weqk4/ydA6lUqOn8D4D4Sn4u/jfvdEKpmlcG8/EI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K2u7EAAAA3AAAAA8AAAAAAAAAAAAAAAAAmAIAAGRycy9k&#10;b3ducmV2LnhtbFBLBQYAAAAABAAEAPUAAACJAwAAAAA=&#10;"/>
                  <v:line id="Line 229" o:spid="_x0000_s1634" style="position:absolute;visibility:visible" from="4014,7403" to="4051,7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LkrsUAAADcAAAADwAAAGRycy9kb3ducmV2LnhtbESPT2vCQBTE7wW/w/IEb3VjlRKjq/gH&#10;QeihRL14e2SfSTT7NuxuNfbTdwuFHoeZ+Q0zX3amEXdyvrasYDRMQBAXVtdcKjgdd68pCB+QNTaW&#10;ScGTPCwXvZc5Zto+OKf7IZQiQthnqKAKoc2k9EVFBv3QtsTRu1hnMETpSqkdPiLcNPItSd6lwZrj&#10;QoUtbSoqbocvoyA9tn773Jx39tNdv/OPSU4TXCs16HerGYhAXfgP/7X3WsE4ncLvmXgE5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LkrsUAAADcAAAADwAAAAAAAAAA&#10;AAAAAAChAgAAZHJzL2Rvd25yZXYueG1sUEsFBgAAAAAEAAQA+QAAAJMDAAAAAA==&#10;" strokeweight=".5pt"/>
                  <v:line id="Line 230" o:spid="_x0000_s1633" style="position:absolute;visibility:visible" from="4083,7403" to="4141,7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Hb7sMAAADcAAAADwAAAGRycy9kb3ducmV2LnhtbERPz2vCMBS+C/sfwht403Rbka4aZXMI&#10;wg7Suou3R/PWdmteSpJp619vDgOPH9/v1WYwnTiT861lBU/zBARxZXXLtYKv426WgfABWWNnmRSM&#10;5GGzfpisMNf2wgWdy1CLGMI+RwVNCH0upa8aMujntieO3Ld1BkOErpba4SWGm04+J8lCGmw5NjTY&#10;07ah6rf8MwqyY+8/xu1pZw/u51p8pgWl+K7U9HF4W4IINIS7+N+91wpeXuP8eCYeAbm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R2+7DAAAA3AAAAA8AAAAAAAAAAAAA&#10;AAAAoQIAAGRycy9kb3ducmV2LnhtbFBLBQYAAAAABAAEAPkAAACRAwAAAAA=&#10;" strokeweight=".5pt"/>
                  <v:line id="Line 231" o:spid="_x0000_s1632" style="position:absolute;visibility:visible" from="4173,7403" to="4201,7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1+dcYAAADcAAAADwAAAGRycy9kb3ducmV2LnhtbESPzWsCMRTE7wX/h/CE3mrWD8RujeIH&#10;QsGDrHrp7bF53V3dvCxJ1LV/fSMIHoeZ+Q0znbemFldyvrKsoN9LQBDnVldcKDgeNh8TED4ga6wt&#10;k4I7eZjPOm9TTLW9cUbXfShEhLBPUUEZQpNK6fOSDPqebYij92udwRClK6R2eItwU8tBkoylwYrj&#10;QokNrUrKz/uLUTA5NH59X/1s7M6d/rLtKKMRLpV677aLLxCB2vAKP9vfWsHwsw+PM/EIyN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2dfnXGAAAA3AAAAA8AAAAAAAAA&#10;AAAAAAAAoQIAAGRycy9kb3ducmV2LnhtbFBLBQYAAAAABAAEAPkAAACUAwAAAAA=&#10;" strokeweight=".5pt"/>
                  <v:line id="Line 232" o:spid="_x0000_s1631" style="position:absolute;visibility:visible" from="4247,7403" to="4382,7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/gAsUAAADcAAAADwAAAGRycy9kb3ducmV2LnhtbESPQWvCQBSE74L/YXlCb7rRitjUVdQi&#10;FHqQRC+9PbKvSTT7NuyuGvvruwXB4zAz3zCLVWcacSXna8sKxqMEBHFhdc2lguNhN5yD8AFZY2OZ&#10;FNzJw2rZ7y0w1fbGGV3zUIoIYZ+igiqENpXSFxUZ9CPbEkfvxzqDIUpXSu3wFuGmkZMkmUmDNceF&#10;ClvaVlSc84tRMD+0/uO+/d7ZvTv9Zl/TjKa4Uepl0K3fQQTqwjP8aH9qBa9vE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/gAsUAAADcAAAADwAAAAAAAAAA&#10;AAAAAAChAgAAZHJzL2Rvd25yZXYueG1sUEsFBgAAAAAEAAQA+QAAAJMDAAAAAA==&#10;" strokeweight=".5pt"/>
                  <v:line id="Line 233" o:spid="_x0000_s1630" style="position:absolute;visibility:visible" from="4406,7403" to="4430,7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NFmcYAAADcAAAADwAAAGRycy9kb3ducmV2LnhtbESPQWvCQBSE70L/w/IKvemmVYpGV2lT&#10;hIKHktiLt0f2maTNvg272xj99a4g9DjMzDfMajOYVvTkfGNZwfMkAUFcWt1wpeB7vx3PQfiArLG1&#10;TArO5GGzfhitMNX2xDn1RahEhLBPUUEdQpdK6cuaDPqJ7Yijd7TOYIjSVVI7PEW4aeVLkrxKgw3H&#10;hRo7ymoqf4s/o2C+7/zHOTts7Zf7ueS7WU4zfFfq6XF4W4IINIT/8L39qRVMF1O4nYlH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IDRZnGAAAA3AAAAA8AAAAAAAAA&#10;AAAAAAAAoQIAAGRycy9kb3ducmV2LnhtbFBLBQYAAAAABAAEAPkAAACUAwAAAAA=&#10;" strokeweight=".5pt"/>
                  <v:line id="Line 234" o:spid="_x0000_s1629" style="position:absolute;visibility:visible" from="4046,7445" to="4099,7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rd7cUAAADcAAAADwAAAGRycy9kb3ducmV2LnhtbESPQWvCQBSE7wX/w/KE3upGG4qmrqIW&#10;oeChRL309si+JqnZt2F31eivdwXB4zAz3zDTeWcacSLna8sKhoMEBHFhdc2lgv1u/TYG4QOyxsYy&#10;KbiQh/ms9zLFTNsz53TahlJECPsMFVQhtJmUvqjIoB/Yljh6f9YZDFG6UmqH5wg3jRwlyYc0WHNc&#10;qLClVUXFYXs0Csa71n9dVr9r++P+r/kmzSnFpVKv/W7xCSJQF57hR/tbK3ifpHA/E4+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rd7cUAAADcAAAADwAAAAAAAAAA&#10;AAAAAAChAgAAZHJzL2Rvd25yZXYueG1sUEsFBgAAAAAEAAQA+QAAAJMDAAAAAA==&#10;" strokeweight=".5pt"/>
                  <v:line id="Line 235" o:spid="_x0000_s1628" style="position:absolute;flip:y;visibility:visible" from="4167,7445" to="4247,7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2y1sIAAADcAAAADwAAAGRycy9kb3ducmV2LnhtbESPQWsCMRSE7wX/Q3hCbzWrxaqrUUSw&#10;eLK4evH22Dx3g5uXJYm6/fdGKPQ4zMw3zGLV2UbcyQfjWMFwkIEgLp02XCk4HbcfUxAhImtsHJOC&#10;XwqwWvbeFphr9+AD3YtYiQThkKOCOsY2lzKUNVkMA9cSJ+/ivMWYpK+k9vhIcNvIUZZ9SYuG00KN&#10;LW1qKq/FzSr4DrYkh8aFbvxTDG/+vDeTs1Lv/W49BxGpi//hv/ZOK/icjeF1Jh0B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J2y1sIAAADcAAAADwAAAAAAAAAAAAAA&#10;AAChAgAAZHJzL2Rvd25yZXYueG1sUEsFBgAAAAAEAAQA+QAAAJADAAAAAA==&#10;" strokeweight=".5pt"/>
                  <v:line id="Line 236" o:spid="_x0000_s1627" style="position:absolute;visibility:visible" from="4313,7445" to="4350,7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TmAcYAAADcAAAADwAAAGRycy9kb3ducmV2LnhtbESPT2vCQBTE7wW/w/KE3upGK2JTV/EP&#10;gtBDSfTS2yP7mkSzb8PuqtFP3y0IHoeZ+Q0zW3SmERdyvrasYDhIQBAXVtdcKjjst29TED4ga2ws&#10;k4IbeVjMey8zTLW9ckaXPJQiQtinqKAKoU2l9EVFBv3AtsTR+7XOYIjSlVI7vEa4aeQoSSbSYM1x&#10;ocKW1hUVp/xsFEz3rd/c1j9b++2O9+xrnNEYV0q99rvlJ4hAXXiGH+2dVvD+MYH/M/EI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05gHGAAAA3AAAAA8AAAAAAAAA&#10;AAAAAAAAoQIAAGRycy9kb3ducmV2LnhtbFBLBQYAAAAABAAEAPkAAACUAwAAAAA=&#10;" strokeweight=".5pt"/>
                  <v:line id="Line 237" o:spid="_x0000_s1626" style="position:absolute;visibility:visible" from="4382,7445" to="4413,7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hDmsUAAADcAAAADwAAAGRycy9kb3ducmV2LnhtbESPQWsCMRSE70L/Q3gFb5q1Smu3RqmK&#10;IHiQ1V56e2yeu6ublyWJuvrrjVDocZiZb5jJrDW1uJDzlWUFg34Cgji3uuJCwc9+1RuD8AFZY22Z&#10;FNzIw2z60plgqu2VM7rsQiEihH2KCsoQmlRKn5dk0PdtQxy9g3UGQ5SukNrhNcJNLd+S5F0arDgu&#10;lNjQoqT8tDsbBeN945e3xe/Kbt3xnm1GGY1wrlT3tf3+AhGoDf/hv/ZaKxh+fsDzTDwCcv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ThDmsUAAADcAAAADwAAAAAAAAAA&#10;AAAAAAChAgAAZHJzL2Rvd25yZXYueG1sUEsFBgAAAAAEAAQA+QAAAJMDAAAAAA==&#10;" strokeweight=".5pt"/>
                  <v:line id="Line 238" o:spid="_x0000_s1625" style="position:absolute;visibility:visible" from="4012,7490" to="4050,7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fX6MMAAADcAAAADwAAAGRycy9kb3ducmV2LnhtbERPz2vCMBS+C/sfwht403Rbka4aZXMI&#10;wg7Suou3R/PWdmteSpJp619vDgOPH9/v1WYwnTiT861lBU/zBARxZXXLtYKv426WgfABWWNnmRSM&#10;5GGzfpisMNf2wgWdy1CLGMI+RwVNCH0upa8aMujntieO3Ld1BkOErpba4SWGm04+J8lCGmw5NjTY&#10;07ah6rf8MwqyY+8/xu1pZw/u51p8pgWl+K7U9HF4W4IINIS7+N+91wpeXuPaeCYeAbm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n1+jDAAAA3AAAAA8AAAAAAAAAAAAA&#10;AAAAoQIAAGRycy9kb3ducmV2LnhtbFBLBQYAAAAABAAEAPkAAACRAwAAAAA=&#10;" strokeweight=".5pt"/>
                  <v:line id="Line 239" o:spid="_x0000_s1624" style="position:absolute;visibility:visible" from="4092,7490" to="4154,7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tyc8UAAADcAAAADwAAAGRycy9kb3ducmV2LnhtbESPQWvCQBSE7wX/w/KE3uqmVkSjq2hK&#10;oNCDRHvx9sg+k9js27C7auyv7xaEHoeZ+YZZrnvTiis531hW8DpKQBCXVjdcKfg65C8zED4ga2wt&#10;k4I7eVivBk9LTLW9cUHXfahEhLBPUUEdQpdK6cuaDPqR7Yijd7LOYIjSVVI7vEW4aeU4SabSYMNx&#10;ocaOsprK7/3FKJgdOv9+z4653bnzT/E5KWiCW6Weh/1mASJQH/7Dj/aHVvA2n8Pf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+tyc8UAAADcAAAADwAAAAAAAAAA&#10;AAAAAAChAgAAZHJzL2Rvd25yZXYueG1sUEsFBgAAAAAEAAQA+QAAAJMDAAAAAA==&#10;" strokeweight=".5pt"/>
                  <v:line id="Line 240" o:spid="_x0000_s1623" style="position:absolute;visibility:visible" from="4203,7490" to="4334,7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GDDMIAAADc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BN4vx4Jh4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GDDMIAAADcAAAADwAAAAAAAAAAAAAA&#10;AAChAgAAZHJzL2Rvd25yZXYueG1sUEsFBgAAAAAEAAQA+QAAAJADAAAAAA==&#10;" strokeweight=".5pt"/>
                  <v:line id="Line 241" o:spid="_x0000_s1622" style="position:absolute;visibility:visible" from="4364,7490" to="4402,7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0ml8UAAADcAAAADwAAAGRycy9kb3ducmV2LnhtbESPQWvCQBSE70L/w/IKvenGEiSkrtKm&#10;BAoeStRLb4/sa5I2+zbsbjXx13cFweMwM98w6+1oenEi5zvLCpaLBARxbXXHjYLjoZxnIHxA1thb&#10;JgUTedhuHmZrzLU9c0WnfWhEhLDPUUEbwpBL6euWDPqFHYij922dwRCla6R2eI5w08vnJFlJgx3H&#10;hRYHKlqqf/d/RkF2GPz7VHyV9tP9XKpdWlGKb0o9PY6vLyACjeEevrU/tII0WcL1TDwCcvM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0ml8UAAADcAAAADwAAAAAAAAAA&#10;AAAAAAChAgAAZHJzL2Rvd25yZXYueG1sUEsFBgAAAAAEAAQA+QAAAJMDAAAAAA==&#10;" strokeweight=".5pt"/>
                  <v:line id="Line 242" o:spid="_x0000_s1621" style="position:absolute;visibility:visible" from="3964,7422" to="4003,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+44MUAAADcAAAADwAAAGRycy9kb3ducmV2LnhtbESPzWrDMBCE74W+g9hCbo3cYIJxo4Q0&#10;JRDooTjJpbfF2thOrJWRVP/06atAocdhZr5hVpvRtKIn5xvLCl7mCQji0uqGKwXn0/45A+EDssbW&#10;MimYyMNm/fiwwlzbgQvqj6ESEcI+RwV1CF0upS9rMujntiOO3sU6gyFKV0ntcIhw08pFkiylwYbj&#10;Qo0d7Woqb8dvoyA7df592n3t7ae7/hQfaUEpvik1exq3ryACjeE//Nc+aAVpsoD7mXg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e+44MUAAADcAAAADwAAAAAAAAAA&#10;AAAAAAChAgAAZHJzL2Rvd25yZXYueG1sUEsFBgAAAAAEAAQA+QAAAJMDAAAAAA==&#10;" strokeweight=".5pt"/>
                  <v:line id="Line 243" o:spid="_x0000_s1620" style="position:absolute;visibility:visible" from="4483,7399" to="4542,7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Mde8UAAADc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pAmb3A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Mde8UAAADcAAAADwAAAAAAAAAA&#10;AAAAAAChAgAAZHJzL2Rvd25yZXYueG1sUEsFBgAAAAAEAAQA+QAAAJMDAAAAAA==&#10;" strokeweight=".5pt"/>
                  <v:line id="Line 244" o:spid="_x0000_s1619" style="position:absolute;visibility:visible" from="4354,7534" to="4391,7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qFD8UAAADcAAAADwAAAGRycy9kb3ducmV2LnhtbESPQWvCQBSE74X+h+UVems2lSCSukpr&#10;CRQ8SEwvvT2yr0k0+zbsrjH6612h0OMwM98wy/VkejGS851lBa9JCoK4trrjRsF3VbwsQPiArLG3&#10;TAou5GG9enxYYq7tmUsa96EREcI+RwVtCEMupa9bMugTOxBH79c6gyFK10jt8BzhppezNJ1Lgx3H&#10;hRYH2rRUH/cno2BRDf7zsvkp7M4druU2KynDD6Wen6b3NxCBpvAf/mt/aQVZmsH9TDw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qFD8UAAADcAAAADwAAAAAAAAAA&#10;AAAAAAChAgAAZHJzL2Rvd25yZXYueG1sUEsFBgAAAAAEAAQA+QAAAJMDAAAAAA==&#10;" strokeweight=".5pt"/>
                  <v:line id="Line 245" o:spid="_x0000_s1618" style="position:absolute;visibility:visible" from="4093,7534" to="4131,7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YglMQAAADc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Wkyg+eZe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BiCUxAAAANwAAAAPAAAAAAAAAAAA&#10;AAAAAKECAABkcnMvZG93bnJldi54bWxQSwUGAAAAAAQABAD5AAAAkgMAAAAA&#10;" strokeweight=".5pt"/>
                  <v:line id="Line 246" o:spid="_x0000_s1617" style="position:absolute;visibility:visible" from="4192,7534" to="4217,7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S+48QAAADcAAAADwAAAGRycy9kb3ducmV2LnhtbESPQYvCMBSE7wv+h/CEva3pShHpGsVV&#10;BGEPUvWyt0fzbKvNS0miVn+9EQSPw8x8w0xmnWnEhZyvLSv4HiQgiAuray4V7HerrzEIH5A1NpZJ&#10;wY08zKa9jwlm2l45p8s2lCJC2GeooAqhzaT0RUUG/cC2xNE7WGcwROlKqR1eI9w0cpgkI2mw5rhQ&#10;YUuLiorT9mwUjHetX94W/yu7ccd7/pfmlOKvUp/9bv4DIlAX3uFXe60VpMkInmfiEZ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1L7jxAAAANwAAAAPAAAAAAAAAAAA&#10;AAAAAKECAABkcnMvZG93bnJldi54bWxQSwUGAAAAAAQABAD5AAAAkgMAAAAA&#10;" strokeweight=".5pt"/>
                  <v:line id="Line 247" o:spid="_x0000_s1616" style="position:absolute;visibility:visible" from="4260,7534" to="4299,7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gbeMQAAADc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jR5g+eZe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mBt4xAAAANwAAAAPAAAAAAAAAAAA&#10;AAAAAKECAABkcnMvZG93bnJldi54bWxQSwUGAAAAAAQABAD5AAAAkgMAAAAA&#10;" strokeweight=".5pt"/>
                  <v:line id="Line 248" o:spid="_x0000_s1615" style="position:absolute;visibility:visible" from="4621,7410" to="4658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ePCsIAAADc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BN4tp4Jh4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ePCsIAAADcAAAADwAAAAAAAAAAAAAA&#10;AAChAgAAZHJzL2Rvd25yZXYueG1sUEsFBgAAAAAEAAQA+QAAAJADAAAAAA==&#10;" strokeweight=".5pt"/>
                  <v:line id="Line 249" o:spid="_x0000_s1614" style="position:absolute;visibility:visible" from="4690,7410" to="4748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sqkcQAAADcAAAADwAAAGRycy9kb3ducmV2LnhtbESPQWvCQBSE7wX/w/IEb3VjCaKpq6hF&#10;KHiQqJfeHtnXJDX7NuyuGvvrXUHwOMzMN8xs0ZlGXMj52rKC0TABQVxYXXOp4HjYvE9A+ICssbFM&#10;Cm7kYTHvvc0w0/bKOV32oRQRwj5DBVUIbSalLyoy6Ie2JY7er3UGQ5SulNrhNcJNIz+SZCwN1hwX&#10;KmxpXVFx2p+Ngsmh9V+39c/G7tzff75Nc0pxpdSg3y0/QQTqwiv8bH9rBWkyhce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SyqRxAAAANwAAAAPAAAAAAAAAAAA&#10;AAAAAKECAABkcnMvZG93bnJldi54bWxQSwUGAAAAAAQABAD5AAAAkgMAAAAA&#10;" strokeweight=".5pt"/>
                  <v:line id="Line 250" o:spid="_x0000_s1613" style="position:absolute;visibility:visible" from="4780,7410" to="4808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gV0cEAAADcAAAADwAAAGRycy9kb3ducmV2LnhtbERPy4rCMBTdD/gP4QruxlQpg1Sj+EAY&#10;cDFU3bi7NNe22tyUJKPVrzcLweXhvGeLzjTiRs7XlhWMhgkI4sLqmksFx8P2ewLCB2SNjWVS8CAP&#10;i3nva4aZtnfO6bYPpYgh7DNUUIXQZlL6oiKDfmhb4sidrTMYInSl1A7vMdw0cpwkP9JgzbGhwpbW&#10;FRXX/b9RMDm0fvNYn7b2z12e+S7NKcWVUoN+t5yCCNSFj/jt/tUK0lGcH8/EI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qBXRwQAAANwAAAAPAAAAAAAAAAAAAAAA&#10;AKECAABkcnMvZG93bnJldi54bWxQSwUGAAAAAAQABAD5AAAAjwMAAAAA&#10;" strokeweight=".5pt"/>
                  <v:line id="Line 251" o:spid="_x0000_s1612" style="position:absolute;visibility:visible" from="4854,7410" to="4989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SwSsUAAADcAAAADwAAAGRycy9kb3ducmV2LnhtbESPT4vCMBTE7wt+h/AEb2vapSxSjeIf&#10;BGEPS9WLt0fzbKvNS0myWvfTbxYEj8PM/IaZLXrTihs531hWkI4TEMSl1Q1XCo6H7fsEhA/IGlvL&#10;pOBBHhbzwdsMc23vXNBtHyoRIexzVFCH0OVS+rImg35sO+Lona0zGKJ0ldQO7xFuWvmRJJ/SYMNx&#10;ocaO1jWV1/2PUTA5dH7zWJ+29ttdfouvrKAMV0qNhv1yCiJQH17hZ3unFWRpCv9n4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SwSsUAAADcAAAADwAAAAAAAAAA&#10;AAAAAAChAgAAZHJzL2Rvd25yZXYueG1sUEsFBgAAAAAEAAQA+QAAAJMDAAAAAA==&#10;" strokeweight=".5pt"/>
                  <v:line id="Line 252" o:spid="_x0000_s1611" style="position:absolute;visibility:visible" from="5013,7410" to="5036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YuPcQAAADcAAAADwAAAGRycy9kb3ducmV2LnhtbESPQYvCMBSE78L+h/AWvGmqFJGuUXZd&#10;BMGDVL14ezRv22rzUpKsVn+9EQSPw8x8w8wWnWnEhZyvLSsYDRMQxIXVNZcKDvvVYArCB2SNjWVS&#10;cCMPi/lHb4aZtlfO6bILpYgQ9hkqqEJoMyl9UZFBP7QtcfT+rDMYonSl1A6vEW4aOU6SiTRYc1yo&#10;sKVlRcV5928UTPet/70tjyu7dad7vklzSvFHqf5n9/0FIlAX3uFXe60VpKMxPM/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Ni49xAAAANwAAAAPAAAAAAAAAAAA&#10;AAAAAKECAABkcnMvZG93bnJldi54bWxQSwUGAAAAAAQABAD5AAAAkgMAAAAA&#10;" strokeweight=".5pt"/>
                  <v:line id="Line 253" o:spid="_x0000_s1610" style="position:absolute;visibility:visible" from="4653,7451" to="4705,7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qLpsYAAADcAAAADwAAAGRycy9kb3ducmV2LnhtbESPT2vCQBTE7wW/w/IEb3UTDUVS1+Af&#10;BKGHEu2lt0f2NUnNvg27q0Y/fbdQ6HGYmd8wy2IwnbiS861lBek0AUFcWd1yreDjtH9egPABWWNn&#10;mRTcyUOxGj0tMdf2xiVdj6EWEcI+RwVNCH0upa8aMuintieO3pd1BkOUrpba4S3CTSdnSfIiDbYc&#10;FxrsadtQdT5ejILFqfe7+/Zzb9/d96N8y0rKcKPUZDysX0EEGsJ/+K990AqydA6/Z+IR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96i6bGAAAA3AAAAA8AAAAAAAAA&#10;AAAAAAAAoQIAAGRycy9kb3ducmV2LnhtbFBLBQYAAAAABAAEAPkAAACUAwAAAAA=&#10;" strokeweight=".5pt"/>
                  <v:line id="Line 254" o:spid="_x0000_s1609" style="position:absolute;flip:y;visibility:visible" from="4773,7451" to="4854,7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jZcsMAAADcAAAADwAAAGRycy9kb3ducmV2LnhtbESPzWrDMBCE74W+g9hAb43skD+cyKYE&#10;WnpKiZNLbou1sUWslZGUxH37qlDocZiZb5htNdpe3MkH41hBPs1AEDdOG24VnI7vr2sQISJr7B2T&#10;gm8KUJXPT1sstHvwge51bEWCcChQQRfjUEgZmo4shqkbiJN3cd5iTNK3Unt8JLjt5SzLltKi4bTQ&#10;4UC7jpprfbMKPoJtyKFxYVx81fnNn/dmdVbqZTK+bUBEGuN/+K/9qRXM8zn8nklHQ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o2XLDAAAA3AAAAA8AAAAAAAAAAAAA&#10;AAAAoQIAAGRycy9kb3ducmV2LnhtbFBLBQYAAAAABAAEAPkAAACRAwAAAAA=&#10;" strokeweight=".5pt"/>
                  <v:line id="Line 255" o:spid="_x0000_s1608" style="position:absolute;visibility:visible" from="4920,7451" to="4957,7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+2ScUAAADcAAAADwAAAGRycy9kb3ducmV2LnhtbESPQWvCQBSE7wX/w/IEb3UTSYtE16AW&#10;QeihRHvx9sg+k2j2bdjdauyv7xYKPQ4z8w2zLAbTiRs531pWkE4TEMSV1S3XCj6Pu+c5CB+QNXaW&#10;ScGDPBSr0dMSc23vXNLtEGoRIexzVNCE0OdS+qohg35qe+Lona0zGKJ0tdQO7xFuOjlLkldpsOW4&#10;0GBP24aq6+HLKJgfe//22J529sNdvsv3rKQMN0pNxsN6ASLQEP7Df+29VpClL/B7Jh4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9+2ScUAAADcAAAADwAAAAAAAAAA&#10;AAAAAAChAgAAZHJzL2Rvd25yZXYueG1sUEsFBgAAAAAEAAQA+QAAAJMDAAAAAA==&#10;" strokeweight=".5pt"/>
                  <v:line id="Line 256" o:spid="_x0000_s1607" style="position:absolute;visibility:visible" from="4989,7451" to="5020,7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0oPsUAAADcAAAADwAAAGRycy9kb3ducmV2LnhtbESPQWvCQBSE7wX/w/KE3upGCUGiq7SR&#10;QKGHEu2lt0f2maTNvg27W0389W6h0OMwM98w2/1oenEh5zvLCpaLBARxbXXHjYKPU/m0BuEDssbe&#10;MimYyMN+N3vYYq7tlSu6HEMjIoR9jgraEIZcSl+3ZNAv7EAcvbN1BkOUrpHa4TXCTS9XSZJJgx3H&#10;hRYHKlqqv48/RsH6NPjDVHyW9t193aq3tKIUX5R6nI/PGxCBxvAf/mu/agXpMoPfM/EIy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0oPsUAAADcAAAADwAAAAAAAAAA&#10;AAAAAAChAgAAZHJzL2Rvd25yZXYueG1sUEsFBgAAAAAEAAQA+QAAAJMDAAAAAA==&#10;" strokeweight=".5pt"/>
                  <v:line id="Line 257" o:spid="_x0000_s1606" style="position:absolute;visibility:visible" from="4619,7496" to="4657,7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GNpcUAAADcAAAADwAAAGRycy9kb3ducmV2LnhtbESPQWvCQBSE7wX/w/IEb3UTCa1E16AW&#10;QeihRHvx9sg+k2j2bdjdauyv7xYKPQ4z8w2zLAbTiRs531pWkE4TEMSV1S3XCj6Pu+c5CB+QNXaW&#10;ScGDPBSr0dMSc23vXNLtEGoRIexzVNCE0OdS+qohg35qe+Lona0zGKJ0tdQO7xFuOjlLkhdpsOW4&#10;0GBP24aq6+HLKJgfe//22J529sNdvsv3rKQMN0pNxsN6ASLQEP7Df+29VpClr/B7Jh4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GNpcUAAADcAAAADwAAAAAAAAAA&#10;AAAAAAChAgAAZHJzL2Rvd25yZXYueG1sUEsFBgAAAAAEAAQA+QAAAJMDAAAAAA==&#10;" strokeweight=".5pt"/>
                  <v:line id="Line 258" o:spid="_x0000_s1605" style="position:absolute;visibility:visible" from="4699,7496" to="4761,7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4Z18EAAADcAAAADwAAAGRycy9kb3ducmV2LnhtbERPy4rCMBTdD/gP4QruxlQpg1Sj+EAY&#10;cDFU3bi7NNe22tyUJKPVrzcLweXhvGeLzjTiRs7XlhWMhgkI4sLqmksFx8P2ewLCB2SNjWVS8CAP&#10;i3nva4aZtnfO6bYPpYgh7DNUUIXQZlL6oiKDfmhb4sidrTMYInSl1A7vMdw0cpwkP9JgzbGhwpbW&#10;FRXX/b9RMDm0fvNYn7b2z12e+S7NKcWVUoN+t5yCCNSFj/jt/tUK0lFcG8/EI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3hnXwQAAANwAAAAPAAAAAAAAAAAAAAAA&#10;AKECAABkcnMvZG93bnJldi54bWxQSwUGAAAAAAQABAD5AAAAjwMAAAAA&#10;" strokeweight=".5pt"/>
                  <v:line id="Line 259" o:spid="_x0000_s1604" style="position:absolute;visibility:visible" from="4809,7496" to="4941,7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K8TMUAAADcAAAADwAAAGRycy9kb3ducmV2LnhtbESPQWvCQBSE70L/w/IK3nRjCWKjm9Ba&#10;hIKHEu2lt0f2mUSzb8PuqrG/visIPQ4z8w2zKgbTiQs531pWMJsmIIgrq1uuFXzvN5MFCB+QNXaW&#10;ScGNPBT502iFmbZXLumyC7WIEPYZKmhC6DMpfdWQQT+1PXH0DtYZDFG6WmqH1wg3nXxJkrk02HJc&#10;aLCndUPVaXc2Chb73n/c1j8b++WOv+U2LSnFd6XGz8PbEkSgIfyHH+1PrSCdvcL9TDwCM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K8TMUAAADcAAAADwAAAAAAAAAA&#10;AAAAAAChAgAAZHJzL2Rvd25yZXYueG1sUEsFBgAAAAAEAAQA+QAAAJMDAAAAAA==&#10;" strokeweight=".5pt"/>
                  <v:line id="Line 260" o:spid="_x0000_s1603" style="position:absolute;visibility:visible" from="4971,7496" to="5009,7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TfbMMAAADcAAAADwAAAGRycy9kb3ducmV2LnhtbERPu2rDMBTdC/kHcQPZGjnBFONGCXlg&#10;KGQodrp0u1i3thPrykiq4/Trq6HQ8XDem91kejGS851lBatlAoK4trrjRsHHpXjOQPiArLG3TAoe&#10;5GG3nT1tMNf2ziWNVWhEDGGfo4I2hCGX0tctGfRLOxBH7ss6gyFC10jt8B7DTS/XSfIiDXYcG1oc&#10;6NhSfau+jYLsMvjT4/hZ2Hd3/SnPaUkpHpRazKf9K4hAU/gX/7nftIJ0HefHM/EI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E32zDAAAA3AAAAA8AAAAAAAAAAAAA&#10;AAAAoQIAAGRycy9kb3ducmV2LnhtbFBLBQYAAAAABAAEAPkAAACRAwAAAAA=&#10;" strokeweight=".5pt"/>
                  <v:line id="Line 261" o:spid="_x0000_s1602" style="position:absolute;visibility:visible" from="4494,7694" to="4533,7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h698QAAADcAAAADwAAAGRycy9kb3ducmV2LnhtbESPQYvCMBSE78L+h/AWvGmqFJGuUXZd&#10;BMGDVL14ezRv22rzUpKsVn+9EQSPw8x8w8wWnWnEhZyvLSsYDRMQxIXVNZcKDvvVYArCB2SNjWVS&#10;cCMPi/lHb4aZtlfO6bILpYgQ9hkqqEJoMyl9UZFBP7QtcfT+rDMYonSl1A6vEW4aOU6SiTRYc1yo&#10;sKVlRcV5928UTPet/70tjyu7dad7vklzSvFHqf5n9/0FIlAX3uFXe60VpOMRPM/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iHr3xAAAANwAAAAPAAAAAAAAAAAA&#10;AAAAAKECAABkcnMvZG93bnJldi54bWxQSwUGAAAAAAQABAD5AAAAkgMAAAAA&#10;" strokeweight=".5pt"/>
                  <v:line id="Line 262" o:spid="_x0000_s1601" style="position:absolute;visibility:visible" from="5090,7406" to="5149,7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rkgMQAAADcAAAADwAAAGRycy9kb3ducmV2LnhtbESPQWvCQBSE70L/w/IKvenGEESiq6hF&#10;KHgoUS/eHtlnEs2+Dbtbjf76rlDocZiZb5j5sjetuJHzjWUF41ECgri0uuFKwfGwHU5B+ICssbVM&#10;Ch7kYbl4G8wx1/bOBd32oRIRwj5HBXUIXS6lL2sy6Ee2I47e2TqDIUpXSe3wHuGmlWmSTKTBhuNC&#10;jR1taiqv+x+jYHro/Odjc9rab3d5FrusoAzXSn2896sZiEB9+A//tb+0gixN4XUmHgG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WuSAxAAAANwAAAAPAAAAAAAAAAAA&#10;AAAAAKECAABkcnMvZG93bnJldi54bWxQSwUGAAAAAAQABAD5AAAAkgMAAAAA&#10;" strokeweight=".5pt"/>
                  <v:line id="Line 263" o:spid="_x0000_s1600" style="position:absolute;visibility:visible" from="4960,7541" to="4998,7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BG8UAAADcAAAADwAAAGRycy9kb3ducmV2LnhtbESPQWvCQBSE74L/YXkFb7ppDCKpa6gW&#10;QehBor309si+Jmmzb8PuVqO/visIPQ4z8w2zKgbTiTM531pW8DxLQBBXVrdcK/g47aZLED4ga+ws&#10;k4IreSjW49EKc20vXNL5GGoRIexzVNCE0OdS+qohg35me+LofVlnMETpaqkdXiLcdDJNkoU02HJc&#10;aLCnbUPVz/HXKFieev923X7u7MF938r3rKQMN0pNnobXFxCBhvAffrT3WkGWzuF+Jh4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RZBG8UAAADcAAAADwAAAAAAAAAA&#10;AAAAAAChAgAAZHJzL2Rvd25yZXYueG1sUEsFBgAAAAAEAAQA+QAAAJMDAAAAAA==&#10;" strokeweight=".5pt"/>
                  <v:line id="Line 264" o:spid="_x0000_s1599" style="position:absolute;visibility:visible" from="4700,7541" to="4738,7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/Zb8QAAADcAAAADwAAAGRycy9kb3ducmV2LnhtbESPQYvCMBSE74L/ITzBm6YrRaQaxXUR&#10;hD1I1Yu3R/Nsq81LSbJa99cbYWGPw8x8wyxWnWnEnZyvLSv4GCcgiAuray4VnI7b0QyED8gaG8uk&#10;4EkeVst+b4GZtg/O6X4IpYgQ9hkqqEJoMyl9UZFBP7YtcfQu1hkMUbpSaoePCDeNnCTJVBqsOS5U&#10;2NKmouJ2+DEKZsfWfz03563du+tv/p3mlOKnUsNBt56DCNSF//Bfe6cVpJMU3mfi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/9lvxAAAANwAAAAPAAAAAAAAAAAA&#10;AAAAAKECAABkcnMvZG93bnJldi54bWxQSwUGAAAAAAQABAD5AAAAkgMAAAAA&#10;" strokeweight=".5pt"/>
                  <v:line id="Line 265" o:spid="_x0000_s1598" style="position:absolute;visibility:visible" from="4799,7541" to="4824,7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N89MUAAADcAAAADwAAAGRycy9kb3ducmV2LnhtbESPQWvCQBSE7wX/w/IEb3VjSIukrkEt&#10;guBBor309si+JqnZt2F3q9Ff3xUKPQ4z8w2zKAbTiQs531pWMJsmIIgrq1uuFXycts9zED4ga+ws&#10;k4IbeSiWo6cF5tpeuaTLMdQiQtjnqKAJoc+l9FVDBv3U9sTR+7LOYIjS1VI7vEa46WSaJK/SYMtx&#10;ocGeNg1V5+OPUTA/9f79tvnc2oP7vpf7rKQM10pNxsPqDUSgIfyH/9o7rSBLX+BxJh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bN89MUAAADcAAAADwAAAAAAAAAA&#10;AAAAAAChAgAAZHJzL2Rvd25yZXYueG1sUEsFBgAAAAAEAAQA+QAAAJMDAAAAAA==&#10;" strokeweight=".5pt"/>
                  <v:line id="Line 266" o:spid="_x0000_s1597" style="position:absolute;visibility:visible" from="4867,7541" to="4905,7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Hig8QAAADcAAAADwAAAGRycy9kb3ducmV2LnhtbESPQYvCMBSE78L+h/AEb5oqRaRrlF0X&#10;QfAgVS/eHs3bttq8lCRq3V+/EQSPw8x8w8yXnWnEjZyvLSsYjxIQxIXVNZcKjof1cAbCB2SNjWVS&#10;8CAPy8VHb46ZtnfO6bYPpYgQ9hkqqEJoMyl9UZFBP7ItcfR+rTMYonSl1A7vEW4aOUmSqTRYc1yo&#10;sKVVRcVlfzUKZofW/zxWp7XdufNfvk1zSvFbqUG/+/oEEagL7/CrvdEK0skUnmfi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YeKDxAAAANwAAAAPAAAAAAAAAAAA&#10;AAAAAKECAABkcnMvZG93bnJldi54bWxQSwUGAAAAAAQABAD5AAAAkgMAAAAA&#10;" strokeweight=".5pt"/>
                  <v:line id="Line 267" o:spid="_x0000_s1596" style="position:absolute;visibility:visible" from="3972,7567" to="4010,7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1HGMUAAADcAAAADwAAAGRycy9kb3ducmV2LnhtbESPQWvCQBSE7wX/w/IEb3VjCK2krkEt&#10;guBBor309si+JqnZt2F3q9Ff3xUKPQ4z8w2zKAbTiQs531pWMJsmIIgrq1uuFXycts9zED4ga+ws&#10;k4IbeSiWo6cF5tpeuaTLMdQiQtjnqKAJoc+l9FVDBv3U9sTR+7LOYIjS1VI7vEa46WSaJC/SYMtx&#10;ocGeNg1V5+OPUTA/9f79tvnc2oP7vpf7rKQM10pNxsPqDUSgIfyH/9o7rSBLX+FxJh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1HGMUAAADcAAAADwAAAAAAAAAA&#10;AAAAAAChAgAAZHJzL2Rvd25yZXYueG1sUEsFBgAAAAAEAAQA+QAAAJMDAAAAAA==&#10;" strokeweight=".5pt"/>
                  <v:line id="Line 268" o:spid="_x0000_s1595" style="position:absolute;visibility:visible" from="5210,7496" to="5267,7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LTasMAAADcAAAADwAAAGRycy9kb3ducmV2LnhtbERPu2rDMBTdC/kHcQPZGjnBFONGCXlg&#10;KGQodrp0u1i3thPrykiq4/Trq6HQ8XDem91kejGS851lBatlAoK4trrjRsHHpXjOQPiArLG3TAoe&#10;5GG3nT1tMNf2ziWNVWhEDGGfo4I2hCGX0tctGfRLOxBH7ss6gyFC10jt8B7DTS/XSfIiDXYcG1oc&#10;6NhSfau+jYLsMvjT4/hZ2Hd3/SnPaUkpHpRazKf9K4hAU/gX/7nftIJ0HdfGM/EI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+y02rDAAAA3AAAAA8AAAAAAAAAAAAA&#10;AAAAoQIAAGRycy9kb3ducmV2LnhtbFBLBQYAAAAABAAEAPkAAACRAwAAAAA=&#10;" strokeweight=".5pt"/>
                  <v:line id="Line 269" o:spid="_x0000_s1594" style="position:absolute;visibility:visible" from="4434,7554" to="4462,7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528cQAAADcAAAADwAAAGRycy9kb3ducmV2LnhtbESPQWvCQBSE7wX/w/KE3upGCUWjq1iL&#10;IPRQol68PbLPJJp9G3a3Gv31XUHwOMzMN8xs0ZlGXMj52rKC4SABQVxYXXOpYL9bf4xB+ICssbFM&#10;Cm7kYTHvvc0w0/bKOV22oRQRwj5DBVUIbSalLyoy6Ae2JY7e0TqDIUpXSu3wGuGmkaMk+ZQGa44L&#10;Fba0qqg4b/+MgvGu9d+31WFtf93pnv+kOaX4pdR7v1tOQQTqwiv8bG+0gnQ0gceZeAT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/nbxxAAAANwAAAAPAAAAAAAAAAAA&#10;AAAAAKECAABkcnMvZG93bnJldi54bWxQSwUGAAAAAAQABAD5AAAAkgMAAAAA&#10;" strokeweight=".5pt"/>
                  <v:line id="Line 270" o:spid="_x0000_s1593" style="position:absolute;visibility:visible" from="4450,7495" to="4585,7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1JscEAAADcAAAADwAAAGRycy9kb3ducmV2LnhtbERPy4rCMBTdD/gP4QruxlQtg1Sj+EAQ&#10;XAzV2czu0lzbanNTkqjVrzeLgVkeznu+7Ewj7uR8bVnBaJiAIC6srrlU8HPafU5B+ICssbFMCp7k&#10;Ybnofcwx0/bBOd2PoRQxhH2GCqoQ2kxKX1Rk0A9tSxy5s3UGQ4SulNrhI4abRo6T5EsarDk2VNjS&#10;pqLierwZBdNT67fPze/OfrvLKz+kOaW4VmrQ71YzEIG68C/+c++1gnQS58cz8QjIx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HUmxwQAAANwAAAAPAAAAAAAAAAAAAAAA&#10;AKECAABkcnMvZG93bnJldi54bWxQSwUGAAAAAAQABAD5AAAAjwMAAAAA&#10;" strokeweight=".5pt"/>
                  <v:line id="Line 271" o:spid="_x0000_s1592" style="position:absolute;visibility:visible" from="4092,7571" to="4115,7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HsKsYAAADcAAAADwAAAGRycy9kb3ducmV2LnhtbESPT2vCQBTE7wW/w/IEb3UTDUVS1+Af&#10;BKGHEu2lt0f2NUnNvg27q0Y/fbdQ6HGYmd8wy2IwnbiS861lBek0AUFcWd1yreDjtH9egPABWWNn&#10;mRTcyUOxGj0tMdf2xiVdj6EWEcI+RwVNCH0upa8aMuintieO3pd1BkOUrpba4S3CTSdnSfIiDbYc&#10;FxrsadtQdT5ejILFqfe7+/Zzb9/d96N8y0rKcKPUZDysX0EEGsJ/+K990AqyeQq/Z+IR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R7CrGAAAA3AAAAA8AAAAAAAAA&#10;AAAAAAAAoQIAAGRycy9kb3ducmV2LnhtbFBLBQYAAAAABAAEAPkAAACUAwAAAAA=&#10;" strokeweight=".5pt"/>
                  <v:line id="Line 272" o:spid="_x0000_s1591" style="position:absolute;visibility:visible" from="5056,7496" to="5109,7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NyXcUAAADcAAAADwAAAGRycy9kb3ducmV2LnhtbESPQWvCQBSE74L/YXkFb7ppDCKpa6gW&#10;QehBor309si+Jmmzb8PuVqO/visIPQ4z8w2zKgbTiTM531pW8DxLQBBXVrdcK/g47aZLED4ga+ws&#10;k4IreSjW49EKc20vXNL5GGoRIexzVNCE0OdS+qohg35me+LofVlnMETpaqkdXiLcdDJNkoU02HJc&#10;aLCnbUPVz/HXKFieev923X7u7MF938r3rKQMN0pNnobXFxCBhvAffrT3WkE2T+F+Jh4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4NyXcUAAADcAAAADwAAAAAAAAAA&#10;AAAAAAChAgAAZHJzL2Rvd25yZXYueG1sUEsFBgAAAAAEAAQA+QAAAJMDAAAAAA==&#10;" strokeweight=".5pt"/>
                  <v:line id="Line 273" o:spid="_x0000_s1590" style="position:absolute;flip:y;visibility:visible" from="4496,7551" to="4577,7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QdZsIAAADcAAAADwAAAGRycy9kb3ducmV2LnhtbESPT2sCMRTE74V+h/AKvdWs/2U1ihRa&#10;PCmuXrw9Ns/d4OZlSaKu394IhR6HmfkNs1h1thE38sE4VtDvZSCIS6cNVwqOh5+vGYgQkTU2jknB&#10;gwKslu9vC8y1u/OebkWsRIJwyFFBHWObSxnKmiyGnmuJk3d23mJM0ldSe7wnuG3kIMsm0qLhtFBj&#10;S981lZfiahX8BluSQ+NCN94V/as/bc30pNTnR7eeg4jUxf/wX3ujFYyGQ3idS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QdZsIAAADcAAAADwAAAAAAAAAAAAAA&#10;AAChAgAAZHJzL2Rvd25yZXYueG1sUEsFBgAAAAAEAAQA+QAAAJADAAAAAA==&#10;" strokeweight=".5pt"/>
                  <v:line id="Line 274" o:spid="_x0000_s1589" style="position:absolute;visibility:visible" from="4489,7451" to="4519,7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ZPssUAAADcAAAADwAAAGRycy9kb3ducmV2LnhtbESPQWvCQBSE7wX/w/KE3uqmNpQQXUNN&#10;EQoeSrSX3h7ZZxLNvg27W4399W6h4HGYmW+YZTGaXpzJ+c6ygudZAoK4trrjRsHXfvOUgfABWWNv&#10;mRRcyUOxmjwsMdf2whWdd6EREcI+RwVtCEMupa9bMuhndiCO3sE6gyFK10jt8BLhppfzJHmVBjuO&#10;Cy0OVLZUn3Y/RkG2H/z7tfze2E93/K22aUUprpV6nI5vCxCBxnAP/7c/tIL0JYW/M/EI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yZPssUAAADcAAAADwAAAAAAAAAA&#10;AAAAAAChAgAAZHJzL2Rvd25yZXYueG1sUEsFBgAAAAAEAAQA+QAAAJMDAAAAAA==&#10;" strokeweight=".5pt"/>
                  <v:line id="Line 275" o:spid="_x0000_s1588" style="position:absolute;visibility:visible" from="5206,7408" to="5267,7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rqKcYAAADcAAAADwAAAGRycy9kb3ducmV2LnhtbESPQWvCQBSE70L/w/IKvemmbSwSs5FW&#10;EQo9SNSLt0f2maTNvg27q8b++q4g9DjMzDdMvhhMJ87kfGtZwfMkAUFcWd1yrWC/W49nIHxA1thZ&#10;JgVX8rAoHkY5ZtpeuKTzNtQiQthnqKAJoc+k9FVDBv3E9sTRO1pnMETpaqkdXiLcdPIlSd6kwZbj&#10;QoM9LRuqfrYno2C26/3qujys7cZ9/5ZfaUkpfij19Di8z0EEGsJ/+N7+1ArS1ynczsQj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q6inGAAAA3AAAAA8AAAAAAAAA&#10;AAAAAAAAoQIAAGRycy9kb3ducmV2LnhtbFBLBQYAAAAABAAEAPkAAACUAwAAAAA=&#10;" strokeweight=".5pt"/>
                  <v:line id="Line 276" o:spid="_x0000_s1587" style="position:absolute;visibility:visible" from="5100,7448" to="5232,7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h0XsUAAADcAAAADwAAAGRycy9kb3ducmV2LnhtbESPQWvCQBSE7wX/w/KE3urGNohE11BT&#10;hIKHEvXi7ZF9TdJm34bdrUZ/fVcQPA4z8w2zzAfTiRM531pWMJ0kIIgrq1uuFRz2m5c5CB+QNXaW&#10;ScGFPOSr0dMSM23PXNJpF2oRIewzVNCE0GdS+qohg35ie+LofVtnMETpaqkdniPcdPI1SWbSYMtx&#10;ocGeioaq392fUTDf9/7jUhw39sv9XMttWlKKa6Wex8P7AkSgITzC9/anVpC+zeB2Jh4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h0XsUAAADcAAAADwAAAAAAAAAA&#10;AAAAAAChAgAAZHJzL2Rvd25yZXYueG1sUEsFBgAAAAAEAAQA+QAAAJMDAAAAAA==&#10;" strokeweight=".5pt"/>
                  <v:line id="Line 277" o:spid="_x0000_s1586" style="position:absolute;visibility:visible" from="5069,7546" to="5128,7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TRxcYAAADcAAAADwAAAGRycy9kb3ducmV2LnhtbESPQWvCQBSE70L/w/IKvemmbbASs5FW&#10;EQo9SNSLt0f2maTNvg27q8b++q4g9DjMzDdMvhhMJ87kfGtZwfMkAUFcWd1yrWC/W49nIHxA1thZ&#10;JgVX8rAoHkY5ZtpeuKTzNtQiQthnqKAJoc+k9FVDBv3E9sTRO1pnMETpaqkdXiLcdPIlSabSYMtx&#10;ocGelg1VP9uTUTDb9X51XR7WduO+f8uvtKQUP5R6ehze5yACDeE/fG9/agXp6xvczsQj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00cXGAAAA3AAAAA8AAAAAAAAA&#10;AAAAAAAAoQIAAGRycy9kb3ducmV2LnhtbFBLBQYAAAAABAAEAPkAAACUAwAAAAA=&#10;" strokeweight=".5pt"/>
                  <v:line id="Line 278" o:spid="_x0000_s1585" style="position:absolute;visibility:visible" from="4627,7554" to="4665,7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tFt8EAAADcAAAADwAAAGRycy9kb3ducmV2LnhtbERPy4rCMBTdD/gP4QruxlQtg1Sj+EAQ&#10;XAzV2czu0lzbanNTkqjVrzeLgVkeznu+7Ewj7uR8bVnBaJiAIC6srrlU8HPafU5B+ICssbFMCp7k&#10;Ybnofcwx0/bBOd2PoRQxhH2GCqoQ2kxKX1Rk0A9tSxy5s3UGQ4SulNrhI4abRo6T5EsarDk2VNjS&#10;pqLierwZBdNT67fPze/OfrvLKz+kOaW4VmrQ71YzEIG68C/+c++1gnQS18Yz8QjIx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a0W3wQAAANwAAAAPAAAAAAAAAAAAAAAA&#10;AKECAABkcnMvZG93bnJldi54bWxQSwUGAAAAAAQABAD5AAAAjwMAAAAA&#10;" strokeweight=".5pt"/>
                  <v:line id="Line 279" o:spid="_x0000_s1584" style="position:absolute;visibility:visible" from="4813,7602" to="4850,7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fgLMUAAADcAAAADwAAAGRycy9kb3ducmV2LnhtbESPQWvCQBSE7wX/w/KE3upGG4qmrqIW&#10;oeChRL309si+JqnZt2F31eivdwXB4zAz3zDTeWcacSLna8sKhoMEBHFhdc2lgv1u/TYG4QOyxsYy&#10;KbiQh/ms9zLFTNsz53TahlJECPsMFVQhtJmUvqjIoB/Yljh6f9YZDFG6UmqH5wg3jRwlyYc0WHNc&#10;qLClVUXFYXs0Csa71n9dVr9r++P+r/kmzSnFpVKv/W7xCSJQF57hR/tbK0jfJ3A/E4+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fgLMUAAADcAAAADwAAAAAAAAAA&#10;AAAAAAChAgAAZHJzL2Rvd25yZXYueG1sUEsFBgAAAAAEAAQA+QAAAJMDAAAAAA==&#10;" strokeweight=".5pt"/>
                  <v:line id="Line 280" o:spid="_x0000_s1583" style="position:absolute;visibility:visible" from="4882,7602" to="4940,7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s6zMEAAADcAAAADwAAAGRycy9kb3ducmV2LnhtbERPTYvCMBC9C/6HMII3TVeKSNcoriII&#10;HqTWy96GZrbt2kxKErXur98cBI+P971c96YVd3K+sazgY5qAIC6tbrhScCn2kwUIH5A1tpZJwZM8&#10;rFfDwRIzbR+c0/0cKhFD2GeooA6hy6T0ZU0G/dR2xJH7sc5giNBVUjt8xHDTylmSzKXBhmNDjR1t&#10;ayqv55tRsCg6v3tuv/f25H7/8mOaU4pfSo1H/eYTRKA+vMUv90ErSNM4P56JR0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GzrMwQAAANwAAAAPAAAAAAAAAAAAAAAA&#10;AKECAABkcnMvZG93bnJldi54bWxQSwUGAAAAAAQABAD5AAAAjwMAAAAA&#10;" strokeweight=".5pt"/>
                  <v:line id="Line 281" o:spid="_x0000_s1582" style="position:absolute;visibility:visible" from="4972,7602" to="5000,7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efV8UAAADcAAAADwAAAGRycy9kb3ducmV2LnhtbESPQWvCQBSE7wX/w/IEb3VjCSVEV6mR&#10;gNBDiXrx9si+Jmmzb8PuVpP++m6h0OMwM98wm91oenEj5zvLClbLBARxbXXHjYLLuXzMQPiArLG3&#10;TAom8rDbzh42mGt754pup9CICGGfo4I2hCGX0tctGfRLOxBH7906gyFK10jt8B7hppdPSfIsDXYc&#10;F1ocqGip/jx9GQXZefCHqbiW9s19fFevaUUp7pVazMeXNYhAY/gP/7WPWkGaruD3TDwCc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1efV8UAAADcAAAADwAAAAAAAAAA&#10;AAAAAAChAgAAZHJzL2Rvd25yZXYueG1sUEsFBgAAAAAEAAQA+QAAAJMDAAAAAA==&#10;" strokeweight=".5pt"/>
                  <v:line id="Line 282" o:spid="_x0000_s1581" style="position:absolute;visibility:visible" from="5046,7602" to="5181,7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UBIMQAAADcAAAADwAAAGRycy9kb3ducmV2LnhtbESPQYvCMBSE74L/ITzBm6YrRaQaxXUR&#10;hD1I1Yu3R/Nsq81LSbJa99cbYWGPw8x8wyxWnWnEnZyvLSv4GCcgiAuray4VnI7b0QyED8gaG8uk&#10;4EkeVst+b4GZtg/O6X4IpYgQ9hkqqEJoMyl9UZFBP7YtcfQu1hkMUbpSaoePCDeNnCTJVBqsOS5U&#10;2NKmouJ2+DEKZsfWfz03563du+tv/p3mlOKnUsNBt56DCNSF//Bfe6cVpOkE3mfi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hQEgxAAAANwAAAAPAAAAAAAAAAAA&#10;AAAAAKECAABkcnMvZG93bnJldi54bWxQSwUGAAAAAAQABAD5AAAAkgMAAAAA&#10;" strokeweight=".5pt"/>
                  <v:line id="Line 283" o:spid="_x0000_s1580" style="position:absolute;visibility:visible" from="5205,7602" to="5228,7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ku8UAAADcAAAADwAAAGRycy9kb3ducmV2LnhtbESPQWvCQBSE7wX/w/KE3uqmNpQQXUNN&#10;EQoeSrSX3h7ZZxLNvg27W4399W6h4HGYmW+YZTGaXpzJ+c6ygudZAoK4trrjRsHXfvOUgfABWWNv&#10;mRRcyUOxmjwsMdf2whWdd6EREcI+RwVtCEMupa9bMuhndiCO3sE6gyFK10jt8BLhppfzJHmVBjuO&#10;Cy0OVLZUn3Y/RkG2H/z7tfze2E93/K22aUUprpV6nI5vCxCBxnAP/7c/tII0fYG/M/EI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mku8UAAADcAAAADwAAAAAAAAAA&#10;AAAAAAChAgAAZHJzL2Rvd25yZXYueG1sUEsFBgAAAAAEAAQA+QAAAJMDAAAAAA==&#10;" strokeweight=".5pt"/>
                  <v:line id="Line 284" o:spid="_x0000_s1579" style="position:absolute;visibility:visible" from="4845,7644" to="4897,7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8z8UAAADcAAAADwAAAGRycy9kb3ducmV2LnhtbESPT2sCMRTE7wW/Q3iCt5q1hCKrUfyD&#10;IPRQVnvp7bF57q5uXpYk1bWfvikIHoeZ+Q0zX/a2FVfyoXGsYTLOQBCXzjRcafg67l6nIEJENtg6&#10;Jg13CrBcDF7mmBt344Kuh1iJBOGQo4Y6xi6XMpQ1WQxj1xEn7+S8xZikr6TxeEtw28q3LHuXFhtO&#10;CzV2tKmpvBx+rIbpsQvb++Z75z79+bf4UAUpXGs9GvarGYhIfXyGH+290aCUgv8z6Qj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8z8UAAADcAAAADwAAAAAAAAAA&#10;AAAAAAChAgAAZHJzL2Rvd25yZXYueG1sUEsFBgAAAAAEAAQA+QAAAJMDAAAAAA==&#10;" strokeweight=".5pt"/>
                  <v:line id="Line 285" o:spid="_x0000_s1578" style="position:absolute;flip:y;visibility:visible" from="4965,7644" to="5046,7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dT9MMAAADcAAAADwAAAGRycy9kb3ducmV2LnhtbESPzWrDMBCE74W8g9hAb42c4jTBiRJC&#10;oKWnljq55LZYG1vEWhlJ/unbV4VCj8PMfMPsDpNtxUA+GMcKlosMBHHltOFaweX8+rQBESKyxtYx&#10;KfimAIf97GGHhXYjf9FQxlokCIcCFTQxdoWUoWrIYli4jjh5N+ctxiR9LbXHMcFtK5+z7EVaNJwW&#10;Guzo1FB1L3ur4C3YihwaF6bVZ7ns/fXDrK9KPc6n4xZEpCn+h//a71pBnq/g90w6An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XU/TDAAAA3AAAAA8AAAAAAAAAAAAA&#10;AAAAoQIAAGRycy9kb3ducmV2LnhtbFBLBQYAAAAABAAEAPkAAACRAwAAAAA=&#10;" strokeweight=".5pt"/>
                  <v:line id="Line 286" o:spid="_x0000_s1577" style="position:absolute;visibility:visible" from="5112,7644" to="5149,7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4HI8QAAADcAAAADwAAAGRycy9kb3ducmV2LnhtbESPQYvCMBSE7wv+h/CEva3pShHpGsVV&#10;BGEPUvWyt0fzbKvNS0miVn+9EQSPw8x8w0xmnWnEhZyvLSv4HiQgiAuray4V7HerrzEIH5A1NpZJ&#10;wY08zKa9jwlm2l45p8s2lCJC2GeooAqhzaT0RUUG/cC2xNE7WGcwROlKqR1eI9w0cpgkI2mw5rhQ&#10;YUuLiorT9mwUjHetX94W/yu7ccd7/pfmlOKvUp/9bv4DIlAX3uFXe60VpOkInmfiEZ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vgcjxAAAANwAAAAPAAAAAAAAAAAA&#10;AAAAAKECAABkcnMvZG93bnJldi54bWxQSwUGAAAAAAQABAD5AAAAkgMAAAAA&#10;" strokeweight=".5pt"/>
                  <v:line id="Line 287" o:spid="_x0000_s1576" style="position:absolute;visibility:visible" from="5181,7644" to="5212,7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KiuMUAAADcAAAADwAAAGRycy9kb3ducmV2LnhtbESPQWvCQBSE74X+h+UVequbllBDdA1t&#10;RCh4KNFeentkn0k0+zbsrhr99d2C4HGYmW+YeTGaXpzI+c6ygtdJAoK4trrjRsHPdvWSgfABWWNv&#10;mRRcyEOxeHyYY67tmSs6bUIjIoR9jgraEIZcSl+3ZNBP7EAcvZ11BkOUrpHa4TnCTS/fkuRdGuw4&#10;LrQ4UNlSfdgcjYJsO/jlpfxd2W+3v1brtKIUP5V6fho/ZiACjeEevrW/tII0ncL/mX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/KiuMUAAADcAAAADwAAAAAAAAAA&#10;AAAAAAChAgAAZHJzL2Rvd25yZXYueG1sUEsFBgAAAAAEAAQA+QAAAJMDAAAAAA==&#10;" strokeweight=".5pt"/>
                  <v:line id="Line 288" o:spid="_x0000_s1575" style="position:absolute;visibility:visible" from="4811,7689" to="4849,7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02ysEAAADcAAAADwAAAGRycy9kb3ducmV2LnhtbERPTYvCMBC9C/6HMII3TVeKSNcoriII&#10;HqTWy96GZrbt2kxKErXur98cBI+P971c96YVd3K+sazgY5qAIC6tbrhScCn2kwUIH5A1tpZJwZM8&#10;rFfDwRIzbR+c0/0cKhFD2GeooA6hy6T0ZU0G/dR2xJH7sc5giNBVUjt8xHDTylmSzKXBhmNDjR1t&#10;ayqv55tRsCg6v3tuv/f25H7/8mOaU4pfSo1H/eYTRKA+vMUv90ErSNO4Np6JR0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bTbKwQAAANwAAAAPAAAAAAAAAAAAAAAA&#10;AKECAABkcnMvZG93bnJldi54bWxQSwUGAAAAAAQABAD5AAAAjwMAAAAA&#10;" strokeweight=".5pt"/>
                  <v:line id="Line 289" o:spid="_x0000_s1574" style="position:absolute;visibility:visible" from="4891,7689" to="4952,7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TUcQAAADcAAAADwAAAGRycy9kb3ducmV2LnhtbESPQWvCQBSE7wX/w/IEb3VjCaKpq6hF&#10;KHiQqJfeHtnXJDX7NuyuGvvrXUHwOMzMN8xs0ZlGXMj52rKC0TABQVxYXXOp4HjYvE9A+ICssbFM&#10;Cm7kYTHvvc0w0/bKOV32oRQRwj5DBVUIbSalLyoy6Ie2JY7er3UGQ5SulNrhNcJNIz+SZCwN1hwX&#10;KmxpXVFx2p+Ngsmh9V+39c/G7tzff75Nc0pxpdSg3y0/QQTqwiv8bH9rBWk6hce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IZNRxAAAANwAAAAPAAAAAAAAAAAA&#10;AAAAAKECAABkcnMvZG93bnJldi54bWxQSwUGAAAAAAQABAD5AAAAkgMAAAAA&#10;" strokeweight=".5pt"/>
                  <v:line id="Line 290" o:spid="_x0000_s1573" style="position:absolute;visibility:visible" from="5001,7689" to="5132,7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KsEcEAAADcAAAADwAAAGRycy9kb3ducmV2LnhtbERPTYvCMBC9C/6HMII3TZW6SDWKugjC&#10;HqS6l70NzdhWm0lJslr315uDsMfH+16uO9OIOzlfW1YwGScgiAuray4VfJ/3ozkIH5A1NpZJwZM8&#10;rFf93hIzbR+c0/0UShFD2GeooAqhzaT0RUUG/di2xJG7WGcwROhKqR0+Yrhp5DRJPqTBmmNDhS3t&#10;Kipup1+jYH5u/edz97O3R3f9y7/SnFLcKjUcdJsFiEBd+Be/3QetIJ3F+fFMPAJ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wqwRwQAAANwAAAAPAAAAAAAAAAAAAAAA&#10;AKECAABkcnMvZG93bnJldi54bWxQSwUGAAAAAAQABAD5AAAAjwMAAAAA&#10;" strokeweight=".5pt"/>
                  <v:line id="Line 291" o:spid="_x0000_s1572" style="position:absolute;visibility:visible" from="5163,7689" to="5201,7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4JisUAAADcAAAADwAAAGRycy9kb3ducmV2LnhtbESPQWvCQBSE7wX/w/IEb3UTSYtE16AW&#10;QeihRHvx9sg+k2j2bdjdauyv7xYKPQ4z8w2zLAbTiRs531pWkE4TEMSV1S3XCj6Pu+c5CB+QNXaW&#10;ScGDPBSr0dMSc23vXNLtEGoRIexzVNCE0OdS+qohg35qe+Lona0zGKJ0tdQO7xFuOjlLkldpsOW4&#10;0GBP24aq6+HLKJgfe//22J529sNdvsv3rKQMN0pNxsN6ASLQEP7Df+29VpC9pPB7Jh4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4JisUAAADcAAAADwAAAAAAAAAA&#10;AAAAAAChAgAAZHJzL2Rvd25yZXYueG1sUEsFBgAAAAAEAAQA+QAAAJMDAAAAAA==&#10;" strokeweight=".5pt"/>
                  <v:line id="Line 292" o:spid="_x0000_s1571" style="position:absolute;visibility:visible" from="4763,7621" to="4801,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yX/cUAAADcAAAADwAAAGRycy9kb3ducmV2LnhtbESPQWvCQBSE7wX/w/IEb3VjSIukrkEt&#10;guBBor309si+JqnZt2F3q9Ff3xUKPQ4z8w2zKAbTiQs531pWMJsmIIgrq1uuFXycts9zED4ga+ws&#10;k4IbeSiWo6cF5tpeuaTLMdQiQtjnqKAJoc+l9FVDBv3U9sTR+7LOYIjS1VI7vEa46WSaJK/SYMtx&#10;ocGeNg1V5+OPUTA/9f79tvnc2oP7vpf7rKQM10pNxsPqDUSgIfyH/9o7rSB7SeFxJh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lyX/cUAAADcAAAADwAAAAAAAAAA&#10;AAAAAAChAgAAZHJzL2Rvd25yZXYueG1sUEsFBgAAAAAEAAQA+QAAAJMDAAAAAA==&#10;" strokeweight=".5pt"/>
                  <v:line id="Line 293" o:spid="_x0000_s1570" style="position:absolute;visibility:visible" from="5282,7598" to="5341,7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AyZsYAAADcAAAADwAAAGRycy9kb3ducmV2LnhtbESPQWvCQBSE70L/w/IKvemmbSwSs5FW&#10;EQo9SNSLt0f2maTNvg27q8b++q4g9DjMzDdMvhhMJ87kfGtZwfMkAUFcWd1yrWC/W49nIHxA1thZ&#10;JgVX8rAoHkY5ZtpeuKTzNtQiQthnqKAJoc+k9FVDBv3E9sTRO1pnMETpaqkdXiLcdPIlSd6kwZbj&#10;QoM9LRuqfrYno2C26/3qujys7cZ9/5ZfaUkpfij19Di8z0EEGsJ/+N7+1ArS6SvczsQj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QMmbGAAAA3AAAAA8AAAAAAAAA&#10;AAAAAAAAoQIAAGRycy9kb3ducmV2LnhtbFBLBQYAAAAABAAEAPkAAACUAwAAAAA=&#10;" strokeweight=".5pt"/>
                  <v:line id="Line 294" o:spid="_x0000_s1569" style="position:absolute;visibility:visible" from="5152,7734" to="5190,7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mqEsUAAADcAAAADwAAAGRycy9kb3ducmV2LnhtbESPQWvCQBSE74X+h+UVequbllRCdA1t&#10;RCh4KNFeentkn0k0+zbsrhr99d2C4HGYmW+YeTGaXpzI+c6ygtdJAoK4trrjRsHPdvWSgfABWWNv&#10;mRRcyEOxeHyYY67tmSs6bUIjIoR9jgraEIZcSl+3ZNBP7EAcvZ11BkOUrpHa4TnCTS/fkmQqDXYc&#10;F1ocqGypPmyORkG2HfzyUv6u7LfbX6t1WlGKn0o9P40fMxCBxnAP39pfWkH6nsL/mX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mqEsUAAADcAAAADwAAAAAAAAAA&#10;AAAAAAChAgAAZHJzL2Rvd25yZXYueG1sUEsFBgAAAAAEAAQA+QAAAJMDAAAAAA==&#10;" strokeweight=".5pt"/>
                  <v:line id="Line 295" o:spid="_x0000_s1568" style="position:absolute;visibility:visible" from="4892,7734" to="4930,7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UPicUAAADcAAAADwAAAGRycy9kb3ducmV2LnhtbESPQWvCQBSE7wX/w/IK3uqmJZYQXaVa&#10;BMGDRHvx9sg+k9js27C7avTXu0Khx2FmvmGm89604kLON5YVvI8SEMSl1Q1XCn72q7cMhA/IGlvL&#10;pOBGHuazwcsUc22vXNBlFyoRIexzVFCH0OVS+rImg35kO+LoHa0zGKJ0ldQOrxFuWvmRJJ/SYMNx&#10;ocaOljWVv7uzUZDtO/99Wx5WdutO92KTFpTiQqnha/81ARGoD//hv/ZaK0jHY3ieiUd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UPicUAAADcAAAADwAAAAAAAAAA&#10;AAAAAAChAgAAZHJzL2Rvd25yZXYueG1sUEsFBgAAAAAEAAQA+QAAAJMDAAAAAA==&#10;" strokeweight=".5pt"/>
                  <v:line id="Line 296" o:spid="_x0000_s1567" style="position:absolute;visibility:visible" from="4991,7734" to="5016,7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eR/sUAAADcAAAADwAAAGRycy9kb3ducmV2LnhtbESPQWvCQBSE74L/YXkFb7ppSUWia6gp&#10;QqEHifbi7ZF9JrHZt2F31dhf7xYKPQ4z8w2zygfTiSs531pW8DxLQBBXVrdcK/g6bKcLED4ga+ws&#10;k4I7ecjX49EKM21vXNJ1H2oRIewzVNCE0GdS+qohg35me+LonawzGKJ0tdQObxFuOvmSJHNpsOW4&#10;0GBPRUPV9/5iFCwOvX+/F8et3bnzT/mZlpTiRqnJ0/C2BBFoCP/hv/aHVpC+zuH3TDwCc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WeR/sUAAADcAAAADwAAAAAAAAAA&#10;AAAAAAChAgAAZHJzL2Rvd25yZXYueG1sUEsFBgAAAAAEAAQA+QAAAJMDAAAAAA==&#10;" strokeweight=".5pt"/>
                  <v:line id="Line 297" o:spid="_x0000_s1566" style="position:absolute;visibility:visible" from="5059,7734" to="5097,7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s0ZcYAAADcAAAADwAAAGRycy9kb3ducmV2LnhtbESPQWvCQBSE70L/w/IKvemmJVqJ2Uhr&#10;EQo9SNSLt0f2maTNvg27W43++q4g9DjMzDdMvhxMJ07kfGtZwfMkAUFcWd1yrWC/W4/nIHxA1thZ&#10;JgUX8rAsHkY5ZtqeuaTTNtQiQthnqKAJoc+k9FVDBv3E9sTRO1pnMETpaqkdniPcdPIlSWbSYMtx&#10;ocGeVg1VP9tfo2C+6/3HZXVY2437vpZfaUkpviv19Di8LUAEGsJ/+N7+1ArS6SvczsQj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rNGXGAAAA3AAAAA8AAAAAAAAA&#10;AAAAAAAAoQIAAGRycy9kb3ducmV2LnhtbFBLBQYAAAAABAAEAPkAAACUAwAAAAA=&#10;" strokeweight=".5pt"/>
                  <v:line id="Line 298" o:spid="_x0000_s1565" style="position:absolute;visibility:visible" from="4043,7610" to="4080,7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SgF8EAAADcAAAADwAAAGRycy9kb3ducmV2LnhtbERPTYvCMBC9C/6HMII3TZW6SDWKugjC&#10;HqS6l70NzdhWm0lJslr315uDsMfH+16uO9OIOzlfW1YwGScgiAuray4VfJ/3ozkIH5A1NpZJwZM8&#10;rFf93hIzbR+c0/0UShFD2GeooAqhzaT0RUUG/di2xJG7WGcwROhKqR0+Yrhp5DRJPqTBmmNDhS3t&#10;Kipup1+jYH5u/edz97O3R3f9y7/SnFLcKjUcdJsFiEBd+Be/3QetIJ3FtfFMPAJ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tKAXwQAAANwAAAAPAAAAAAAAAAAAAAAA&#10;AKECAABkcnMvZG93bnJldi54bWxQSwUGAAAAAAQABAD5AAAAjwMAAAAA&#10;" strokeweight=".5pt"/>
                  <v:line id="Line 299" o:spid="_x0000_s1564" style="position:absolute;visibility:visible" from="4112,7610" to="4170,7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gFjMYAAADcAAAADwAAAGRycy9kb3ducmV2LnhtbESPQWvCQBSE70L/w/IK3nTTkopN3Uir&#10;CAUPEu2lt0f2NUmbfRt2tzH6611B8DjMzDfMYjmYVvTkfGNZwdM0AUFcWt1wpeDrsJnMQfiArLG1&#10;TApO5GGZP4wWmGl75IL6fahEhLDPUEEdQpdJ6cuaDPqp7Yij92OdwRClq6R2eIxw08rnJJlJgw3H&#10;hRo7WtVU/u3/jYL5ofPr0+p7Y3fu91xs04JS/FBq/Di8v4EINIR7+Nb+1ArSl1e4nolHQOY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4BYzGAAAA3AAAAA8AAAAAAAAA&#10;AAAAAAAAoQIAAGRycy9kb3ducmV2LnhtbFBLBQYAAAAABAAEAPkAAACUAwAAAAA=&#10;" strokeweight=".5pt"/>
                  <v:line id="Line 300" o:spid="_x0000_s1563" style="position:absolute;visibility:visible" from="4202,7610" to="4230,7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5mrMEAAADcAAAADwAAAGRycy9kb3ducmV2LnhtbERPTYvCMBC9C/sfwizsTdOVIlKNoi7C&#10;wh6k1ou3oRnbajMpSdS6v94cBI+P9z1f9qYVN3K+sazge5SAIC6tbrhScCi2wykIH5A1tpZJwYM8&#10;LBcfgzlm2t45p9s+VCKGsM9QQR1Cl0npy5oM+pHtiCN3ss5giNBVUju8x3DTynGSTKTBhmNDjR1t&#10;aiov+6tRMC06//PYHLd2587/+V+aU4prpb4++9UMRKA+vMUv969WkE7i/HgmHg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rmaswQAAANwAAAAPAAAAAAAAAAAAAAAA&#10;AKECAABkcnMvZG93bnJldi54bWxQSwUGAAAAAAQABAD5AAAAjwMAAAAA&#10;" strokeweight=".5pt"/>
                  <v:line id="Line 301" o:spid="_x0000_s1562" style="position:absolute;visibility:visible" from="4276,7610" to="4411,7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LDN8UAAADcAAAADwAAAGRycy9kb3ducmV2LnhtbESPQWvCQBSE7wX/w/KE3upGCUGiq7SR&#10;QKGHEu2lt0f2maTNvg27W0389W6h0OMwM98w2/1oenEh5zvLCpaLBARxbXXHjYKPU/m0BuEDssbe&#10;MimYyMN+N3vYYq7tlSu6HEMjIoR9jgraEIZcSl+3ZNAv7EAcvbN1BkOUrpHa4TXCTS9XSZJJgx3H&#10;hRYHKlqqv48/RsH6NPjDVHyW9t193aq3tKIUX5R6nI/PGxCBxvAf/mu/agVptoTfM/EIy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LDN8UAAADcAAAADwAAAAAAAAAA&#10;AAAAAAChAgAAZHJzL2Rvd25yZXYueG1sUEsFBgAAAAAEAAQA+QAAAJMDAAAAAA==&#10;" strokeweight=".5pt"/>
                  <v:line id="Line 302" o:spid="_x0000_s1561" style="position:absolute;visibility:visible" from="4435,7610" to="4458,7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BdQMQAAADcAAAADwAAAGRycy9kb3ducmV2LnhtbESPQYvCMBSE78L+h/AEb5oqRaRrlF0X&#10;QfAgVS/eHs3bttq8lCRq3V+/EQSPw8x8w8yXnWnEjZyvLSsYjxIQxIXVNZcKjof1cAbCB2SNjWVS&#10;8CAPy8VHb46ZtnfO6bYPpYgQ9hkqqEJoMyl9UZFBP7ItcfR+rTMYonSl1A7vEW4aOUmSqTRYc1yo&#10;sKVVRcVlfzUKZofW/zxWp7XdufNfvk1zSvFbqUG/+/oEEagL7/CrvdEK0ukEnmfi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MF1AxAAAANwAAAAPAAAAAAAAAAAA&#10;AAAAAKECAABkcnMvZG93bnJldi54bWxQSwUGAAAAAAQABAD5AAAAkgMAAAAA&#10;" strokeweight=".5pt"/>
                  <v:line id="Line 303" o:spid="_x0000_s1560" style="position:absolute;visibility:visible" from="4075,7651" to="4127,7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z428UAAADcAAAADwAAAGRycy9kb3ducmV2LnhtbESPQWvCQBSE7wX/w/KE3urGNohE11BT&#10;hIKHEvXi7ZF9TdJm34bdrUZ/fVcQPA4z8w2zzAfTiRM531pWMJ0kIIgrq1uuFRz2m5c5CB+QNXaW&#10;ScGFPOSr0dMSM23PXNJpF2oRIewzVNCE0GdS+qohg35ie+LofVtnMETpaqkdniPcdPI1SWbSYMtx&#10;ocGeioaq392fUTDf9/7jUhw39sv9XMttWlKKa6Wex8P7AkSgITzC9/anVpDO3uB2Jh4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3z428UAAADcAAAADwAAAAAAAAAA&#10;AAAAAAChAgAAZHJzL2Rvd25yZXYueG1sUEsFBgAAAAAEAAQA+QAAAJMDAAAAAA==&#10;" strokeweight=".5pt"/>
                  <v:line id="Line 304" o:spid="_x0000_s1559" style="position:absolute;flip:y;visibility:visible" from="4195,7651" to="4276,7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6qD8EAAADcAAAADwAAAGRycy9kb3ducmV2LnhtbESPQYvCMBSE78L+h/AWvGmqqLt0jbIs&#10;KJ4U6168PZpnG2xeShK1/nsjCB6HmfmGmS8724gr+WAcKxgNMxDEpdOGKwX/h9XgG0SIyBobx6Tg&#10;TgGWi4/eHHPtbrynaxErkSAcclRQx9jmUoayJoth6Fri5J2ctxiT9JXUHm8Jbhs5zrKZtGg4LdTY&#10;0l9N5bm4WAXrYEtyaFzoprtidPHHrfk6KtX/7H5/QETq4jv8am+0gslsAs8z6Qj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rqoPwQAAANwAAAAPAAAAAAAAAAAAAAAA&#10;AKECAABkcnMvZG93bnJldi54bWxQSwUGAAAAAAQABAD5AAAAjwMAAAAA&#10;" strokeweight=".5pt"/>
                  <v:line id="Line 305" o:spid="_x0000_s1558" style="position:absolute;visibility:visible" from="4342,7651" to="4379,7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nFNMUAAADcAAAADwAAAGRycy9kb3ducmV2LnhtbESPQWvCQBSE74L/YXkFb7ppSUWia6gp&#10;QqEHifbi7ZF9JrHZt2F31dhf7xYKPQ4z8w2zygfTiSs531pW8DxLQBBXVrdcK/g6bKcLED4ga+ws&#10;k4I7ecjX49EKM21vXNJ1H2oRIewzVNCE0GdS+qohg35me+LonawzGKJ0tdQObxFuOvmSJHNpsOW4&#10;0GBPRUPV9/5iFCwOvX+/F8et3bnzT/mZlpTiRqnJ0/C2BBFoCP/hv/aHVpDOX+H3TDwCc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9nFNMUAAADcAAAADwAAAAAAAAAA&#10;AAAAAAChAgAAZHJzL2Rvd25yZXYueG1sUEsFBgAAAAAEAAQA+QAAAJMDAAAAAA==&#10;" strokeweight=".5pt"/>
                  <v:line id="Line 306" o:spid="_x0000_s1557" style="position:absolute;visibility:visible" from="4411,7651" to="4442,7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tbQ8QAAADcAAAADwAAAGRycy9kb3ducmV2LnhtbESPQWvCQBSE74L/YXmCN90oIUh0laoI&#10;BQ8l6sXbI/uapM2+Dbtbjf56t1DocZiZb5jVpjetuJHzjWUFs2kCgri0uuFKweV8mCxA+ICssbVM&#10;Ch7kYbMeDlaYa3vngm6nUIkIYZ+jgjqELpfSlzUZ9FPbEUfv0zqDIUpXSe3wHuGmlfMkyaTBhuNC&#10;jR3taiq/Tz9GweLc+f1jdz3YD/f1LI5pQSlulRqP+rcliEB9+A//td+1gjTL4PdMPAJy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C1tDxAAAANwAAAAPAAAAAAAAAAAA&#10;AAAAAKECAABkcnMvZG93bnJldi54bWxQSwUGAAAAAAQABAD5AAAAkgMAAAAA&#10;" strokeweight=".5pt"/>
                  <v:line id="Line 307" o:spid="_x0000_s1556" style="position:absolute;visibility:visible" from="4041,7696" to="4079,7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f+2MUAAADcAAAADwAAAGRycy9kb3ducmV2LnhtbESPQWvCQBSE7wX/w/IK3uqmJdgQXaVa&#10;BMGDRHvx9sg+k9js27C7avTXu0Khx2FmvmGm89604kLON5YVvI8SEMSl1Q1XCn72q7cMhA/IGlvL&#10;pOBGHuazwcsUc22vXNBlFyoRIexzVFCH0OVS+rImg35kO+LoHa0zGKJ0ldQOrxFuWvmRJGNpsOG4&#10;UGNHy5rK393ZKMj2nf++LQ8ru3Wne7FJC0pxodTwtf+agAjUh//wX3utFaTjT3ieiUd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f+2MUAAADcAAAADwAAAAAAAAAA&#10;AAAAAAChAgAAZHJzL2Rvd25yZXYueG1sUEsFBgAAAAAEAAQA+QAAAJMDAAAAAA==&#10;" strokeweight=".5pt"/>
                  <v:line id="Line 308" o:spid="_x0000_s1555" style="position:absolute;visibility:visible" from="4121,7696" to="4183,7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hqqsEAAADcAAAADwAAAGRycy9kb3ducmV2LnhtbERPTYvCMBC9C/sfwizsTdOVIlKNoi7C&#10;wh6k1ou3oRnbajMpSdS6v94cBI+P9z1f9qYVN3K+sazge5SAIC6tbrhScCi2wykIH5A1tpZJwYM8&#10;LBcfgzlm2t45p9s+VCKGsM9QQR1Cl0npy5oM+pHtiCN3ss5giNBVUju8x3DTynGSTKTBhmNDjR1t&#10;aiov+6tRMC06//PYHLd2587/+V+aU4prpb4++9UMRKA+vMUv969WkE7i2ngmHg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2GqqwQAAANwAAAAPAAAAAAAAAAAAAAAA&#10;AKECAABkcnMvZG93bnJldi54bWxQSwUGAAAAAAQABAD5AAAAjwMAAAAA&#10;" strokeweight=".5pt"/>
                  <v:line id="Line 309" o:spid="_x0000_s1554" style="position:absolute;visibility:visible" from="4231,7696" to="4362,7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TPMcUAAADcAAAADwAAAGRycy9kb3ducmV2LnhtbESPQWvCQBSE7wX/w/KE3upGCWKjm6AW&#10;odBDiXrx9sg+k2j2bdjdauyv7xYKPQ4z8w2zKgbTiRs531pWMJ0kIIgrq1uuFRwPu5cFCB+QNXaW&#10;ScGDPBT56GmFmbZ3Lum2D7WIEPYZKmhC6DMpfdWQQT+xPXH0ztYZDFG6WmqH9wg3nZwlyVwabDku&#10;NNjTtqHquv8yChaH3r89tqed/XSX7/IjLSnFjVLP42G9BBFoCP/hv/a7VpDOX+H3TDwCM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TPMcUAAADcAAAADwAAAAAAAAAA&#10;AAAAAAChAgAAZHJzL2Rvd25yZXYueG1sUEsFBgAAAAAEAAQA+QAAAJMDAAAAAA==&#10;" strokeweight=".5pt"/>
                  <v:line id="Line 310" o:spid="_x0000_s1553" style="position:absolute;visibility:visible" from="4393,7696" to="4431,7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fwccEAAADcAAAADwAAAGRycy9kb3ducmV2LnhtbERPTYvCMBC9C/6HMII3TZXiSjWKugjC&#10;HqS6l70NzdhWm0lJslr315uDsMfH+16uO9OIOzlfW1YwGScgiAuray4VfJ/3ozkIH5A1NpZJwZM8&#10;rFf93hIzbR+c0/0UShFD2GeooAqhzaT0RUUG/di2xJG7WGcwROhKqR0+Yrhp5DRJZtJgzbGhwpZ2&#10;FRW3069RMD+3/vO5+9nbo7v+5V9pTilulRoOus0CRKAu/Ivf7oNWkH7E+fFMPAJ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d/BxwQAAANwAAAAPAAAAAAAAAAAAAAAA&#10;AKECAABkcnMvZG93bnJldi54bWxQSwUGAAAAAAQABAD5AAAAjwMAAAAA&#10;" strokeweight=".5pt"/>
                  <v:line id="Line 311" o:spid="_x0000_s1552" style="position:absolute;visibility:visible" from="3993,7628" to="4032,7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tV6sUAAADcAAAADwAAAGRycy9kb3ducmV2LnhtbESPQWvCQBSE7wX/w/IEb3UTCa1E16AW&#10;QeihRHvx9sg+k2j2bdjdauyv7xYKPQ4z8w2zLAbTiRs531pWkE4TEMSV1S3XCj6Pu+c5CB+QNXaW&#10;ScGDPBSr0dMSc23vXNLtEGoRIexzVNCE0OdS+qohg35qe+Lona0zGKJ0tdQO7xFuOjlLkhdpsOW4&#10;0GBP24aq6+HLKJgfe//22J529sNdvsv3rKQMN0pNxsN6ASLQEP7Df+29VpC9pvB7Jh4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tV6sUAAADcAAAADwAAAAAAAAAA&#10;AAAAAAChAgAAZHJzL2Rvd25yZXYueG1sUEsFBgAAAAAEAAQA+QAAAJMDAAAAAA==&#10;" strokeweight=".5pt"/>
                  <v:line id="Line 312" o:spid="_x0000_s1551" style="position:absolute;visibility:visible" from="4512,7606" to="4571,7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nLncUAAADcAAAADwAAAGRycy9kb3ducmV2LnhtbESPQWvCQBSE7wX/w/IEb3VjCK2krkEt&#10;guBBor309si+JqnZt2F3q9Ff3xUKPQ4z8w2zKAbTiQs531pWMJsmIIgrq1uuFXycts9zED4ga+ws&#10;k4IbeSiWo6cF5tpeuaTLMdQiQtjnqKAJoc+l9FVDBv3U9sTR+7LOYIjS1VI7vEa46WSaJC/SYMtx&#10;ocGeNg1V5+OPUTA/9f79tvnc2oP7vpf7rKQM10pNxsPqDUSgIfyH/9o7rSB7TeFxJh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nLncUAAADcAAAADwAAAAAAAAAA&#10;AAAAAAChAgAAZHJzL2Rvd25yZXYueG1sUEsFBgAAAAAEAAQA+QAAAJMDAAAAAA==&#10;" strokeweight=".5pt"/>
                  <v:line id="Line 313" o:spid="_x0000_s1550" style="position:absolute;visibility:visible" from="4382,7741" to="4420,7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VuBsYAAADcAAAADwAAAGRycy9kb3ducmV2LnhtbESPQWvCQBSE70L/w/IKvemmbbASs5FW&#10;EQo9SNSLt0f2maTNvg27q8b++q4g9DjMzDdMvhhMJ87kfGtZwfMkAUFcWd1yrWC/W49nIHxA1thZ&#10;JgVX8rAoHkY5ZtpeuKTzNtQiQthnqKAJoc+k9FVDBv3E9sTRO1pnMETpaqkdXiLcdPIlSabSYMtx&#10;ocGelg1VP9uTUTDb9X51XR7WduO+f8uvtKQUP5R6ehze5yACDeE/fG9/agXp2yvczsQj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lbgbGAAAA3AAAAA8AAAAAAAAA&#10;AAAAAAAAoQIAAGRycy9kb3ducmV2LnhtbFBLBQYAAAAABAAEAPkAAACUAwAAAAA=&#10;" strokeweight=".5pt"/>
                  <v:line id="Line 314" o:spid="_x0000_s1549" style="position:absolute;visibility:visible" from="4122,7741" to="4160,7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z2csUAAADcAAAADwAAAGRycy9kb3ducmV2LnhtbESPQWvCQBSE74X+h+UVequbllBDdA1t&#10;RCh4KNFeentkn0k0+zbsrhr99d2C4HGYmW+YeTGaXpzI+c6ygtdJAoK4trrjRsHPdvWSgfABWWNv&#10;mRRcyEOxeHyYY67tmSs6bUIjIoR9jgraEIZcSl+3ZNBP7EAcvZ11BkOUrpHa4TnCTS/fkuRdGuw4&#10;LrQ4UNlSfdgcjYJsO/jlpfxd2W+3v1brtKIUP5V6fho/ZiACjeEevrW/tIJ0msL/mX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z2csUAAADcAAAADwAAAAAAAAAA&#10;AAAAAAChAgAAZHJzL2Rvd25yZXYueG1sUEsFBgAAAAAEAAQA+QAAAJMDAAAAAA==&#10;" strokeweight=".5pt"/>
                  <v:line id="Line 315" o:spid="_x0000_s1548" style="position:absolute;visibility:visible" from="4221,7741" to="4246,7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BT6cYAAADcAAAADwAAAGRycy9kb3ducmV2LnhtbESPQWvCQBSE70L/w/IKvemmJVqJ2Uhr&#10;EQo9SNSLt0f2maTNvg27W43++q4g9DjMzDdMvhxMJ07kfGtZwfMkAUFcWd1yrWC/W4/nIHxA1thZ&#10;JgUX8rAsHkY5ZtqeuaTTNtQiQthnqKAJoc+k9FVDBv3E9sTRO1pnMETpaqkdniPcdPIlSWbSYMtx&#10;ocGeVg1VP9tfo2C+6/3HZXVY2437vpZfaUkpviv19Di8LUAEGsJ/+N7+1ArS1ynczsQj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AU+nGAAAA3AAAAA8AAAAAAAAA&#10;AAAAAAAAoQIAAGRycy9kb3ducmV2LnhtbFBLBQYAAAAABAAEAPkAAACUAwAAAAA=&#10;" strokeweight=".5pt"/>
                  <v:line id="Line 316" o:spid="_x0000_s1547" style="position:absolute;visibility:visible" from="4289,7741" to="4327,7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LNnsUAAADcAAAADwAAAGRycy9kb3ducmV2LnhtbESPQWvCQBSE7wX/w/IK3uqmJdgQXaVa&#10;BMGDRHvx9sg+k9js27C7avTXu0Khx2FmvmGm89604kLON5YVvI8SEMSl1Q1XCn72q7cMhA/IGlvL&#10;pOBGHuazwcsUc22vXNBlFyoRIexzVFCH0OVS+rImg35kO+LoHa0zGKJ0ldQOrxFuWvmRJGNpsOG4&#10;UGNHy5rK393ZKMj2nf++LQ8ru3Wne7FJC0pxodTwtf+agAjUh//wX3utFaSfY3ieiUd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tLNnsUAAADcAAAADwAAAAAAAAAA&#10;AAAAAAChAgAAZHJzL2Rvd25yZXYueG1sUEsFBgAAAAAEAAQA+QAAAJMDAAAAAA==&#10;" strokeweight=".5pt"/>
                  <v:line id="Line 317" o:spid="_x0000_s1546" style="position:absolute;visibility:visible" from="4738,7744" to="4796,7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5oBcUAAADcAAAADwAAAGRycy9kb3ducmV2LnhtbESPQWvCQBSE74L/YXkFb7ppCVWia6gp&#10;QqEHifbi7ZF9JrHZt2F31dhf7xYKPQ4z8w2zygfTiSs531pW8DxLQBBXVrdcK/g6bKcLED4ga+ws&#10;k4I7ecjX49EKM21vXNJ1H2oRIewzVNCE0GdS+qohg35me+LonawzGKJ0tdQObxFuOvmSJK/SYMtx&#10;ocGeioaq7/3FKFgcev9+L45bu3Pnn/IzLSnFjVKTp+FtCSLQEP7Df+0PrSCdz+H3TDwCc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5oBcUAAADcAAAADwAAAAAAAAAA&#10;AAAAAAChAgAAZHJzL2Rvd25yZXYueG1sUEsFBgAAAAAEAAQA+QAAAJMDAAAAAA==&#10;" strokeweight=".5pt"/>
                  <v:line id="Line 318" o:spid="_x0000_s1545" style="position:absolute;visibility:visible" from="4672,7612" to="4700,7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H8d8EAAADcAAAADwAAAGRycy9kb3ducmV2LnhtbERPTYvCMBC9C/6HMII3TZXiSjWKugjC&#10;HqS6l70NzdhWm0lJslr315uDsMfH+16uO9OIOzlfW1YwGScgiAuray4VfJ/3ozkIH5A1NpZJwZM8&#10;rFf93hIzbR+c0/0UShFD2GeooAqhzaT0RUUG/di2xJG7WGcwROhKqR0+Yrhp5DRJZtJgzbGhwpZ2&#10;FRW3069RMD+3/vO5+9nbo7v+5V9pTilulRoOus0CRKAu/Ivf7oNWkH7EtfFMPAJ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Afx3wQAAANwAAAAPAAAAAAAAAAAAAAAA&#10;AKECAABkcnMvZG93bnJldi54bWxQSwUGAAAAAAQABAD5AAAAjwMAAAAA&#10;" strokeweight=".5pt"/>
                  <v:line id="Line 319" o:spid="_x0000_s1544" style="position:absolute;visibility:visible" from="4595,7696" to="4730,7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1Z7MYAAADcAAAADwAAAGRycy9kb3ducmV2LnhtbESPQWvCQBSE70L/w/IK3nTTEqpN3Uir&#10;CAUPEu2lt0f2NUmbfRt2tzH6611B8DjMzDfMYjmYVvTkfGNZwdM0AUFcWt1wpeDrsJnMQfiArLG1&#10;TApO5GGZP4wWmGl75IL6fahEhLDPUEEdQpdJ6cuaDPqp7Yij92OdwRClq6R2eIxw08rnJHmRBhuO&#10;CzV2tKqp/Nv/GwXzQ+fXp9X3xu7c77nYpgWl+KHU+HF4fwMRaAj38K39qRWks1e4nolHQOY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NWezGAAAA3AAAAA8AAAAAAAAA&#10;AAAAAAAAoQIAAGRycy9kb3ducmV2LnhtbFBLBQYAAAAABAAEAPkAAACUAwAAAAA=&#10;" strokeweight=".5pt"/>
                  <v:line id="Line 320" o:spid="_x0000_s1543" style="position:absolute;flip:y;visibility:visible" from="4615,7649" to="4696,7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lK9sAAAADcAAAADwAAAGRycy9kb3ducmV2LnhtbERPz2vCMBS+D/wfwhN2W1PHnFKbigw2&#10;dppYvfT2aJ5tsHkpSdTuv18Owo4f3+9yO9lB3MgH41jBIstBELdOG+4UnI6fL2sQISJrHByTgl8K&#10;sK1mTyUW2t35QLc6diKFcChQQR/jWEgZ2p4shsyNxIk7O28xJug7qT3eU7gd5Guev0uLhlNDjyN9&#10;9NRe6qtV8BVsSw6NC9NyXy+uvvkxq0ap5/m024CINMV/8cP9rRW8rdP8dCYdAVn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mZSvbAAAAA3AAAAA8AAAAAAAAAAAAAAAAA&#10;oQIAAGRycy9kb3ducmV2LnhtbFBLBQYAAAAABAAEAPkAAACOAwAAAAA=&#10;" strokeweight=".5pt"/>
                  <v:line id="Line 321" o:spid="_x0000_s1542" style="position:absolute;visibility:visible" from="3974,7730" to="4012,7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4lzcUAAADcAAAADwAAAGRycy9kb3ducmV2LnhtbESPzWrDMBCE74G8g9hAb4mcYIpxI5v8&#10;ECj0UJzk0ttibW031spISuL06atCocdhZr5h1uVoenEj5zvLCpaLBARxbXXHjYLz6TDPQPiArLG3&#10;TAoe5KEsppM15treuaLbMTQiQtjnqKANYcil9HVLBv3CDsTR+7TOYIjSNVI7vEe46eUqSZ6lwY7j&#10;QosD7VqqL8erUZCdBr9/7D4O9t19fVdvaUUpbpV6mo2bFxCBxvAf/mu/agVptoTfM/EIy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4lzcUAAADcAAAADwAAAAAAAAAA&#10;AAAAAAChAgAAZHJzL2Rvd25yZXYueG1sUEsFBgAAAAAEAAQA+QAAAJMDAAAAAA==&#10;" strokeweight=".5pt"/>
                  <v:line id="Line 322" o:spid="_x0000_s1541" style="position:absolute;visibility:visible" from="4522,7746" to="4583,7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y7usQAAADcAAAADwAAAGRycy9kb3ducmV2LnhtbESPQWvCQBSE70L/w/IKvelGCSVEV1GL&#10;UPBQol68PbLPJJp9G3a3Gv313YLgcZiZb5jZojetuJLzjWUF41ECgri0uuFKwWG/GWYgfEDW2Fom&#10;BXfysJi/DWaYa3vjgq67UIkIYZ+jgjqELpfSlzUZ9CPbEUfvZJ3BEKWrpHZ4i3DTykmSfEqDDceF&#10;Gjta11Redr9GQbbv/Nd9fdzYH3d+FNu0oBRXSn2898spiEB9eIWf7W+tIM0m8H8mHgE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PLu6xAAAANwAAAAPAAAAAAAAAAAA&#10;AAAAAKECAABkcnMvZG93bnJldi54bWxQSwUGAAAAAAQABAD5AAAAkgMAAAAA&#10;" strokeweight=".5pt"/>
                  <v:line id="Line 323" o:spid="_x0000_s1540" style="position:absolute;visibility:visible" from="5220,7552" to="5351,7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AeIcUAAADcAAAADwAAAGRycy9kb3ducmV2LnhtbESPQWvCQBSE7wX/w/IEb3WjhhKiq6hF&#10;KPRQol68PbLPJJp9G3a3Gvvru4WCx2FmvmEWq9604kbON5YVTMYJCOLS6oYrBcfD7jUD4QOyxtYy&#10;KXiQh9Vy8LLAXNs7F3Tbh0pECPscFdQhdLmUvqzJoB/bjjh6Z+sMhihdJbXDe4SbVk6T5E0abDgu&#10;1NjRtqbyuv82CrJD598f29POfrnLT/GZFpTiRqnRsF/PQQTqwzP83/7QCtJsBn9n4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3AeIcUAAADcAAAADwAAAAAAAAAA&#10;AAAAAAChAgAAZHJzL2Rvd25yZXYueG1sUEsFBgAAAAAEAAQA+QAAAJMDAAAAAA==&#10;" strokeweight=".5pt"/>
                  <v:line id="Line 324" o:spid="_x0000_s1539" style="position:absolute;visibility:visible" from="5234,7690" to="5293,7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mGVcUAAADcAAAADwAAAGRycy9kb3ducmV2LnhtbESPzWrDMBCE74W8g9hAbo2cYoJxI5v8&#10;EAjkUJz00ttibW231spIauLk6atAocdhZr5hVuVoenEh5zvLChbzBARxbXXHjYL38/45A+EDssbe&#10;Mim4kYeymDytMNf2yhVdTqEREcI+RwVtCEMupa9bMujndiCO3qd1BkOUrpHa4TXCTS9fkmQpDXYc&#10;F1ocaNtS/X36MQqy8+B3t+3H3r65r3t1TCtKcaPUbDquX0EEGsN/+K990ArSLIXHmXgEZP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mGVcUAAADcAAAADwAAAAAAAAAA&#10;AAAAAAChAgAAZHJzL2Rvd25yZXYueG1sUEsFBgAAAAAEAAQA+QAAAJMDAAAAAA==&#10;" strokeweight=".5pt"/>
                  <v:line id="Line 325" o:spid="_x0000_s1538" style="position:absolute;visibility:visible" from="5307,7738" to="5332,7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UjzsUAAADcAAAADwAAAGRycy9kb3ducmV2LnhtbESPQWvCQBSE7wX/w/IEb3WjpCVEV1GL&#10;IPRQol68PbLPJJp9G3a3Gvvru4WCx2FmvmHmy9604kbON5YVTMYJCOLS6oYrBcfD9jUD4QOyxtYy&#10;KXiQh+Vi8DLHXNs7F3Tbh0pECPscFdQhdLmUvqzJoB/bjjh6Z+sMhihdJbXDe4SbVk6T5F0abDgu&#10;1NjRpqbyuv82CrJD5z8em9PWfrnLT/GZFpTiWqnRsF/NQATqwzP8395pBWn2Bn9n4hG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9UjzsUAAADcAAAADwAAAAAAAAAA&#10;AAAAAAChAgAAZHJzL2Rvd25yZXYueG1sUEsFBgAAAAAEAAQA+QAAAJMDAAAAAA==&#10;" strokeweight=".5pt"/>
                  <v:group id="Group 326" o:spid="_x0000_s1532" style="position:absolute;left:3921;top:7343;width:1450;height:22" coordorigin="4612,6012" coordsize="1814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<v:group id="Group 327" o:spid="_x0000_s1534" style="position:absolute;left:4612;top:6012;width:1814;height:28" coordorigin="4612,6012" coordsize="1814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    <v:line id="Line 328" o:spid="_x0000_s1537" style="position:absolute;visibility:visible" from="4650,6036" to="6393,6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KsBs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2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MqwGxAAAANwAAAAPAAAAAAAAAAAA&#10;AAAAAKECAABkcnMvZG93bnJldi54bWxQSwUGAAAAAAQABAD5AAAAkgMAAAAA&#10;"/>
                      <v:shape id="Freeform 329" o:spid="_x0000_s1536" style="position:absolute;left:6381;top:6012;width:45;height:27;visibility:visible;mso-wrap-style:square;v-text-anchor:top" coordsize="45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+9sYA&#10;AADcAAAADwAAAGRycy9kb3ducmV2LnhtbESPQWsCMRSE7wX/Q3hCbzWrFaurUaRg6anUVdTjc/PM&#10;Lm5elk2qW3+9KQg9DjPzDTNbtLYSF2p86VhBv5eAIM6dLtko2G5WL2MQPiBrrByTgl/ysJh3nmaY&#10;anflNV2yYESEsE9RQRFCnUrp84Is+p6riaN3co3FEGVjpG7wGuG2koMkGUmLJceFAmt6Lyg/Zz9W&#10;wdvq45jdXpe7r3J/NIfhxvSzwbdSz912OQURqA3/4Uf7UysYjifwdyYe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J+9sYAAADcAAAADwAAAAAAAAAAAAAAAACYAgAAZHJz&#10;L2Rvd25yZXYueG1sUEsFBgAAAAAEAAQA9QAAAIsDAAAAAA==&#10;" path="m,27c8,26,17,25,24,21,31,17,38,8,45,e" filled="f">
                        <v:path arrowok="t" o:connecttype="custom" o:connectlocs="0,27;24,21;45,0" o:connectangles="0,0,0"/>
                      </v:shape>
                      <v:shape id="Freeform 330" o:spid="_x0000_s1535" style="position:absolute;left:4612;top:6015;width:62;height:25;visibility:visible;mso-wrap-style:square;v-text-anchor:top" coordsize="6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NYsIA&#10;AADcAAAADwAAAGRycy9kb3ducmV2LnhtbERPTYvCMBC9C/6HMMLeNFWWql2jLILsInpo7WGPQzO2&#10;xWbSbaLWf28OgsfH+15tetOIG3WutqxgOolAEBdW11wqyE+78QKE88gaG8uk4EEONuvhYIWJtndO&#10;6Zb5UoQQdgkqqLxvEyldUZFBN7EtceDOtjPoA+xKqTu8h3DTyFkUxdJgzaGhwpa2FRWX7GoUtNk5&#10;/2n+DvtDfN2lWX/8f8zzWKmPUf/9BcJT79/il/tXK/hchvnhTDg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Y1iwgAAANwAAAAPAAAAAAAAAAAAAAAAAJgCAABkcnMvZG93&#10;bnJldi54bWxQSwUGAAAAAAQABAD1AAAAhwMAAAAA&#10;" path="m62,24c56,23,31,25,21,21,11,17,7,8,,e" filled="f">
                        <v:path arrowok="t" o:connecttype="custom" o:connectlocs="62,24;21,21;0,0" o:connectangles="0,0,0"/>
                      </v:shape>
                    </v:group>
                    <v:shape id="Freeform 331" o:spid="_x0000_s1533" style="position:absolute;left:6381;top:6012;width:45;height:27;visibility:visible;mso-wrap-style:square;v-text-anchor:top" coordsize="45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3kLcYA&#10;AADcAAAADwAAAGRycy9kb3ducmV2LnhtbESPQWvCQBSE7wX/w/IK3uomKm1NXUUExZPUWGqPz+zr&#10;Jph9G7Krxv76bqHgcZiZb5jpvLO1uFDrK8cK0kECgrhwumKj4GO/enoF4QOyxtoxKbiRh/ms9zDF&#10;TLsr7+iSByMihH2GCsoQmkxKX5Rk0Q9cQxy9b9daDFG2RuoWrxFuazlMkmdpseK4UGJDy5KKU362&#10;Cl5W62P+M1p8bqvD0XyN9ybNh+9K9R+7xRuIQF24h//bG61gPEnh7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3kLcYAAADcAAAADwAAAAAAAAAAAAAAAACYAgAAZHJz&#10;L2Rvd25yZXYueG1sUEsFBgAAAAAEAAQA9QAAAIsDAAAAAA==&#10;" path="m,27c8,26,17,25,24,21,31,17,38,8,45,e" filled="f">
                      <v:path arrowok="t" o:connecttype="custom" o:connectlocs="0,27;24,21;45,0" o:connectangles="0,0,0"/>
                    </v:shape>
                  </v:group>
                  <v:group id="Group 332" o:spid="_x0000_s1484" style="position:absolute;left:4520;top:6725;width:410;height:716" coordorigin="6335,3980" coordsize="410,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shape id="AutoShape 333" o:spid="_x0000_s1531" style="position:absolute;left:6420;top:4576;width:239;height:120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1evcQA&#10;AADcAAAADwAAAGRycy9kb3ducmV2LnhtbESPT4vCMBTE74LfITzBi2jqHxatRhFR8LLIqhdvj+bZ&#10;BpuX0kTb/fYbYcHjMDO/YVab1pbiRbU3jhWMRwkI4sxpw7mC6+UwnIPwAVlj6ZgU/JKHzbrbWWGq&#10;XcM/9DqHXEQI+xQVFCFUqZQ+K8iiH7mKOHp3V1sMUda51DU2EW5LOUmSL2nRcFwosKJdQdnj/LQK&#10;TPV9vLWL5jRwj/nshGY/2MurUv1eu12CCNSGT/i/fdQKZospvM/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dXr3EAAAA3AAAAA8AAAAAAAAAAAAAAAAAmAIAAGRycy9k&#10;b3ducmV2LnhtbFBLBQYAAAAABAAEAPUAAACJAwAAAAA=&#10;" adj="0,,0" path="m,l1143,21600r19314,l21600,,,xe">
                      <v:stroke joinstyle="miter"/>
                      <v:formulas/>
                      <v:path o:connecttype="custom" o:connectlocs="233,60;120,120;6,60;120,0" o:connectangles="0,0,0,0" textboxrect="2350,2340,19250,19260"/>
                    </v:shape>
                    <v:shape id="AutoShape 334" o:spid="_x0000_s1530" style="position:absolute;left:6347;top:3980;width:385;height:548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TGycUA&#10;AADcAAAADwAAAGRycy9kb3ducmV2LnhtbESPwWrDMBBE74H+g9hCLqGRU0xI3CihFBd8KaZOLr0t&#10;1tYWsVbGUmzn76tCocdhZt4wh9NsOzHS4I1jBZt1AoK4dtpwo+Byfn/agfABWWPnmBTcycPp+LA4&#10;YKbdxJ80VqEREcI+QwVtCH0mpa9bsujXrieO3rcbLIYoh0bqAacIt518TpKttGg4LrTY01tL9bW6&#10;WQWm/yi+5v1Urtx1l5Zo8lUuL0otH+fXFxCB5vAf/msXWkG6T+H3TDwC8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9MbJxQAAANwAAAAPAAAAAAAAAAAAAAAAAJgCAABkcnMv&#10;ZG93bnJldi54bWxQSwUGAAAAAAQABAD1AAAAigMAAAAA&#10;" adj="0,,0" path="m,l229,21600r21142,l21600,,,xe">
                      <v:stroke joinstyle="miter"/>
                      <v:formulas/>
                      <v:path o:connecttype="custom" o:connectlocs="383,274;193,548;2,274;193,0" o:connectangles="0,0,0,0" textboxrect="1908,1931,19692,19669"/>
                    </v:shape>
                    <v:rect id="Rectangle 335" o:spid="_x0000_s1529" style="position:absolute;left:6335;top:4462;width:410;height:86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LqU8YA&#10;AADcAAAADwAAAGRycy9kb3ducmV2LnhtbESPQWvCQBSE70L/w/IKXkrdWGKpaVYpQqF60lSQ3B7Z&#10;1yRN9m3Irib9965Q8DjMzDdMuh5NKy7Uu9qygvksAkFcWF1zqeD4/fn8BsJ5ZI2tZVLwRw7Wq4dJ&#10;iom2Ax/okvlSBAi7BBVU3neJlK6oyKCb2Y44eD+2N+iD7EupexwC3LTyJYpepcGaw0KFHW0qKprs&#10;bBQMT9s8PsW0t8f90PAuynXzu1Vq+jh+vIPwNPp7+L/9pRXEywXczo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LqU8YAAADcAAAADwAAAAAAAAAAAAAAAACYAgAAZHJz&#10;L2Rvd25yZXYueG1sUEsFBgAAAAAEAAQA9QAAAIsDAAAAAA==&#10;" stroked="f"/>
                    <v:rect id="Rectangle 336" o:spid="_x0000_s1528" style="position:absolute;left:6413;top:4521;width:253;height:82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B0JMQA&#10;AADcAAAADwAAAGRycy9kb3ducmV2LnhtbESPQYvCMBSE78L+h/AWvIimSpG1GmVZEFZP6gri7dE8&#10;29rmpTRZW/+9EQSPw8x8wyxWnanEjRpXWFYwHkUgiFOrC84UHP/Wwy8QziNrrCyTgjs5WC0/egtM&#10;tG15T7eDz0SAsEtQQe59nUjp0pwMupGtiYN3sY1BH2STSd1gG+CmkpMomkqDBYeFHGv6ySktD/9G&#10;QTvYnONTTDt73LUlb6OzLq8bpfqf3fcchKfOv8Ov9q9WEM+m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gdCTEAAAA3AAAAA8AAAAAAAAAAAAAAAAAmAIAAGRycy9k&#10;b3ducmV2LnhtbFBLBQYAAAAABAAEAPUAAACJAwAAAAA=&#10;" stroked="f"/>
                    <v:shape id="Freeform 337" o:spid="_x0000_s1527" style="position:absolute;left:6344;top:4458;width:88;height:165;flip:y;visibility:visible;mso-wrap-style:square;v-text-anchor:top" coordsize="145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F7qMUA&#10;AADcAAAADwAAAGRycy9kb3ducmV2LnhtbESPT4vCMBTE74LfITzBm6aKdLUaZVlUdC/rPwRvj+bZ&#10;FpuX0kSt394sLOxxmJnfMLNFY0rxoNoVlhUM+hEI4tTqgjMFp+OqNwbhPLLG0jIpeJGDxbzdmmGi&#10;7ZP39Dj4TAQIuwQV5N5XiZQuzcmg69uKOHhXWxv0QdaZ1DU+A9yUchhFsTRYcFjIsaKvnNLb4W4U&#10;HMtdYbfxWn8vLz9618TrsTydlep2ms8pCE+N/w//tTdawWjyAb9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0XuoxQAAANwAAAAPAAAAAAAAAAAAAAAAAJgCAABkcnMv&#10;ZG93bnJldi54bWxQSwUGAAAAAAQABAD1AAAAigMAAAAA&#10;" path="m137,v,11,8,55,3,69c135,83,119,83,107,87,95,91,77,92,65,96v-12,4,-23,10,-33,18c22,122,10,129,5,144,,159,2,186,2,207v,21,3,52,3,66e" filled="f">
                      <v:path arrowok="t" o:connecttype="custom" o:connectlocs="83,0;85,42;65,53;39,58;19,69;3,87;1,125;3,165" o:connectangles="0,0,0,0,0,0,0,0"/>
                    </v:shape>
                    <v:shape id="Freeform 338" o:spid="_x0000_s1526" style="position:absolute;left:6647;top:4458;width:88;height:165;flip:x y;visibility:visible;mso-wrap-style:square;v-text-anchor:top" coordsize="145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AuNMIA&#10;AADcAAAADwAAAGRycy9kb3ducmV2LnhtbERPXWvCMBR9H+w/hDvY20zVrcxqFBHGKgxhreDrpblL&#10;O5ub0kRb/715GOzxcL5Xm9G24kq9bxwrmE4SEMSV0w0bBcfy4+UdhA/IGlvHpOBGHjbrx4cVZtoN&#10;/E3XIhgRQ9hnqKAOocuk9FVNFv3EdcSR+3G9xRBhb6TucYjhtpWzJEmlxYZjQ40d7WqqzsXFKii/&#10;bp/7+Ru2hk16uPzu8lM3d0o9P43bJYhAY/gX/7lzreB1EdfGM/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C40wgAAANwAAAAPAAAAAAAAAAAAAAAAAJgCAABkcnMvZG93&#10;bnJldi54bWxQSwUGAAAAAAQABAD1AAAAhwMAAAAA&#10;" path="m137,v,11,8,55,3,69c135,83,119,83,107,87,95,91,77,92,65,96v-12,4,-23,10,-33,18c22,122,10,129,5,144,,159,2,186,2,207v,21,3,52,3,66e" filled="f">
                      <v:path arrowok="t" o:connecttype="custom" o:connectlocs="83,0;85,42;65,53;39,58;19,69;3,87;1,125;3,165" o:connectangles="0,0,0,0,0,0,0,0"/>
                    </v:shape>
                    <v:line id="Line 339" o:spid="_x0000_s1525" style="position:absolute;flip:y;visibility:visible" from="6371,3995" to="6703,3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p1tsMAAADcAAAADwAAAGRycy9kb3ducmV2LnhtbESPT4vCMBTE7wt+h/AEb9tU2T9ajSLC&#10;yp52sevF26N5tsHmpSRR67c3C4LHYWZ+wyxWvW3FhXwwjhWMsxwEceW04VrB/u/rdQoiRGSNrWNS&#10;cKMAq+XgZYGFdlfe0aWMtUgQDgUqaGLsCilD1ZDFkLmOOHlH5y3GJH0ttcdrgttWTvL8Q1o0nBYa&#10;7GjTUHUqz1bBNtiKHBoX+vffcnz2hx/zeVBqNOzXcxCR+vgMP9rfWsHbbAb/Z9IRk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6dbbDAAAA3AAAAA8AAAAAAAAAAAAA&#10;AAAAoQIAAGRycy9kb3ducmV2LnhtbFBLBQYAAAAABAAEAPkAAACRAwAAAAA=&#10;" strokeweight=".5pt"/>
                    <v:group id="Group 340" o:spid="_x0000_s1521" style="position:absolute;left:6350;top:4145;width:379;height:7" coordorigin="5439,4512" coordsize="474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    <v:line id="Line 341" o:spid="_x0000_s1524" style="position:absolute;visibility:visible" from="5463,4521" to="5888,4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oJXM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6CVzGAAAA3AAAAA8AAAAAAAAA&#10;AAAAAAAAoQIAAGRycy9kb3ducmV2LnhtbFBLBQYAAAAABAAEAPkAAACUAwAAAAA=&#10;"/>
                      <v:shape id="Freeform 342" o:spid="_x0000_s1523" style="position:absolute;left:5889;top:4512;width:24;height:9;visibility:visible;mso-wrap-style:square;v-text-anchor:top" coordsize="2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pAhsQA&#10;AADcAAAADwAAAGRycy9kb3ducmV2LnhtbESPQWvCQBSE74L/YXlCb2bXQGpNXUMJbSn0pC3F4yP7&#10;TEKzb0N2q9Ff3xUEj8PMfMOsi9F24kiDbx1rWCQKBHHlTMu1hu+vt/kTCB+QDXaOScOZPBSb6WSN&#10;uXEn3tJxF2oRIexz1NCE0OdS+qohiz5xPXH0Dm6wGKIcamkGPEW47WSq1KO02HJcaLCnsqHqd/dn&#10;NfxkfkHykH66/WtYXVhl5fI90/phNr48gwg0hnv41v4wGjKVwvVMPA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6QIbEAAAA3AAAAA8AAAAAAAAAAAAAAAAAmAIAAGRycy9k&#10;b3ducmV2LnhtbFBLBQYAAAAABAAEAPUAAACJAwAAAAA=&#10;" path="m,9c,9,12,4,24,e" filled="f">
                        <v:path arrowok="t" o:connecttype="custom" o:connectlocs="0,9;24,0" o:connectangles="0,0"/>
                      </v:shape>
                      <v:shape id="Freeform 343" o:spid="_x0000_s1522" style="position:absolute;left:5439;top:4512;width:24;height:9;flip:x;visibility:visible;mso-wrap-style:square;v-text-anchor:top" coordsize="2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LNsUA&#10;AADcAAAADwAAAGRycy9kb3ducmV2LnhtbESPQUsDMRSE70L/Q3gFL8Vm27JF16alCIrUi1bx/Eie&#10;2W03L0sSu9t/3wgFj8PMfMOsNoNrxYlCbDwrmE0LEMTam4atgq/P57t7EDEhG2w9k4IzRdisRzcr&#10;rIzv+YNO+2RFhnCsUEGdUldJGXVNDuPUd8TZ+/HBYcoyWGkC9hnuWjkviqV02HBeqLGjp5r0cf/r&#10;FGB70A9Wf/v5pF++W1++7V7KoNTteNg+gkg0pP/wtf1qFJTFAv7O5CM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Qs2xQAAANwAAAAPAAAAAAAAAAAAAAAAAJgCAABkcnMv&#10;ZG93bnJldi54bWxQSwUGAAAAAAQABAD1AAAAigMAAAAA&#10;" path="m,9c,9,12,4,24,e" filled="f">
                        <v:path arrowok="t" o:connecttype="custom" o:connectlocs="0,9;24,0" o:connectangles="0,0"/>
                      </v:shape>
                    </v:group>
                    <v:line id="Line 344" o:spid="_x0000_s1520" style="position:absolute;visibility:visible" from="6470,4185" to="6509,4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uKksQAAADc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bMkheeZe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q4qSxAAAANwAAAAPAAAAAAAAAAAA&#10;AAAAAKECAABkcnMvZG93bnJldi54bWxQSwUGAAAAAAQABAD5AAAAkgMAAAAA&#10;" strokeweight=".5pt"/>
                    <v:line id="Line 345" o:spid="_x0000_s1519" style="position:absolute;visibility:visible" from="6579,4309" to="6637,4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cvCcYAAADcAAAADwAAAGRycy9kb3ducmV2LnhtbESPT2vCQBTE7wW/w/IKvdVNSywSXaVa&#10;BKEHifbi7ZF9JrHZt2F3mz9++q5Q6HGYmd8wy/VgGtGR87VlBS/TBARxYXXNpYKv0+55DsIHZI2N&#10;ZVIwkof1avKwxEzbnnPqjqEUEcI+QwVVCG0mpS8qMuintiWO3sU6gyFKV0rtsI9w08jXJHmTBmuO&#10;CxW2tK2o+D7+GAXzU+s/xu15Zw/uess/05xS3Cj19Di8L0AEGsJ/+K+91wpmyQzu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nLwnGAAAA3AAAAA8AAAAAAAAA&#10;AAAAAAAAoQIAAGRycy9kb3ducmV2LnhtbFBLBQYAAAAABAAEAPkAAACUAwAAAAA=&#10;" strokeweight=".5pt"/>
                    <v:line id="Line 346" o:spid="_x0000_s1518" style="position:absolute;visibility:visible" from="6375,4224" to="6403,4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WxfsYAAADcAAAADwAAAGRycy9kb3ducmV2LnhtbESPT2vCQBTE7wW/w/IKvdVNSyoSXaVa&#10;BKEHifbi7ZF9JrHZt2F3mz9+erdQ6HGYmd8wy/VgGtGR87VlBS/TBARxYXXNpYKv0+55DsIHZI2N&#10;ZVIwkof1avKwxEzbnnPqjqEUEcI+QwVVCG0mpS8qMuintiWO3sU6gyFKV0rtsI9w08jXJJlJgzXH&#10;hQpb2lZUfB9/jIL5qfUf4/a8swd3veWfaU4pbpR6ehzeFyACDeE//NfeawVvyQx+z8QjIF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1sX7GAAAA3AAAAA8AAAAAAAAA&#10;AAAAAAAAoQIAAGRycy9kb3ducmV2LnhtbFBLBQYAAAAABAAEAPkAAACUAwAAAAA=&#10;" strokeweight=".5pt"/>
                    <v:line id="Line 347" o:spid="_x0000_s1517" style="position:absolute;visibility:visible" from="6555,4183" to="6691,4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kU5cYAAADcAAAADwAAAGRycy9kb3ducmV2LnhtbESPQWvCQBSE70L/w/IKvemmxapEN6G1&#10;CAUPkthLb4/sM0mbfRt2txr7611B8DjMzDfMKh9MJ47kfGtZwfMkAUFcWd1yreBrvxkvQPiArLGz&#10;TArO5CHPHkYrTLU9cUHHMtQiQtinqKAJoU+l9FVDBv3E9sTRO1hnMETpaqkdniLcdPIlSWbSYMtx&#10;ocGe1g1Vv+WfUbDY9/7jvP7e2J37+S+204Km+K7U0+PwtgQRaAj38K39qRW8JnO4nolHQGY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5FOXGAAAA3AAAAA8AAAAAAAAA&#10;AAAAAAAAoQIAAGRycy9kb3ducmV2LnhtbFBLBQYAAAAABAAEAPkAAACUAwAAAAA=&#10;" strokeweight=".5pt"/>
                    <v:line id="Line 348" o:spid="_x0000_s1516" style="position:absolute;visibility:visible" from="6448,4216" to="6501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aAl8EAAADcAAAADwAAAGRycy9kb3ducmV2LnhtbERPy4rCMBTdD/gP4QruxlTRQapRfCAI&#10;LqQ6m9ldmmtbbW5KErX69WYhzPJw3rNFa2pxJ+crywoG/QQEcW51xYWC39P2ewLCB2SNtWVS8CQP&#10;i3nna4aptg/O6H4MhYgh7FNUUIbQpFL6vCSDvm8b4sidrTMYInSF1A4fMdzUcpgkP9JgxbGhxIbW&#10;JeXX480omJwav3mu/7b24C6vbD/KaIQrpXrddjkFEagN/+KPe6cVjJO4Np6JR0DO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5oCXwQAAANwAAAAPAAAAAAAAAAAAAAAA&#10;AKECAABkcnMvZG93bnJldi54bWxQSwUGAAAAAAQABAD5AAAAjwMAAAAA&#10;" strokeweight=".5pt"/>
                    <v:line id="Line 349" o:spid="_x0000_s1515" style="position:absolute;flip:y;visibility:visible" from="6545,4216" to="6626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HvrMMAAADcAAAADwAAAGRycy9kb3ducmV2LnhtbESPQWsCMRSE74X+h/AK3rpZC1q7NUop&#10;KJ6Urr3s7ZG87oZuXpYk6vrvTaHgcZiZb5jlenS9OFOI1rOCaVGCINbeWG4VfB83zwsQMSEb7D2T&#10;gitFWK8eH5ZYGX/hLzrXqRUZwrFCBV1KQyVl1B05jIUfiLP344PDlGVopQl4yXDXy5eynEuHlvNC&#10;hwN9dqR/65NTsI1Ok0fr4zg71NNTaPb2tVFq8jR+vININKZ7+L+9Mwpm5Rv8nclHQK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R76zDAAAA3AAAAA8AAAAAAAAAAAAA&#10;AAAAoQIAAGRycy9kb3ducmV2LnhtbFBLBQYAAAAABAAEAPkAAACRAwAAAAA=&#10;" strokeweight=".5pt"/>
                    <v:line id="Line 350" o:spid="_x0000_s1514" style="position:absolute;visibility:visible" from="6663,4216" to="6701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kaTMMAAADcAAAADwAAAGRycy9kb3ducmV2LnhtbERPz2vCMBS+D/wfwhN2W1OlG1IbRR3C&#10;YIdR9eLt0TzbavNSkszW/fXLYbDjx/e7WI+mE3dyvrWsYJakIIgrq1uuFZyO+5cFCB+QNXaWScGD&#10;PKxXk6cCc20HLul+CLWIIexzVNCE0OdS+qohgz6xPXHkLtYZDBG6WmqHQww3nZyn6Zs02HJsaLCn&#10;XUPV7fBtFCyOvX9/7M57++WuP+VnVlKGW6Wep+NmCSLQGP7Ff+4PreB1FufHM/EI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JGkzDAAAA3AAAAA8AAAAAAAAAAAAA&#10;AAAAoQIAAGRycy9kb3ducmV2LnhtbFBLBQYAAAAABAAEAPkAAACRAwAAAAA=&#10;" strokeweight=".5pt"/>
                    <v:line id="Line 351" o:spid="_x0000_s1513" style="position:absolute;visibility:visible" from="6681,4309" to="6711,4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W/18UAAADcAAAADwAAAGRycy9kb3ducmV2LnhtbESPQWvCQBSE7wX/w/KE3uomYotE16AR&#10;odBDifbi7ZF9JtHs27C7auyv7xYKPQ4z8w2zzAfTiRs531pWkE4SEMSV1S3XCr4Ou5c5CB+QNXaW&#10;ScGDPOSr0dMSM23vXNJtH2oRIewzVNCE0GdS+qohg35ie+LonawzGKJ0tdQO7xFuOjlNkjdpsOW4&#10;0GBPRUPVZX81CuaH3m8fxXFnP935u/yYlTTDjVLP42G9ABFoCP/hv/a7VvCapvB7Jh4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W/18UAAADcAAAADwAAAAAAAAAA&#10;AAAAAAChAgAAZHJzL2Rvd25yZXYueG1sUEsFBgAAAAAEAAQA+QAAAJMDAAAAAA==&#10;" strokeweight=".5pt"/>
                    <v:line id="Line 352" o:spid="_x0000_s1512" style="position:absolute;visibility:visible" from="6382,4264" to="6421,4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choMYAAADcAAAADwAAAGRycy9kb3ducmV2LnhtbESPQWvCQBSE7wX/w/KE3uomwZYQXUUt&#10;QqGHEuPF2yP7TNJm34bdrcb++m6h4HGYmW+Y5Xo0vbiQ851lBeksAUFcW91xo+BY7Z9yED4ga+wt&#10;k4IbeVivJg9LLLS9ckmXQ2hEhLAvUEEbwlBI6euWDPqZHYijd7bOYIjSNVI7vEa46WWWJC/SYMdx&#10;ocWBdi3VX4dvoyCvBv9625329sN9/pTv85LmuFXqcTpuFiACjeEe/m+/aQXPaQZ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XIaDGAAAA3AAAAA8AAAAAAAAA&#10;AAAAAAAAoQIAAGRycy9kb3ducmV2LnhtbFBLBQYAAAAABAAEAPkAAACUAwAAAAA=&#10;" strokeweight=".5pt"/>
                    <v:line id="Line 353" o:spid="_x0000_s1511" style="position:absolute;visibility:visible" from="6449,4264" to="6512,4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uEO8UAAADcAAAADwAAAGRycy9kb3ducmV2LnhtbESPT2sCMRTE74V+h/AK3mrWv8hqlKoI&#10;Qg9l1Yu3x+a5u3bzsiRRVz99UxA8DjPzG2a2aE0truR8ZVlBr5uAIM6trrhQcNhvPicgfEDWWFsm&#10;BXfysJi/v80w1fbGGV13oRARwj5FBWUITSqlz0sy6Lu2IY7eyTqDIUpXSO3wFuGmlv0kGUuDFceF&#10;EhtalZT/7i5GwWTf+PV9ddzYH3d+ZN/DjIa4VKrz0X5NQQRqwyv8bG+1glFvAP9n4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uEO8UAAADcAAAADwAAAAAAAAAA&#10;AAAAAAChAgAAZHJzL2Rvd25yZXYueG1sUEsFBgAAAAAEAAQA+QAAAJMDAAAAAA==&#10;" strokeweight=".5pt"/>
                    <v:line id="Line 354" o:spid="_x0000_s1510" style="position:absolute;visibility:visible" from="6538,4266" to="6670,4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IcT8UAAADcAAAADwAAAGRycy9kb3ducmV2LnhtbESPQWvCQBSE7wX/w/IEb3UTSYtE16AW&#10;QeihRHvx9sg+k2j2bdjdauyv7xYKPQ4z8w2zLAbTiRs531pWkE4TEMSV1S3XCj6Pu+c5CB+QNXaW&#10;ScGDPBSr0dMSc23vXNLtEGoRIexzVNCE0OdS+qohg35qe+Lona0zGKJ0tdQO7xFuOjlLkldpsOW4&#10;0GBP24aq6+HLKJgfe//22J529sNdvsv3rKQMN0pNxsN6ASLQEP7Df+29VvCSZvB7Jh4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nIcT8UAAADcAAAADwAAAAAAAAAA&#10;AAAAAAChAgAAZHJzL2Rvd25yZXYueG1sUEsFBgAAAAAEAAQA+QAAAJMDAAAAAA==&#10;" strokeweight=".5pt"/>
                    <v:line id="Line 355" o:spid="_x0000_s1509" style="position:absolute;visibility:visible" from="6505,4309" to="6544,4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651MYAAADcAAAADwAAAGRycy9kb3ducmV2LnhtbESPQWvCQBSE74X+h+UJvTUbSyySZhVr&#10;EYQeJOrF2yP7mqTNvg27WxP99V2h4HGYmW+YYjmaTpzJ+daygmmSgiCurG65VnA8bJ7nIHxA1thZ&#10;JgUX8rBcPD4UmGs7cEnnfahFhLDPUUETQp9L6auGDPrE9sTR+7LOYIjS1VI7HCLcdPIlTV+lwZbj&#10;QoM9rRuqfva/RsH80PuPy/q0sTv3fS0/s5IyfFfqaTKu3kAEGsM9/N/eagWz6QxuZ+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+udTGAAAA3AAAAA8AAAAAAAAA&#10;AAAAAAAAoQIAAGRycy9kb3ducmV2LnhtbFBLBQYAAAAABAAEAPkAAACUAwAAAAA=&#10;" strokeweight=".5pt"/>
                    <v:line id="Line 356" o:spid="_x0000_s1508" style="position:absolute;visibility:visible" from="6368,4183" to="6407,4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wno8QAAADcAAAADwAAAGRycy9kb3ducmV2LnhtbESPQYvCMBSE74L/IbwFb5oqKlKNsirC&#10;goelupe9PZpnW21eShK17q/fCILHYWa+YRar1tTiRs5XlhUMBwkI4tzqigsFP8ddfwbCB2SNtWVS&#10;8CAPq2W3s8BU2ztndDuEQkQI+xQVlCE0qZQ+L8mgH9iGOHon6wyGKF0htcN7hJtajpJkKg1WHBdK&#10;bGhTUn45XI2C2bHx28fmd2e/3fkv248zGuNaqd5H+zkHEagN7/Cr/aUVTIZTeJ6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7CejxAAAANwAAAAPAAAAAAAAAAAA&#10;AAAAAKECAABkcnMvZG93bnJldi54bWxQSwUGAAAAAAQABAD5AAAAkgMAAAAA&#10;" strokeweight=".5pt"/>
                    <v:line id="Line 357" o:spid="_x0000_s1507" style="position:absolute;visibility:visible" from="6373,4309" to="6433,4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CCOMYAAADcAAAADwAAAGRycy9kb3ducmV2LnhtbESPQWvCQBSE7wX/w/IKvdWNolVSN0Et&#10;QqEHSfTS2yP7mqTNvg27W43++q5Q8DjMzDfMKh9MJ07kfGtZwWScgCCurG65VnA87J6XIHxA1thZ&#10;JgUX8pBno4cVptqeuaBTGWoRIexTVNCE0KdS+qohg35se+LofVlnMETpaqkdniPcdHKaJC/SYMtx&#10;ocGetg1VP+WvUbA89P7tsv3c2b37vhYfs4JmuFHq6XFYv4IINIR7+L/9rhXMJwu4nYlHQG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ggjjGAAAA3AAAAA8AAAAAAAAA&#10;AAAAAAAAoQIAAGRycy9kb3ducmV2LnhtbFBLBQYAAAAABAAEAPkAAACUAwAAAAA=&#10;" strokeweight=".5pt"/>
                    <v:line id="Line 358" o:spid="_x0000_s1506" style="position:absolute;flip:x;visibility:visible" from="6565,4356" to="6604,4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Tc6r8AAADcAAAADwAAAGRycy9kb3ducmV2LnhtbERPTYvCMBC9C/6HMAvebFrBXalGWQTF&#10;k4vVi7ehmW3DNpOSRK3/3hwWPD7e92oz2E7cyQfjWEGR5SCIa6cNNwou5910ASJEZI2dY1LwpACb&#10;9Xi0wlK7B5/oXsVGpBAOJSpoY+xLKUPdksWQuZ44cb/OW4wJ+kZqj48Ubjs5y/NPadFwamixp21L&#10;9V91swr2wdbk0LgwzH+q4uavR/N1VWryMXwvQUQa4lv87z5oBfMirU1n0hGQ6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QTc6r8AAADcAAAADwAAAAAAAAAAAAAAAACh&#10;AgAAZHJzL2Rvd25yZXYueG1sUEsFBgAAAAAEAAQA+QAAAI0DAAAAAA==&#10;" strokeweight=".5pt"/>
                    <v:line id="Line 359" o:spid="_x0000_s1505" style="position:absolute;flip:x;visibility:visible" from="6437,4480" to="6495,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5ccMAAADcAAAADwAAAGRycy9kb3ducmV2LnhtbESPzWrDMBCE74W+g9hAb43sQP6cyKYE&#10;WnpKiZNLbou1sUWslZGUxH37qlDocZiZb5htNdpe3MkH41hBPs1AEDdOG24VnI7vrysQISJr7B2T&#10;gm8KUJXPT1sstHvwge51bEWCcChQQRfjUEgZmo4shqkbiJN3cd5iTNK3Unt8JLjt5SzLFtKi4bTQ&#10;4UC7jpprfbMKPoJtyKFxYZx/1fnNn/dmeVbqZTK+bUBEGuN/+K/9qRXM8zX8nklHQ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IeXHDAAAA3AAAAA8AAAAAAAAAAAAA&#10;AAAAoQIAAGRycy9kb3ducmV2LnhtbFBLBQYAAAAABAAEAPkAAACRAwAAAAA=&#10;" strokeweight=".5pt"/>
                    <v:line id="Line 360" o:spid="_x0000_s1504" style="position:absolute;flip:x;visibility:visible" from="6671,4394" to="6699,4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4aUcAAAADcAAAADwAAAGRycy9kb3ducmV2LnhtbERPPWvDMBDdA/kP4gLdYtmBpMWNYkqh&#10;pVNCnS7eDutqi1onIym2+++jodDx8b6P1WIHMZEPxrGCIstBELdOG+4UfF3ftk8gQkTWODgmBb8U&#10;oDqtV0cstZv5k6Y6diKFcChRQR/jWEoZ2p4shsyNxIn7dt5iTNB3UnucU7gd5C7PD9Ki4dTQ40iv&#10;PbU/9c0qeA+2JYfGhWV/qYubb87msVHqYbO8PIOItMR/8Z/7QyvY79L8dCYdAXm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eGlHAAAAA3AAAAA8AAAAAAAAAAAAAAAAA&#10;oQIAAGRycy9kb3ducmV2LnhtbFBLBQYAAAAABAAEAPkAAACOAwAAAAA=&#10;" strokeweight=".5pt"/>
                    <v:line id="Line 361" o:spid="_x0000_s1503" style="position:absolute;flip:x;visibility:visible" from="6383,4353" to="6519,4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K/ysEAAADcAAAADwAAAGRycy9kb3ducmV2LnhtbESPQYvCMBSE7wv+h/AEb2taQVeqUURQ&#10;PK1s9eLt0TzbYPNSkqj135uFhT0OM/MNs1z3thUP8sE4VpCPMxDEldOGawXn0+5zDiJEZI2tY1Lw&#10;ogDr1eBjiYV2T/6hRxlrkSAcClTQxNgVUoaqIYth7Dri5F2dtxiT9LXUHp8Jbls5ybKZtGg4LTTY&#10;0bah6lberYJ9sBU5NC7002OZ3/3l23xdlBoN+80CRKQ+/of/2getYDrJ4fdMOgJy9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Ur/KwQAAANwAAAAPAAAAAAAAAAAAAAAA&#10;AKECAABkcnMvZG93bnJldi54bWxQSwUGAAAAAAQABAD5AAAAjwMAAAAA&#10;" strokeweight=".5pt"/>
                    <v:line id="Line 362" o:spid="_x0000_s1502" style="position:absolute;flip:x;visibility:visible" from="6573,4386" to="6626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AhvcEAAADcAAAADwAAAGRycy9kb3ducmV2LnhtbESPQYvCMBSE7wv+h/AEb2tqQVeqUURQ&#10;PK1s9eLt0TzbYPNSkqj135uFhT0OM/MNs1z3thUP8sE4VjAZZyCIK6cN1wrOp93nHESIyBpbx6Tg&#10;RQHWq8HHEgvtnvxDjzLWIkE4FKigibErpAxVQxbD2HXEybs6bzEm6WupPT4T3LYyz7KZtGg4LTTY&#10;0bah6lberYJ9sBU5NC7002M5ufvLt/m6KDUa9psFiEh9/A//tQ9awTTP4fdMOgJy9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gCG9wQAAANwAAAAPAAAAAAAAAAAAAAAA&#10;AKECAABkcnMvZG93bnJldi54bWxQSwUGAAAAAAQABAD5AAAAjwMAAAAA&#10;" strokeweight=".5pt"/>
                    <v:line id="Line 363" o:spid="_x0000_s1501" style="position:absolute;flip:x y;visibility:visible" from="6448,4386" to="6529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zjTcUAAADcAAAADwAAAGRycy9kb3ducmV2LnhtbESP0WrCQBRE3wv+w3KFvtVN1EpJXUUE&#10;Wx+kYOIHXLK3SWr2bthdNfbrXUHwcZiZM8x82ZtWnMn5xrKCdJSAIC6tbrhScCg2bx8gfEDW2Fom&#10;BVfysFwMXuaYaXvhPZ3zUIkIYZ+hgjqELpPSlzUZ9CPbEUfv1zqDIUpXSe3wEuGmleMkmUmDDceF&#10;Gjta11Qe85NRUH5P2/QrXP9S10zyWf/vNz/FTqnXYb/6BBGoD8/wo73VCt7HE7ifiUd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zjTcUAAADcAAAADwAAAAAAAAAA&#10;AAAAAAChAgAAZHJzL2Rvd25yZXYueG1sUEsFBgAAAAAEAAQA+QAAAJMDAAAAAA==&#10;" strokeweight=".5pt"/>
                    <v:line id="Line 364" o:spid="_x0000_s1500" style="position:absolute;flip:x;visibility:visible" from="6373,4386" to="6411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UcUsMAAADcAAAADwAAAGRycy9kb3ducmV2LnhtbESPzWrDMBCE74G+g9hCb4kc06TFjRJK&#10;IaGnlji95LZYG1vEWhlJ/unbV4FAj8PMfMNsdpNtxUA+GMcKlosMBHHltOFawc9pP38FESKyxtYx&#10;KfilALvtw2yDhXYjH2koYy0ShEOBCpoYu0LKUDVkMSxcR5y8i/MWY5K+ltrjmOC2lXmWraVFw2mh&#10;wY4+GqquZW8VHIKtyKFxYVp9l8ven7/My1mpp8fp/Q1EpCn+h+/tT61glT/D7Uw6An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lHFLDAAAA3AAAAA8AAAAAAAAAAAAA&#10;AAAAoQIAAGRycy9kb3ducmV2LnhtbFBLBQYAAAAABAAEAPkAAACRAwAAAAA=&#10;" strokeweight=".5pt"/>
                    <v:line id="Line 365" o:spid="_x0000_s1499" style="position:absolute;flip:x;visibility:visible" from="6363,4480" to="6393,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m5ycMAAADcAAAADwAAAGRycy9kb3ducmV2LnhtbESPzWrDMBCE74W8g9hAbo0cg9vgRAkh&#10;0JJTS91eclusjS1irYwk//Ttq0Khx2FmvmH2x9l2YiQfjGMFm3UGgrh22nCj4Ovz5XELIkRkjZ1j&#10;UvBNAY6HxcMeS+0m/qCxio1IEA4lKmhj7EspQ92SxbB2PXHybs5bjEn6RmqPU4LbTuZZ9iQtGk4L&#10;LfZ0bqm+V4NV8BpsTQ6NC3PxXm0Gf30zz1elVsv5tAMRaY7/4b/2RSso8gJ+z6QjIA8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pucnDAAAA3AAAAA8AAAAAAAAAAAAA&#10;AAAAoQIAAGRycy9kb3ducmV2LnhtbFBLBQYAAAAABAAEAPkAAACRAwAAAAA=&#10;" strokeweight=".5pt"/>
                    <v:line id="Line 366" o:spid="_x0000_s1498" style="position:absolute;flip:x;visibility:visible" from="6653,4434" to="6692,4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snvsMAAADcAAAADwAAAGRycy9kb3ducmV2LnhtbESPwWrDMBBE74X+g9hCb7WcgJPiWgmh&#10;0JBTS5xefFusrS1irYykxO7fV4VAjsPMvGGq7WwHcSUfjGMFiywHQdw6bbhT8H36eHkFESKyxsEx&#10;KfilANvN40OFpXYTH+lax04kCIcSFfQxjqWUoe3JYsjcSJy8H+ctxiR9J7XHKcHtIJd5vpIWDaeF&#10;Hkd676k91xerYB9sSw6NC3PxVS8uvvk060ap56d59wYi0hzv4Vv7oBUUyxX8n0lH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7J77DAAAA3AAAAA8AAAAAAAAAAAAA&#10;AAAAoQIAAGRycy9kb3ducmV2LnhtbFBLBQYAAAAABAAEAPkAAACRAwAAAAA=&#10;" strokeweight=".5pt"/>
                    <v:line id="Line 367" o:spid="_x0000_s1497" style="position:absolute;flip:x;visibility:visible" from="6562,4434" to="6625,4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CJcEAAADcAAAADwAAAGRycy9kb3ducmV2LnhtbESPQYvCMBSE7wv+h/AEb2uq4CrVKCK4&#10;7EmxevH2aJ5tsHkpSdT6742w4HGYmW+YxaqzjbiTD8axgtEwA0FcOm24UnA6br9nIEJE1tg4JgVP&#10;CrBa9r4WmGv34APdi1iJBOGQo4I6xjaXMpQ1WQxD1xIn7+K8xZikr6T2+Ehw28hxlv1Ii4bTQo0t&#10;bWoqr8XNKvgNtiSHxoVusi9GN3/emelZqUG/W89BROriJ/zf/tMKJuMpvM+k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94IlwQAAANwAAAAPAAAAAAAAAAAAAAAA&#10;AKECAABkcnMvZG93bnJldi54bWxQSwUGAAAAAAQABAD5AAAAjwMAAAAA&#10;" strokeweight=".5pt"/>
                    <v:line id="Line 368" o:spid="_x0000_s1496" style="position:absolute;flip:x;visibility:visible" from="6404,4437" to="6536,4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gWV8AAAADcAAAADwAAAGRycy9kb3ducmV2LnhtbERPPWvDMBDdA/kP4gLdYtmBpMWNYkqh&#10;pVNCnS7eDutqi1onIym2+++jodDx8b6P1WIHMZEPxrGCIstBELdOG+4UfF3ftk8gQkTWODgmBb8U&#10;oDqtV0cstZv5k6Y6diKFcChRQR/jWEoZ2p4shsyNxIn7dt5iTNB3UnucU7gd5C7PD9Ki4dTQ40iv&#10;PbU/9c0qeA+2JYfGhWV/qYubb87msVHqYbO8PIOItMR/8Z/7QyvY79LadCYdAXm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doFlfAAAAA3AAAAA8AAAAAAAAAAAAAAAAA&#10;oQIAAGRycy9kb3ducmV2LnhtbFBLBQYAAAAABAAEAPkAAACOAwAAAAA=&#10;" strokeweight=".5pt"/>
                    <v:line id="Line 369" o:spid="_x0000_s1495" style="position:absolute;flip:x;visibility:visible" from="6530,4480" to="6569,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SzzMMAAADcAAAADwAAAGRycy9kb3ducmV2LnhtbESPzWrDMBCE74W8g9hAbo0cQ9rUjRJC&#10;oKWnljq55LZYG1vEWhlJ/snbV4VCj8PMfMNs95NtxUA+GMcKVssMBHHltOFawfn09rgBESKyxtYx&#10;KbhTgP1u9rDFQruRv2koYy0ShEOBCpoYu0LKUDVkMSxdR5y8q/MWY5K+ltrjmOC2lXmWPUmLhtNC&#10;gx0dG6puZW8VvAdbkUPjwrT+Kle9v3ya54tSi/l0eAURaYr/4b/2h1awzl/g90w6An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ks8zDAAAA3AAAAA8AAAAAAAAAAAAA&#10;AAAAoQIAAGRycy9kb3ducmV2LnhtbFBLBQYAAAAABAAEAPkAAACRAwAAAAA=&#10;" strokeweight=".5pt"/>
                    <v:line id="Line 370" o:spid="_x0000_s1494" style="position:absolute;flip:x;visibility:visible" from="6667,4353" to="6706,4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eMjMAAAADcAAAADwAAAGRycy9kb3ducmV2LnhtbERPz2vCMBS+C/4P4Qm7zbQO5+iayhg4&#10;dlKsXnp7NG9tWPNSkqjdf78cBI8f3+9yO9lBXMkH41hBvsxAELdOG+4UnE+75zcQISJrHByTgj8K&#10;sK3msxIL7W58pGsdO5FCOBSooI9xLKQMbU8Ww9KNxIn7cd5iTNB3Unu8pXA7yFWWvUqLhlNDjyN9&#10;9tT+1her4CvYlhwaF6b1oc4vvtmbTaPU02L6eAcRaYoP8d39rRWsX9L8dCYdAVn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zHjIzAAAAA3AAAAA8AAAAAAAAAAAAAAAAA&#10;oQIAAGRycy9kb3ducmV2LnhtbFBLBQYAAAAABAAEAPkAAACOAwAAAAA=&#10;" strokeweight=".5pt"/>
                    <v:line id="Line 371" o:spid="_x0000_s1493" style="position:absolute;flip:x;visibility:visible" from="6641,4480" to="6701,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spF8IAAADcAAAADwAAAGRycy9kb3ducmV2LnhtbESPQWsCMRSE7wX/Q3gFb93sKrZlNYoI&#10;iiel2168PTbP3dDNy5JEXf+9KRQ8DjPzDbNYDbYTV/LBOFZQZDkI4tppw42Cn+/t2yeIEJE1do5J&#10;wZ0CrJajlwWW2t34i65VbESCcChRQRtjX0oZ6pYshsz1xMk7O28xJukbqT3eEtx2cpLn79Ki4bTQ&#10;Yk+blurf6mIV7IKtyaFxYZgdq+LiTwfzcVJq/Dqs5yAiDfEZ/m/vtYLZtIC/M+kI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4spF8IAAADcAAAADwAAAAAAAAAAAAAA&#10;AAChAgAAZHJzL2Rvd25yZXYueG1sUEsFBgAAAAAEAAQA+QAAAJADAAAAAA==&#10;" strokeweight=".5pt"/>
                    <v:line id="Line 372" o:spid="_x0000_s1492" style="position:absolute;visibility:visible" from="6485,4531" to="6523,4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J9wMUAAADcAAAADwAAAGRycy9kb3ducmV2LnhtbESPT2sCMRTE7wW/Q3hCbzWrtSKrUfyD&#10;IPRQVr14e2yeu6ublyWJuvrpm0LB4zAzv2Gm89bU4kbOV5YV9HsJCOLc6ooLBYf95mMMwgdkjbVl&#10;UvAgD/NZ522KqbZ3zui2C4WIEPYpKihDaFIpfV6SQd+zDXH0TtYZDFG6QmqH9wg3tRwkyUgarDgu&#10;lNjQqqT8srsaBeN949eP1XFjf9z5mX0PMxriUqn3bruYgAjUhlf4v73VCr4+B/B3Jh4B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J9wMUAAADcAAAADwAAAAAAAAAA&#10;AAAAAAChAgAAZHJzL2Rvd25yZXYueG1sUEsFBgAAAAAEAAQA+QAAAJMDAAAAAA==&#10;" strokeweight=".5pt"/>
                    <v:line id="Line 373" o:spid="_x0000_s1491" style="position:absolute;visibility:visible" from="6593,4655" to="6652,4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7YW8YAAADcAAAADwAAAGRycy9kb3ducmV2LnhtbESPQWvCQBSE70L/w/IK3nTTqkVSN9Iq&#10;QsGDJPbS2yP7mqTNvg272xj7611B8DjMzDfMaj2YVvTkfGNZwdM0AUFcWt1wpeDzuJssQfiArLG1&#10;TArO5GGdPYxWmGp74pz6IlQiQtinqKAOoUul9GVNBv3UdsTR+7bOYIjSVVI7PEW4aeVzkrxIgw3H&#10;hRo72tRU/hZ/RsHy2PntefO1swf385/v5znN8V2p8ePw9goi0BDu4Vv7QytYzGZwPROPgMw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u2FvGAAAA3AAAAA8AAAAAAAAA&#10;AAAAAAAAoQIAAGRycy9kb3ducmV2LnhtbFBLBQYAAAAABAAEAPkAAACUAwAAAAA=&#10;" strokeweight=".5pt"/>
                    <v:line id="Line 374" o:spid="_x0000_s1490" style="position:absolute;visibility:visible" from="6389,4570" to="6417,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dAL8YAAADcAAAADwAAAGRycy9kb3ducmV2LnhtbESPQWvCQBSE70L/w/IKvemmbSwSs5FW&#10;EQo9SNSLt0f2maTNvg27q8b++q4g9DjMzDdMvhhMJ87kfGtZwfMkAUFcWd1yrWC/W49nIHxA1thZ&#10;JgVX8rAoHkY5ZtpeuKTzNtQiQthnqKAJoc+k9FVDBv3E9sTRO1pnMETpaqkdXiLcdPIlSd6kwZbj&#10;QoM9LRuqfrYno2C26/3qujys7cZ9/5ZfaUkpfij19Di8z0EEGsJ/+N7+1AqmrynczsQj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3HQC/GAAAA3AAAAA8AAAAAAAAA&#10;AAAAAAAAoQIAAGRycy9kb3ducmV2LnhtbFBLBQYAAAAABAAEAPkAAACUAwAAAAA=&#10;" strokeweight=".5pt"/>
                    <v:line id="Line 375" o:spid="_x0000_s1489" style="position:absolute;visibility:visible" from="6569,4529" to="6705,4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vltMUAAADcAAAADwAAAGRycy9kb3ducmV2LnhtbESPQWvCQBSE74L/YXlCb7qp1SLRVdQi&#10;FHqQxF68PbLPJDb7NuyuGvvruwXB4zAz3zCLVWcacSXna8sKXkcJCOLC6ppLBd+H3XAGwgdkjY1l&#10;UnAnD6tlv7fAVNsbZ3TNQykihH2KCqoQ2lRKX1Rk0I9sSxy9k3UGQ5SulNrhLcJNI8dJ8i4N1hwX&#10;KmxpW1Hxk1+Mgtmh9R/37XFn9+78m31NMprgRqmXQbeegwjUhWf40f7UCqZvU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ovltMUAAADcAAAADwAAAAAAAAAA&#10;AAAAAAChAgAAZHJzL2Rvd25yZXYueG1sUEsFBgAAAAAEAAQA+QAAAJMDAAAAAA==&#10;" strokeweight=".5pt"/>
                    <v:line id="Line 376" o:spid="_x0000_s1488" style="position:absolute;visibility:visible" from="6462,4562" to="6515,4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l7w8UAAADcAAAADwAAAGRycy9kb3ducmV2LnhtbESPQWvCQBSE7wX/w/KE3uqmVkWiq2hK&#10;oNCDRHvx9sg+k9js27C7auyv7xaEHoeZ+YZZrnvTiis531hW8DpKQBCXVjdcKfg65C9zED4ga2wt&#10;k4I7eVivBk9LTLW9cUHXfahEhLBPUUEdQpdK6cuaDPqR7Yijd7LOYIjSVVI7vEW4aeU4SWbSYMNx&#10;ocaOsprK7/3FKJgfOv9+z4653bnzT/E5KWiCW6Weh/1mASJQH/7Dj/aHVjB9m8Hf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l7w8UAAADcAAAADwAAAAAAAAAA&#10;AAAAAAChAgAAZHJzL2Rvd25yZXYueG1sUEsFBgAAAAAEAAQA+QAAAJMDAAAAAA==&#10;" strokeweight=".5pt"/>
                    <v:line id="Line 377" o:spid="_x0000_s1487" style="position:absolute;flip:y;visibility:visible" from="6560,4562" to="6641,4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4U+MMAAADcAAAADwAAAGRycy9kb3ducmV2LnhtbESPzWrDMBCE74W+g9hCbo2chjTBiWJK&#10;ISGnljq55LZYG1vUWhlJ/snbV4VCj8PMfMPsism2YiAfjGMFi3kGgrhy2nCt4HI+PG9AhIissXVM&#10;Cu4UoNg/Puww127kLxrKWIsE4ZCjgibGLpcyVA1ZDHPXESfv5rzFmKSvpfY4Jrht5UuWvUqLhtNC&#10;gx29N1R9l71VcAy2IofGhWn1WS56f/0w66tSs6fpbQsi0hT/w3/tk1awWq7h90w6An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uFPjDAAAA3AAAAA8AAAAAAAAAAAAA&#10;AAAAoQIAAGRycy9kb3ducmV2LnhtbFBLBQYAAAAABAAEAPkAAACRAwAAAAA=&#10;" strokeweight=".5pt"/>
                    <v:line id="Line 378" o:spid="_x0000_s1486" style="position:absolute;visibility:visible" from="6586,4614" to="6625,4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pKKsMAAADcAAAADwAAAGRycy9kb3ducmV2LnhtbERPz2vCMBS+C/sfwht403RbHdIZZXMI&#10;wg7SdpfdHs2zrWteSpJp619vDgOPH9/v1WYwnTiT861lBU/zBARxZXXLtYLvcjdbgvABWWNnmRSM&#10;5GGzfpisMNP2wjmdi1CLGMI+QwVNCH0mpa8aMujntieO3NE6gyFCV0vt8BLDTSefk+RVGmw5NjTY&#10;07ah6rf4MwqWZe8/x+3Pzh7c6Zp/pTml+KHU9HF4fwMRaAh38b97rxUsXuLaeCYeAbm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KSirDAAAA3AAAAA8AAAAAAAAAAAAA&#10;AAAAoQIAAGRycy9kb3ducmV2LnhtbFBLBQYAAAAABAAEAPkAAACRAwAAAAA=&#10;" strokeweight=".5pt"/>
                    <v:line id="Line 379" o:spid="_x0000_s1485" style="position:absolute;visibility:visible" from="6464,4610" to="6526,4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bvscUAAADcAAAADwAAAGRycy9kb3ducmV2LnhtbESPQWsCMRSE70L/Q3gFb5q12mK3RqmK&#10;IHiQ1V56e2yeu6ublyWJuvrrjVDocZiZb5jJrDW1uJDzlWUFg34Cgji3uuJCwc9+1RuD8AFZY22Z&#10;FNzIw2z60plgqu2VM7rsQiEihH2KCsoQmlRKn5dk0PdtQxy9g3UGQ5SukNrhNcJNLd+S5EMarDgu&#10;lNjQoqT8tDsbBeN945e3xe/Kbt3xnm1GGY1wrlT3tf3+AhGoDf/hv/ZaK3gffsLzTDwCcv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8bvscUAAADcAAAADwAAAAAAAAAA&#10;AAAAAAChAgAAZHJzL2Rvd25yZXYueG1sUEsFBgAAAAAEAAQA+QAAAJMDAAAAAA==&#10;" strokeweight=".5pt"/>
                    <v:line id="Line 380" o:spid="_x0000_s1380" style="position:absolute;visibility:visible" from="6519,4655" to="6558,4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o1UcEAAADcAAAADwAAAGRycy9kb3ducmV2LnhtbERPTYvCMBC9C/6HMII3TZW6SDWKugjC&#10;HqS6l70NzdhWm0lJslr315uDsMfH+16uO9OIOzlfW1YwGScgiAuray4VfJ/3ozkIH5A1NpZJwZM8&#10;rFf93hIzbR+c0/0UShFD2GeooAqhzaT0RUUG/di2xJG7WGcwROhKqR0+Yrhp5DRJPqTBmmNDhS3t&#10;Kipup1+jYH5u/edz97O3R3f9y7/SnFLcKjUcdJsFiEBd+Be/3QetYJbG+fFMPAJ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+jVRwQAAANwAAAAPAAAAAAAAAAAAAAAA&#10;AKECAABkcnMvZG93bnJldi54bWxQSwUGAAAAAAQABAD5AAAAjwMAAAAA&#10;" strokeweight=".5pt"/>
                    <v:line id="Line 381" o:spid="_x0000_s1381" style="position:absolute;visibility:visible" from="6382,4529" to="6421,4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aQysUAAADcAAAADwAAAGRycy9kb3ducmV2LnhtbESPQWvCQBSE7wX/w/IEb3UTSYtE16AW&#10;QeihRHvx9sg+k2j2bdjdauyv7xYKPQ4z8w2zLAbTiRs531pWkE4TEMSV1S3XCj6Pu+c5CB+QNXaW&#10;ScGDPBSr0dMSc23vXNLtEGoRIexzVNCE0OdS+qohg35qe+Lona0zGKJ0tdQO7xFuOjlLkldpsOW4&#10;0GBP24aq6+HLKJgfe//22J529sNdvsv3rKQMN0pNxsN6ASLQEP7Df+29VvCSpfB7Jh4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aQysUAAADcAAAADwAAAAAAAAAA&#10;AAAAAAChAgAAZHJzL2Rvd25yZXYueG1sUEsFBgAAAAAEAAQA+QAAAJMDAAAAAA==&#10;" strokeweight=".5pt"/>
                    <v:oval id="Oval 382" o:spid="_x0000_s1382" style="position:absolute;left:6563;top:4459;width:28;height: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ahPcMA&#10;AADcAAAADwAAAGRycy9kb3ducmV2LnhtbESPQWvCQBSE74L/YXmCN90kVpHoKiIUemubFvT4yD6T&#10;YPZt3N1o+u+7hYLHYWa+Ybb7wbTiTs43lhWk8wQEcWl1w5WC76/X2RqED8gaW8uk4Ic87Hfj0RZz&#10;bR/8SfciVCJC2OeooA6hy6X0ZU0G/dx2xNG7WGcwROkqqR0+Ity0MkuSlTTYcFyosaNjTeW16I2C&#10;rNcuXR9DVrx/cFvekkV/Tk9KTSfDYQMi0BCe4f/2m1awfMng70w8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ahPcMAAADcAAAADwAAAAAAAAAAAAAAAACYAgAAZHJzL2Rv&#10;d25yZXYueG1sUEsFBgAAAAAEAAQA9QAAAIgDAAAAAA==&#10;" strokeweight=".5pt"/>
                    <v:oval id="Oval 383" o:spid="_x0000_s1383" style="position:absolute;left:6516;top:4380;width:28;height: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EpsMA&#10;AADcAAAADwAAAGRycy9kb3ducmV2LnhtbESPQWvCQBSE7wX/w/IEb3WT2IpEVxGh4M02Cnp8ZJ9J&#10;MPs23d1o/PfdQqHHYWa+YVabwbTiTs43lhWk0wQEcWl1w5WC0/HjdQHCB2SNrWVS8CQPm/XoZYW5&#10;tg/+onsRKhEh7HNUUIfQ5VL6siaDfmo74uhdrTMYonSV1A4fEW5amSXJXBpsOC7U2NGupvJW9EZB&#10;1muXLnYhKw6f3Jbfyay/pGelJuNhuwQRaAj/4b/2Xit4f5vB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oEpsMAAADcAAAADwAAAAAAAAAAAAAAAACYAgAAZHJzL2Rv&#10;d25yZXYueG1sUEsFBgAAAAAEAAQA9QAAAIgDAAAAAA==&#10;" strokeweight=".5pt"/>
                    <v:oval id="Oval 384" o:spid="_x0000_s1384" style="position:absolute;left:6559;top:4293;width:28;height: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Oc0sQA&#10;AADcAAAADwAAAGRycy9kb3ducmV2LnhtbESPQWvCQBSE74L/YXmF3nSTVEViNiJCobe2UWiPj+wz&#10;Cc2+TXc3mv77bqHgcZiZb5hiP5leXMn5zrKCdJmAIK6t7rhRcD49L7YgfEDW2FsmBT/kYV/OZwXm&#10;2t74na5VaESEsM9RQRvCkEvp65YM+qUdiKN3sc5giNI1Uju8RbjpZZYkG2mw47jQ4kDHluqvajQK&#10;slG7dHsMWfX6xn39nTyNn+mHUo8P02EHItAU7uH/9otWsF6t4O9MPA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znNLEAAAA3AAAAA8AAAAAAAAAAAAAAAAAmAIAAGRycy9k&#10;b3ducmV2LnhtbFBLBQYAAAAABAAEAPUAAACJAwAAAAA=&#10;" strokeweight=".5pt"/>
                    <v:oval id="Oval 385" o:spid="_x0000_s1385" style="position:absolute;left:6520;top:4212;width:28;height: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85ScMA&#10;AADcAAAADwAAAGRycy9kb3ducmV2LnhtbESPQWvCQBSE7wX/w/IK3uomqYpEVxFB6E2NQnt8ZJ9J&#10;aPZt3N1o+u+7QqHHYWa+YVabwbTiTs43lhWkkwQEcWl1w5WCy3n/tgDhA7LG1jIp+CEPm/XoZYW5&#10;tg8+0b0IlYgQ9jkqqEPocil9WZNBP7EdcfSu1hkMUbpKaoePCDetzJJkLg02HBdq7GhXU/ld9EZB&#10;1muXLnYhKw5Hbstb8t5/pZ9KjV+H7RJEoCH8h//aH1rBbDqD5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85ScMAAADcAAAADwAAAAAAAAAAAAAAAACYAgAAZHJzL2Rv&#10;d25yZXYueG1sUEsFBgAAAAAEAAQA9QAAAIgDAAAAAA==&#10;" strokeweight=".5pt"/>
                    <v:oval id="Oval 386" o:spid="_x0000_s1386" style="position:absolute;left:6604;top:4166;width:28;height: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2nPsMA&#10;AADcAAAADwAAAGRycy9kb3ducmV2LnhtbESPQWvCQBSE7wX/w/IEb3WT2IpEVxGh0JttFPT4yD6T&#10;YPZt3N1o/PfdQqHHYWa+YVabwbTiTs43lhWk0wQEcWl1w5WC4+HjdQHCB2SNrWVS8CQPm/XoZYW5&#10;tg/+pnsRKhEh7HNUUIfQ5VL6siaDfmo74uhdrDMYonSV1A4fEW5amSXJXBpsOC7U2NGupvJa9EZB&#10;1muXLnYhK/Zf3Ja3ZNaf05NSk/GwXYIINIT/8F/7Uyt4f5vD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2nPsMAAADcAAAADwAAAAAAAAAAAAAAAACYAgAAZHJzL2Rv&#10;d25yZXYueG1sUEsFBgAAAAAEAAQA9QAAAIgDAAAAAA==&#10;" strokeweight=".5pt"/>
                  </v:group>
                  <v:group id="Group 387" o:spid="_x0000_s1387" style="position:absolute;left:3933;top:5998;width:790;height:1814" coordorigin="4974,3344" coordsize="988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  <v:rect id="Rectangle 388" o:spid="_x0000_s1388" style="position:absolute;left:3869;top:4449;width:2268;height:57;rotation: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6YZMEA&#10;AADcAAAADwAAAGRycy9kb3ducmV2LnhtbERPTYvCMBC9L/gfwgje1lRRWapRZBdB8bLq4nlsxraa&#10;TEoTbfXXbw6Cx8f7ni1aa8Sdal86VjDoJyCIM6dLzhX8HVafXyB8QNZoHJOCB3lYzDsfM0y1a3hH&#10;933IRQxhn6KCIoQqldJnBVn0fVcRR+7saoshwjqXusYmhlsjh0kykRZLjg0FVvRdUHbd36wCu9qd&#10;blvzczTN5nn5DeOL5vNBqV63XU5BBGrDW/xyr7WC8SiujWfi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emGTBAAAA3AAAAA8AAAAAAAAAAAAAAAAAmAIAAGRycy9kb3du&#10;cmV2LnhtbFBLBQYAAAAABAAEAPUAAACGAwAAAAA=&#10;"/>
                    <v:rect id="Rectangle 389" o:spid="_x0000_s1389" style="position:absolute;left:5792;top:5176;width:283;height:57;rotation:-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nlRMYA&#10;AADcAAAADwAAAGRycy9kb3ducmV2LnhtbESPQWvCQBSE74L/YXlCL2I2LWpt6ioitXrSaur9mX1N&#10;QrNvQ3Y16b/vFgoeh5n5hpkvO1OJGzWutKzgMYpBEGdWl5wr+Ew3oxkI55E1VpZJwQ85WC76vTkm&#10;2rZ8pNvJ5yJA2CWooPC+TqR0WUEGXWRr4uB92cagD7LJpW6wDXBTyac4nkqDJYeFAmtaF5R9n65G&#10;wfhNp9f3Szdpy+N0s/143p8Pu6FSD4Nu9QrCU+fv4f/2TiuYjF/g70w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nlRMYAAADcAAAADwAAAAAAAAAAAAAAAACYAgAAZHJz&#10;L2Rvd25yZXYueG1sUEsFBgAAAAAEAAQA9QAAAIsDAAAAAA==&#10;"/>
                    <v:group id="Group 390" o:spid="_x0000_s1390" style="position:absolute;left:5676;top:5283;width:255;height:165" coordorigin="5676,5283" coordsize="255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    <v:rect id="Rectangle 391" o:spid="_x0000_s1391" style="position:absolute;left:5709;top:5313;width:207;height:1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Gr8UA&#10;AADcAAAADwAAAGRycy9kb3ducmV2LnhtbESPW2sCMRSE3wv9D+EUfKuJ1V3a7UYpgiBoH7xAXw+b&#10;sxe6Odluoq7/3ggFH4eZ+YbJF4NtxZl63zjWMBkrEMSFMw1XGo6H1es7CB+QDbaOScOVPCzmz085&#10;ZsZdeEfnfahEhLDPUEMdQpdJ6YuaLPqx64ijV7reYoiyr6Tp8RLhtpVvSqXSYsNxocaOljUVv/uT&#10;1YDpzPx9l9PtYXNK8aMa1Cr5UVqPXoavTxCBhvAI/7fXRkOSTOB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IavxQAAANwAAAAPAAAAAAAAAAAAAAAAAJgCAABkcnMv&#10;ZG93bnJldi54bWxQSwUGAAAAAAQABAD1AAAAigMAAAAA&#10;" stroked="f"/>
                      <v:shape id="Freeform 392" o:spid="_x0000_s1392" style="position:absolute;left:5676;top:5292;width:255;height:142;visibility:visible;mso-wrap-style:square;v-text-anchor:top" coordsize="255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dxcQA&#10;AADcAAAADwAAAGRycy9kb3ducmV2LnhtbESPQUvDQBSE70L/w/KE3uzG0FaJ3ZYiVnrxkBg9P7LP&#10;JJh9G/Zt2/jvXUHocZiZb5jNbnKDOlOQ3rOB+0UGirjxtufWQP1+uHsEJRHZ4uCZDPyQwG47u9lg&#10;Yf2FSzpXsVUJwlKggS7GsdBamo4cysKPxMn78sFhTDK02ga8JLgbdJ5la+2w57TQ4UjPHTXf1ckZ&#10;mJaHYymvNX+G7KHMT29SvXyIMfPbaf8EKtIUr+H/9tEaWK1y+DuTjoD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MncXEAAAA3AAAAA8AAAAAAAAAAAAAAAAAmAIAAGRycy9k&#10;b3ducmV2LnhtbFBLBQYAAAAABAAEAPUAAACJAwAAAAA=&#10;" path="m,24c17,49,37,74,51,90v14,16,21,22,36,30c102,128,123,140,141,141v18,1,40,-5,54,-15c209,116,218,102,228,81,238,60,250,17,255,e" filled="f">
                        <v:path arrowok="t" o:connecttype="custom" o:connectlocs="0,24;51,90;87,120;141,141;195,126;228,81;255,0" o:connectangles="0,0,0,0,0,0,0"/>
                      </v:shape>
                      <v:shape id="Freeform 393" o:spid="_x0000_s1393" style="position:absolute;left:5727;top:5283;width:147;height:93;visibility:visible;mso-wrap-style:square;v-text-anchor:top" coordsize="14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7g+MQA&#10;AADcAAAADwAAAGRycy9kb3ducmV2LnhtbESPQYvCMBSE7wv+h/AEL4um6ipSjSKCIKyHtXrw+Gye&#10;bbF5KU2s9d9vBMHjMDPfMItVa0rRUO0KywqGgwgEcWp1wZmC03Hbn4FwHlljaZkUPMnBatn5WmCs&#10;7YMP1CQ+EwHCLkYFufdVLKVLczLoBrYiDt7V1gZ9kHUmdY2PADelHEXRVBosOCzkWNEmp/SW3I0C&#10;S9tmPx6eiuT4d/2tvtfnbH/5UarXbddzEJ5a/wm/2zutYDIZw+tMO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O4PjEAAAA3AAAAA8AAAAAAAAAAAAAAAAAmAIAAGRycy9k&#10;b3ducmV2LnhtbFBLBQYAAAAABAAEAPUAAACJAwAAAAA=&#10;" path="m,15v8,8,32,35,48,48c64,76,83,93,96,93v13,,25,-18,33,-33c137,45,140,22,147,e" filled="f">
                        <v:path arrowok="t" o:connecttype="custom" o:connectlocs="0,15;48,63;96,93;129,60;147,0" o:connectangles="0,0,0,0,0"/>
                      </v:shape>
                    </v:group>
                  </v:group>
                  <v:roundrect id="AutoShape 394" o:spid="_x0000_s1394" style="position:absolute;left:3902;top:7070;width:1487;height:54;visibility:visible" arcsize="2158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MiLcYA&#10;AADcAAAADwAAAGRycy9kb3ducmV2LnhtbESPT2vCQBTE74V+h+UVems2tioSXSX1D3io0sZCr4/s&#10;MwnJvg3ZNcZv3y0IPQ4z8xtmsRpMI3rqXGVZwSiKQRDnVldcKPg+7V5mIJxH1thYJgU3crBaPj4s&#10;MNH2yl/UZ74QAcIuQQWl920ipctLMugi2xIH72w7gz7IrpC6w2uAm0a+xvFUGqw4LJTY0rqkvM4u&#10;RkGWfqAbH47v8aHef2bn9Ge7ad+Uen4a0jkIT4P/D9/be61gMhnD3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MiLcYAAADcAAAADwAAAAAAAAAAAAAAAACYAgAAZHJz&#10;L2Rvd25yZXYueG1sUEsFBgAAAAAEAAQA9QAAAIsDAAAAAA==&#10;"/>
                  <v:roundrect id="AutoShape 395" o:spid="_x0000_s1395" style="position:absolute;left:4596;top:7456;width:257;height:10;flip:y;visibility:visib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MutMQA&#10;AADcAAAADwAAAGRycy9kb3ducmV2LnhtbESPwWrDMBBE74H+g9hCb4ncUAfjWglpaEkJOaSpP2Cx&#10;tpaJtTKW7Dh/XwUKPQ4z84YpNpNtxUi9bxwreF4kIIgrpxuuFZTfH/MMhA/IGlvHpOBGHjbrh1mB&#10;uXZX/qLxHGoRIexzVGBC6HIpfWXIol+4jjh6P663GKLsa6l7vEa4beUySVbSYsNxwWBHO0PV5TxY&#10;BSiH0/Ftn3Z6fEkOxgzvrspKpZ4ep+0riEBT+A//tT+1gjRN4X4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LrTEAAAA3AAAAA8AAAAAAAAAAAAAAAAAmAIAAGRycy9k&#10;b3ducmV2LnhtbFBLBQYAAAAABAAEAPUAAACJAwAAAAA=&#10;"/>
                  <v:shape id="AutoShape 396" o:spid="_x0000_s1396" type="#_x0000_t109" style="position:absolute;left:3300;top:6150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tM8QA&#10;AADcAAAADwAAAGRycy9kb3ducmV2LnhtbESPQWvCQBSE74L/YXmCN7NRiEjqKiJKlYLYpPT8yL4m&#10;odm3YXer8d93hUKPw8x8w6y3g+nEjZxvLSuYJykI4srqlmsFH+VxtgLhA7LGzjIpeJCH7WY8WmOu&#10;7Z3f6VaEWkQI+xwVNCH0uZS+asigT2xPHL0v6wyGKF0ttcN7hJtOLtJ0KQ22HBca7GnfUPVd/BgF&#10;l2xXFtlheH27fp4tl93DHc+FUtPJsHsBEWgI/+G/9kkryLIlPM/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SLTPEAAAA3AAAAA8AAAAAAAAAAAAAAAAAmAIAAGRycy9k&#10;b3ducmV2LnhtbFBLBQYAAAAABAAEAPUAAACJAwAAAAA=&#10;" stroked="f"/>
                </v:group>
                <v:shape id="Freeform 397" o:spid="_x0000_s1397" style="position:absolute;left:3420;top:5633;width:450;height:181;visibility:visible;mso-wrap-style:square;v-text-anchor:top" coordsize="450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7mKMMA&#10;AADcAAAADwAAAGRycy9kb3ducmV2LnhtbESPQWvCQBSE7wX/w/IEb3UTIdamrqKCIAgFtb0/ss9s&#10;MPs2ZNcY/fWuUOhxmJlvmPmyt7XoqPWVYwXpOAFBXDhdcang57R9n4HwAVlj7ZgU3MnDcjF4m2Ou&#10;3Y0P1B1DKSKEfY4KTAhNLqUvDFn0Y9cQR+/sWoshyraUusVbhNtaTpJkKi1WHBcMNrQxVFyOV6vg&#10;sK96+Zk+zlmzxe77vv41OE2VGg371ReIQH34D/+1d1pBln3A6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7mKMMAAADcAAAADwAAAAAAAAAAAAAAAACYAgAAZHJzL2Rv&#10;d25yZXYueG1sUEsFBgAAAAAEAAQA9QAAAIgDAAAAAA==&#10;" path="m,c124,25,248,52,323,82v84,40,101,79,127,99e" filled="f">
                  <v:path arrowok="t" o:connecttype="custom" o:connectlocs="0,0;323,82;450,181" o:connectangles="0,0,0"/>
                </v:shape>
                <v:shape id="Freeform 398" o:spid="_x0000_s1398" style="position:absolute;left:3414;top:5676;width:444;height:198;visibility:visible;mso-wrap-style:square;v-text-anchor:top" coordsize="44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oR78A&#10;AADcAAAADwAAAGRycy9kb3ducmV2LnhtbERPz2vCMBS+D/Y/hDfYbaYTlFKNohtSPWpluz6aZ1Ns&#10;Xrok0/rfm4Pg8eP7PV8OthMX8qF1rOBzlIEgrp1uuVFwrDYfOYgQkTV2jknBjQIsF68vcyy0u/Ke&#10;LofYiBTCoUAFJsa+kDLUhiyGkeuJE3dy3mJM0DdSe7ymcNvJcZZNpcWWU4PBnr4M1efDv1WQB3nO&#10;y7U1+Z8v2f+a7/JnVyn1/jasZiAiDfEpfri3WsFkktamM+kI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EehHvwAAANwAAAAPAAAAAAAAAAAAAAAAAJgCAABkcnMvZG93bnJl&#10;di54bWxQSwUGAAAAAAQABAD1AAAAhAMAAAAA&#10;" path="m,c53,14,243,54,318,84v75,45,100,90,126,114e" filled="f">
                  <v:path arrowok="t" o:connecttype="custom" o:connectlocs="0,0;318,84;444,198" o:connectangles="0,0,0"/>
                </v:shape>
              </v:group>
              <v:group id="组合 564" o:spid="_x0000_s1399" style="position:absolute;left:7112;top:6032;width:1253;height:421;rotation:952718fd" coordorigin="6920,9357" coordsize="314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CWhaccAAADc&#10;AAAADwAAAAAAAAAAAAAAAACqAgAAZHJzL2Rvd25yZXYueG1sUEsFBgAAAAAEAAQA+gAAAJ4DAAAA&#10;AA==&#10;">
                <v:rect id="Rectangle 405" o:spid="_x0000_s1400" style="position:absolute;left:6963;top:9368;width:115;height: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llVsAA&#10;AADcAAAADwAAAGRycy9kb3ducmV2LnhtbESPwQrCMBBE74L/EFbwIpoqKFKNooIgXsTqByzN2hab&#10;TWmirX69EQSPw8y8YZbr1pTiSbUrLCsYjyIQxKnVBWcKrpf9cA7CeWSNpWVS8CIH61W3s8RY24bP&#10;9Ex8JgKEXYwKcu+rWEqX5mTQjWxFHLybrQ36IOtM6hqbADelnETRTBosOCzkWNEup/SePIyCbdMU&#10;t9M74cEx27bHCe4v6Eul+r12swDhqfX/8K990Aqmsyl8z4Qj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llVsAAAADcAAAADwAAAAAAAAAAAAAAAACYAgAAZHJzL2Rvd25y&#10;ZXYueG1sUEsFBgAAAAAEAAQA9QAAAIUDAAAAAA==&#10;" fillcolor="black"/>
                <v:roundrect id="AutoShape 406" o:spid="_x0000_s1401" style="position:absolute;left:6920;top:9357;width:91;height: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wzGsYA&#10;AADcAAAADwAAAGRycy9kb3ducmV2LnhtbESPQWsCMRSE74L/ITyhF6nZql3K1ihWWLAHD9X+gMfm&#10;dTd087ImqbvtrzcFweMwM98wq81gW3EhH4xjBU+zDARx5bThWsHnqXx8AREissbWMSn4pQCb9Xi0&#10;wkK7nj/ocoy1SBAOBSpoYuwKKUPVkMUwcx1x8r6ctxiT9LXUHvsEt62cZ1kuLRpOCw12tGuo+j7+&#10;WAX+sCyz+V8fzlwu8pPZ796m70aph8mwfQURaYj38K291wqe8xz+z6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wzGsYAAADcAAAADwAAAAAAAAAAAAAAAACYAgAAZHJz&#10;L2Rvd25yZXYueG1sUEsFBgAAAAAEAAQA9QAAAIsDAAAAAA==&#10;" fillcolor="black"/>
                <v:rect id="Rectangle 407" o:spid="_x0000_s1402" style="position:absolute;left:7076;top:9368;width:115;height:46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JTucEA&#10;AADcAAAADwAAAGRycy9kb3ducmV2LnhtbESPzarCMBSE9xd8h3AEd9dUwb9qFBUEXbjw5wEOzbGt&#10;NielSW19eyMILoeZ+YZZrFpTiCdVLresYNCPQBAnVuecKrhedv9TEM4jaywsk4IXOVgtO38LjLVt&#10;+ETPs09FgLCLUUHmfRlL6ZKMDLq+LYmDd7OVQR9klUpdYRPgppDDKBpLgzmHhQxL2maUPM61UXDQ&#10;9X50tEl5dxOs9as5zjaolep12/UchKfW/8Lf9l4rGI0n8DkTjo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yU7nBAAAA3AAAAA8AAAAAAAAAAAAAAAAAmAIAAGRycy9kb3du&#10;cmV2LnhtbFBLBQYAAAAABAAEAPUAAACGAwAAAAA=&#10;" fillcolor="black"/>
                <v:roundrect id="AutoShape 408" o:spid="_x0000_s1403" style="position:absolute;left:7143;top:9357;width:91;height:68;flip:x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FkL8A&#10;AADcAAAADwAAAGRycy9kb3ducmV2LnhtbERPS4vCMBC+C/sfwix403RXrNI1igiKVx8Hj2Mz25Rt&#10;JqWZ1frvzUHw+PG9F6veN+pGXawDG/gaZ6CIy2BrrgycT9vRHFQUZItNYDLwoAir5cdggYUNdz7Q&#10;7SiVSiEcCzTgRNpC61g68hjHoSVO3G/oPEqCXaVth/cU7hv9nWW59lhzanDY0sZR+Xf89wZ2Oe5m&#10;mTtv1tfL5OpPE5m7gxgz/OzXP6CEenmLX+69NTDN09p0Jh0Bv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c8WQvwAAANwAAAAPAAAAAAAAAAAAAAAAAJgCAABkcnMvZG93bnJl&#10;di54bWxQSwUGAAAAAAQABAD1AAAAhAMAAAAA&#10;" fillcolor="black"/>
              </v:group>
            </v:group>
            <v:shapetype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流程图: 手动输入 571" o:spid="_x0000_s1404" type="#_x0000_t118" style="position:absolute;left:7302;top:6350;width:610;height:381;rotation:128395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WdMUA&#10;AADcAAAADwAAAGRycy9kb3ducmV2LnhtbESP0WrCQBRE3wv9h+UWfCl1k4pV0mykVgT7ZrUfcJu9&#10;ZkOzd0N2NdGvdwuCj8PMnGHyxWAbcaLO144VpOMEBHHpdM2Vgp/9+mUOwgdkjY1jUnAmD4vi8SHH&#10;TLuev+m0C5WIEPYZKjAhtJmUvjRk0Y9dSxy9g+sshii7SuoO+wi3jXxNkjdpsea4YLClT0Pl3+5o&#10;FfDWbNP+q6bn+ZCE8+9htZxMLkqNnoaPdxCBhnAP39obrWA6S+H/TDwCsr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JZ0xQAAANwAAAAPAAAAAAAAAAAAAAAAAJgCAABkcnMv&#10;ZG93bnJldi54bWxQSwUGAAAAAAQABAD1AAAAigMAAAAA&#10;" fillcolor="white [3212]" stroked="f" strokeweight="1pt"/>
            <w10:wrap type="square" anchorx="margin"/>
          </v:group>
        </w:pict>
      </w:r>
      <w:r w:rsidR="00E018C7">
        <w:rPr>
          <w:rFonts w:hint="eastAsia"/>
          <w:szCs w:val="24"/>
        </w:rPr>
        <w:t>实验室利用下列装置制取并收集</w:t>
      </w:r>
      <w:r w:rsidR="00E018C7">
        <w:rPr>
          <w:rFonts w:hint="eastAsia"/>
          <w:szCs w:val="24"/>
        </w:rPr>
        <w:t>O</w:t>
      </w:r>
      <w:r w:rsidR="00E018C7">
        <w:rPr>
          <w:szCs w:val="24"/>
          <w:vertAlign w:val="subscript"/>
        </w:rPr>
        <w:t>2</w:t>
      </w:r>
      <w:r w:rsidR="00E13871">
        <w:rPr>
          <w:szCs w:val="24"/>
        </w:rPr>
        <w:t>（</w:t>
      </w:r>
      <w:r w:rsidR="00E13871" w:rsidRPr="00E13871">
        <w:rPr>
          <w:rFonts w:ascii="华文楷体" w:eastAsia="华文楷体" w:hAnsi="华文楷体"/>
          <w:szCs w:val="24"/>
        </w:rPr>
        <w:t>试管中的棉花</w:t>
      </w:r>
      <w:r w:rsidR="0058075D">
        <w:rPr>
          <w:rFonts w:ascii="华文楷体" w:eastAsia="华文楷体" w:hAnsi="华文楷体"/>
          <w:szCs w:val="24"/>
        </w:rPr>
        <w:t>反应的需要选择是否</w:t>
      </w:r>
      <w:r w:rsidR="00E13871" w:rsidRPr="00E13871">
        <w:rPr>
          <w:rFonts w:ascii="华文楷体" w:eastAsia="华文楷体" w:hAnsi="华文楷体"/>
          <w:szCs w:val="24"/>
        </w:rPr>
        <w:t>添加</w:t>
      </w:r>
      <w:r w:rsidR="00E13871">
        <w:rPr>
          <w:szCs w:val="24"/>
        </w:rPr>
        <w:t>）。</w:t>
      </w:r>
    </w:p>
    <w:p w:rsidR="00E72656" w:rsidRPr="00E13871" w:rsidRDefault="00D37E05" w:rsidP="0042073C">
      <w:pPr>
        <w:spacing w:line="420" w:lineRule="exact"/>
        <w:ind w:firstLineChars="200" w:firstLine="420"/>
        <w:rPr>
          <w:szCs w:val="24"/>
        </w:rPr>
      </w:pPr>
      <w:r>
        <w:rPr>
          <w:noProof/>
          <w:szCs w:val="24"/>
        </w:rPr>
        <w:pict>
          <v:shape id="_x0000_s3218" type="#_x0000_t202" style="position:absolute;left:0;text-align:left;margin-left:181.35pt;margin-top:22.7pt;width:15.15pt;height:16.95pt;z-index:251809792;mso-width-relative:margin;mso-height-relative:margin;v-text-anchor:middle" filled="f" stroked="f">
            <v:textbox style="mso-next-textbox:#_x0000_s3218" inset="0,0,0,0">
              <w:txbxContent>
                <w:p w:rsidR="00335F2D" w:rsidRPr="00A6434C" w:rsidRDefault="00335F2D" w:rsidP="00335F2D">
                  <w:pPr>
                    <w:tabs>
                      <w:tab w:val="left" w:pos="735"/>
                      <w:tab w:val="left" w:pos="2310"/>
                      <w:tab w:val="left" w:pos="4200"/>
                      <w:tab w:val="left" w:pos="6090"/>
                    </w:tabs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▲</w:t>
                  </w:r>
                </w:p>
              </w:txbxContent>
            </v:textbox>
          </v:shape>
        </w:pict>
      </w:r>
      <w:r w:rsidR="00E13871">
        <w:rPr>
          <w:rFonts w:hint="eastAsia"/>
          <w:szCs w:val="24"/>
        </w:rPr>
        <w:t>（</w:t>
      </w:r>
      <w:r w:rsidR="00E13871">
        <w:rPr>
          <w:rFonts w:hint="eastAsia"/>
          <w:szCs w:val="24"/>
        </w:rPr>
        <w:t>1</w:t>
      </w:r>
      <w:r w:rsidR="00E13871">
        <w:rPr>
          <w:rFonts w:hint="eastAsia"/>
          <w:szCs w:val="24"/>
        </w:rPr>
        <w:t>）若要顺利制得</w:t>
      </w:r>
      <w:r w:rsidR="00E13871">
        <w:rPr>
          <w:rFonts w:hint="eastAsia"/>
          <w:szCs w:val="24"/>
        </w:rPr>
        <w:t>O</w:t>
      </w:r>
      <w:r w:rsidR="00E13871">
        <w:rPr>
          <w:szCs w:val="24"/>
          <w:vertAlign w:val="subscript"/>
        </w:rPr>
        <w:t>2</w:t>
      </w:r>
      <w:r w:rsidR="00E13871">
        <w:rPr>
          <w:szCs w:val="24"/>
        </w:rPr>
        <w:t>，</w:t>
      </w:r>
      <w:r w:rsidR="008A17D6">
        <w:rPr>
          <w:szCs w:val="24"/>
        </w:rPr>
        <w:t>除选择</w:t>
      </w:r>
      <w:r w:rsidR="008A17D6">
        <w:rPr>
          <w:rFonts w:hint="eastAsia"/>
          <w:szCs w:val="24"/>
        </w:rPr>
        <w:t>K</w:t>
      </w:r>
      <w:r w:rsidR="008A17D6">
        <w:rPr>
          <w:szCs w:val="24"/>
        </w:rPr>
        <w:t>ClO</w:t>
      </w:r>
      <w:r w:rsidR="008A17D6">
        <w:rPr>
          <w:szCs w:val="24"/>
          <w:vertAlign w:val="subscript"/>
        </w:rPr>
        <w:t>3</w:t>
      </w:r>
      <w:r w:rsidR="008A17D6">
        <w:rPr>
          <w:szCs w:val="24"/>
        </w:rPr>
        <w:t>与</w:t>
      </w:r>
      <w:r w:rsidR="008A17D6">
        <w:rPr>
          <w:rFonts w:hint="eastAsia"/>
          <w:szCs w:val="24"/>
        </w:rPr>
        <w:t>MnO</w:t>
      </w:r>
      <w:r w:rsidR="008A17D6">
        <w:rPr>
          <w:szCs w:val="24"/>
          <w:vertAlign w:val="subscript"/>
        </w:rPr>
        <w:t>2</w:t>
      </w:r>
      <w:r w:rsidR="008A17D6">
        <w:rPr>
          <w:szCs w:val="24"/>
        </w:rPr>
        <w:t>混合物作为药品外，还可以选择的药品</w:t>
      </w:r>
      <w:r w:rsidR="00E13871">
        <w:rPr>
          <w:szCs w:val="24"/>
        </w:rPr>
        <w:t>是</w:t>
      </w:r>
      <w:r w:rsidR="00E13871">
        <w:rPr>
          <w:rFonts w:hint="eastAsia"/>
          <w:szCs w:val="24"/>
        </w:rPr>
        <w:t>________</w:t>
      </w:r>
      <w:r w:rsidR="00E13871">
        <w:rPr>
          <w:rFonts w:hint="eastAsia"/>
          <w:szCs w:val="24"/>
        </w:rPr>
        <w:t>（</w:t>
      </w:r>
      <w:r w:rsidR="00E13871" w:rsidRPr="00E13871">
        <w:rPr>
          <w:rFonts w:ascii="华文楷体" w:eastAsia="华文楷体" w:hAnsi="华文楷体" w:hint="eastAsia"/>
          <w:szCs w:val="24"/>
        </w:rPr>
        <w:t>填化学式</w:t>
      </w:r>
      <w:r w:rsidR="00E13871">
        <w:rPr>
          <w:rFonts w:hint="eastAsia"/>
          <w:szCs w:val="24"/>
        </w:rPr>
        <w:t>）</w:t>
      </w:r>
    </w:p>
    <w:p w:rsidR="008A17D6" w:rsidRDefault="00D37E05" w:rsidP="0042073C">
      <w:pPr>
        <w:spacing w:line="420" w:lineRule="exact"/>
        <w:ind w:firstLineChars="200" w:firstLine="420"/>
        <w:rPr>
          <w:szCs w:val="24"/>
        </w:rPr>
      </w:pPr>
      <w:r>
        <w:rPr>
          <w:noProof/>
          <w:szCs w:val="24"/>
        </w:rPr>
        <w:pict>
          <v:shape id="_x0000_s3219" type="#_x0000_t202" style="position:absolute;left:0;text-align:left;margin-left:168.65pt;margin-top:23.35pt;width:15.15pt;height:16.95pt;z-index:251810816;mso-width-relative:margin;mso-height-relative:margin;v-text-anchor:middle" filled="f" stroked="f">
            <v:textbox style="mso-next-textbox:#_x0000_s3219" inset="0,0,0,0">
              <w:txbxContent>
                <w:p w:rsidR="00335F2D" w:rsidRPr="00A6434C" w:rsidRDefault="00335F2D" w:rsidP="00335F2D">
                  <w:pPr>
                    <w:tabs>
                      <w:tab w:val="left" w:pos="735"/>
                      <w:tab w:val="left" w:pos="2310"/>
                      <w:tab w:val="left" w:pos="4200"/>
                      <w:tab w:val="left" w:pos="6090"/>
                    </w:tabs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▲</w:t>
                  </w:r>
                </w:p>
              </w:txbxContent>
            </v:textbox>
          </v:shape>
        </w:pict>
      </w:r>
      <w:r w:rsidR="00E13871">
        <w:rPr>
          <w:szCs w:val="24"/>
        </w:rPr>
        <w:t>（</w:t>
      </w:r>
      <w:r w:rsidR="00E13871">
        <w:rPr>
          <w:rFonts w:hint="eastAsia"/>
          <w:szCs w:val="24"/>
        </w:rPr>
        <w:t>2</w:t>
      </w:r>
      <w:r w:rsidR="00E13871">
        <w:rPr>
          <w:rFonts w:hint="eastAsia"/>
          <w:szCs w:val="24"/>
        </w:rPr>
        <w:t>）</w:t>
      </w:r>
      <w:r w:rsidR="008A17D6">
        <w:rPr>
          <w:rFonts w:hint="eastAsia"/>
          <w:szCs w:val="24"/>
        </w:rPr>
        <w:t>如果选择</w:t>
      </w:r>
      <w:r w:rsidR="008A17D6">
        <w:rPr>
          <w:rFonts w:hint="eastAsia"/>
          <w:szCs w:val="24"/>
        </w:rPr>
        <w:t>K</w:t>
      </w:r>
      <w:r w:rsidR="008A17D6">
        <w:rPr>
          <w:szCs w:val="24"/>
        </w:rPr>
        <w:t>ClO</w:t>
      </w:r>
      <w:r w:rsidR="008A17D6">
        <w:rPr>
          <w:szCs w:val="24"/>
          <w:vertAlign w:val="subscript"/>
        </w:rPr>
        <w:t>3</w:t>
      </w:r>
      <w:r w:rsidR="008A17D6">
        <w:rPr>
          <w:szCs w:val="24"/>
        </w:rPr>
        <w:t>与</w:t>
      </w:r>
      <w:r w:rsidR="008A17D6">
        <w:rPr>
          <w:rFonts w:hint="eastAsia"/>
          <w:szCs w:val="24"/>
        </w:rPr>
        <w:t>MnO</w:t>
      </w:r>
      <w:r w:rsidR="008A17D6">
        <w:rPr>
          <w:szCs w:val="24"/>
          <w:vertAlign w:val="subscript"/>
        </w:rPr>
        <w:t>2</w:t>
      </w:r>
      <w:r w:rsidR="008A17D6">
        <w:rPr>
          <w:szCs w:val="24"/>
        </w:rPr>
        <w:t>混合物作为制备</w:t>
      </w:r>
      <w:r w:rsidR="008A17D6">
        <w:rPr>
          <w:rFonts w:hint="eastAsia"/>
          <w:szCs w:val="24"/>
        </w:rPr>
        <w:t>O</w:t>
      </w:r>
      <w:r w:rsidR="008A17D6">
        <w:rPr>
          <w:szCs w:val="24"/>
          <w:vertAlign w:val="subscript"/>
        </w:rPr>
        <w:t>2</w:t>
      </w:r>
      <w:r w:rsidR="008A17D6">
        <w:rPr>
          <w:szCs w:val="24"/>
        </w:rPr>
        <w:t>的药品，则反应后</w:t>
      </w:r>
      <w:r w:rsidR="008A17D6">
        <w:rPr>
          <w:rFonts w:hint="eastAsia"/>
          <w:szCs w:val="24"/>
        </w:rPr>
        <w:t>MnO</w:t>
      </w:r>
      <w:r w:rsidR="008A17D6">
        <w:rPr>
          <w:szCs w:val="24"/>
          <w:vertAlign w:val="subscript"/>
        </w:rPr>
        <w:t>2</w:t>
      </w:r>
      <w:r w:rsidR="008A17D6">
        <w:rPr>
          <w:szCs w:val="24"/>
        </w:rPr>
        <w:t>的质量将</w:t>
      </w:r>
      <w:r w:rsidR="008A17D6">
        <w:rPr>
          <w:rFonts w:hint="eastAsia"/>
          <w:szCs w:val="24"/>
        </w:rPr>
        <w:t>__________</w:t>
      </w:r>
      <w:r w:rsidR="008A17D6">
        <w:rPr>
          <w:rFonts w:hint="eastAsia"/>
          <w:szCs w:val="24"/>
        </w:rPr>
        <w:t>（</w:t>
      </w:r>
      <w:r w:rsidR="008A17D6" w:rsidRPr="008A17D6">
        <w:rPr>
          <w:rFonts w:ascii="华文楷体" w:eastAsia="华文楷体" w:hAnsi="华文楷体" w:hint="eastAsia"/>
          <w:szCs w:val="24"/>
        </w:rPr>
        <w:t>填“增加”、“减小”或“不变”等</w:t>
      </w:r>
      <w:r w:rsidR="008A17D6">
        <w:rPr>
          <w:rFonts w:hint="eastAsia"/>
          <w:szCs w:val="24"/>
        </w:rPr>
        <w:t>）</w:t>
      </w:r>
    </w:p>
    <w:p w:rsidR="008A17D6" w:rsidRDefault="00D37E05" w:rsidP="0042073C">
      <w:pPr>
        <w:spacing w:line="420" w:lineRule="exact"/>
        <w:ind w:firstLineChars="200" w:firstLine="420"/>
        <w:rPr>
          <w:szCs w:val="24"/>
        </w:rPr>
      </w:pPr>
      <w:r>
        <w:rPr>
          <w:noProof/>
          <w:szCs w:val="24"/>
        </w:rPr>
        <w:pict>
          <v:shape id="_x0000_s3220" type="#_x0000_t202" style="position:absolute;left:0;text-align:left;margin-left:273.1pt;margin-top:1.75pt;width:15.15pt;height:16.95pt;z-index:251811840;mso-width-relative:margin;mso-height-relative:margin;v-text-anchor:middle" filled="f" stroked="f">
            <v:textbox style="mso-next-textbox:#_x0000_s3220" inset="0,0,0,0">
              <w:txbxContent>
                <w:p w:rsidR="00335F2D" w:rsidRPr="00A6434C" w:rsidRDefault="00335F2D" w:rsidP="00335F2D">
                  <w:pPr>
                    <w:tabs>
                      <w:tab w:val="left" w:pos="735"/>
                      <w:tab w:val="left" w:pos="2310"/>
                      <w:tab w:val="left" w:pos="4200"/>
                      <w:tab w:val="left" w:pos="6090"/>
                    </w:tabs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▲</w:t>
                  </w:r>
                </w:p>
              </w:txbxContent>
            </v:textbox>
          </v:shape>
        </w:pict>
      </w:r>
      <w:r w:rsidR="008A17D6">
        <w:rPr>
          <w:szCs w:val="24"/>
        </w:rPr>
        <w:t>（</w:t>
      </w:r>
      <w:r w:rsidR="008A17D6">
        <w:rPr>
          <w:rFonts w:hint="eastAsia"/>
          <w:szCs w:val="24"/>
        </w:rPr>
        <w:t>3</w:t>
      </w:r>
      <w:r w:rsidR="008A17D6">
        <w:rPr>
          <w:rFonts w:hint="eastAsia"/>
          <w:szCs w:val="24"/>
        </w:rPr>
        <w:t>）简述检查该装置气密性的方法</w:t>
      </w:r>
      <w:r w:rsidR="008A17D6">
        <w:rPr>
          <w:rFonts w:hint="eastAsia"/>
          <w:szCs w:val="24"/>
        </w:rPr>
        <w:t>________</w:t>
      </w:r>
      <w:r w:rsidR="001915B2">
        <w:rPr>
          <w:rFonts w:hint="eastAsia"/>
          <w:szCs w:val="24"/>
        </w:rPr>
        <w:t>___________________________</w:t>
      </w:r>
      <w:r w:rsidR="008A17D6">
        <w:rPr>
          <w:rFonts w:hint="eastAsia"/>
          <w:szCs w:val="24"/>
        </w:rPr>
        <w:t>。</w:t>
      </w:r>
    </w:p>
    <w:p w:rsidR="008A17D6" w:rsidRDefault="008A17D6" w:rsidP="0042073C">
      <w:pPr>
        <w:spacing w:line="420" w:lineRule="exact"/>
        <w:rPr>
          <w:szCs w:val="24"/>
        </w:rPr>
      </w:pPr>
      <w:r>
        <w:rPr>
          <w:rFonts w:hint="eastAsia"/>
          <w:szCs w:val="24"/>
        </w:rPr>
        <w:t>23</w:t>
      </w:r>
      <w:r>
        <w:rPr>
          <w:rFonts w:hint="eastAsia"/>
          <w:szCs w:val="24"/>
        </w:rPr>
        <w:t>．（</w:t>
      </w:r>
      <w:r w:rsidRPr="001E74A5">
        <w:rPr>
          <w:rFonts w:eastAsia="华文楷体"/>
          <w:szCs w:val="24"/>
        </w:rPr>
        <w:t>每空</w:t>
      </w:r>
      <w:r w:rsidRPr="001E74A5">
        <w:rPr>
          <w:rFonts w:eastAsia="华文楷体"/>
          <w:szCs w:val="24"/>
        </w:rPr>
        <w:t>2</w:t>
      </w:r>
      <w:r w:rsidRPr="001E74A5">
        <w:rPr>
          <w:rFonts w:eastAsia="华文楷体"/>
          <w:szCs w:val="24"/>
        </w:rPr>
        <w:t>分，共</w:t>
      </w:r>
      <w:r w:rsidRPr="001E74A5">
        <w:rPr>
          <w:rFonts w:eastAsia="华文楷体"/>
          <w:szCs w:val="24"/>
        </w:rPr>
        <w:t>10</w:t>
      </w:r>
      <w:r w:rsidRPr="001E74A5">
        <w:rPr>
          <w:rFonts w:ascii="华文楷体" w:eastAsia="华文楷体" w:hAnsi="华文楷体" w:hint="eastAsia"/>
          <w:szCs w:val="24"/>
        </w:rPr>
        <w:t>分</w:t>
      </w:r>
      <w:r w:rsidR="005F2BF2">
        <w:rPr>
          <w:rFonts w:hint="eastAsia"/>
          <w:szCs w:val="24"/>
        </w:rPr>
        <w:t>）</w:t>
      </w:r>
    </w:p>
    <w:p w:rsidR="00386009" w:rsidRDefault="005F2BF2" w:rsidP="0042073C">
      <w:pPr>
        <w:spacing w:line="420" w:lineRule="exact"/>
        <w:ind w:firstLineChars="200" w:firstLine="420"/>
        <w:rPr>
          <w:szCs w:val="24"/>
        </w:rPr>
      </w:pPr>
      <w:r>
        <w:rPr>
          <w:rFonts w:hint="eastAsia"/>
          <w:szCs w:val="24"/>
        </w:rPr>
        <w:t>某实验小组的</w:t>
      </w:r>
      <w:r w:rsidR="001F0996">
        <w:rPr>
          <w:rFonts w:hint="eastAsia"/>
          <w:szCs w:val="24"/>
        </w:rPr>
        <w:t>甲、乙两</w:t>
      </w:r>
      <w:r>
        <w:rPr>
          <w:rFonts w:hint="eastAsia"/>
          <w:szCs w:val="24"/>
        </w:rPr>
        <w:t>同学围绕</w:t>
      </w:r>
      <w:r>
        <w:rPr>
          <w:rFonts w:hint="eastAsia"/>
          <w:szCs w:val="24"/>
        </w:rPr>
        <w:t>N</w:t>
      </w:r>
      <w:r>
        <w:rPr>
          <w:szCs w:val="24"/>
        </w:rPr>
        <w:t>a</w:t>
      </w:r>
      <w:r>
        <w:rPr>
          <w:szCs w:val="24"/>
          <w:vertAlign w:val="subscript"/>
        </w:rPr>
        <w:t>2</w:t>
      </w:r>
      <w:r>
        <w:rPr>
          <w:szCs w:val="24"/>
        </w:rPr>
        <w:t>CO</w:t>
      </w:r>
      <w:r>
        <w:rPr>
          <w:szCs w:val="24"/>
          <w:vertAlign w:val="subscript"/>
        </w:rPr>
        <w:t>3</w:t>
      </w:r>
      <w:r w:rsidR="00F77389">
        <w:rPr>
          <w:szCs w:val="24"/>
        </w:rPr>
        <w:t>进行了如</w:t>
      </w:r>
      <w:r>
        <w:rPr>
          <w:szCs w:val="24"/>
        </w:rPr>
        <w:t>图</w:t>
      </w:r>
      <w:r w:rsidR="00F77389">
        <w:rPr>
          <w:szCs w:val="24"/>
        </w:rPr>
        <w:t>一</w:t>
      </w:r>
      <w:r>
        <w:rPr>
          <w:szCs w:val="24"/>
        </w:rPr>
        <w:t>所示的实验</w:t>
      </w:r>
      <w:r w:rsidR="001F0996">
        <w:rPr>
          <w:szCs w:val="24"/>
        </w:rPr>
        <w:t>。实验</w:t>
      </w:r>
      <w:r w:rsidR="00A94508">
        <w:rPr>
          <w:rFonts w:hint="eastAsia"/>
          <w:szCs w:val="24"/>
        </w:rPr>
        <w:t>结</w:t>
      </w:r>
      <w:r w:rsidR="001F0996">
        <w:rPr>
          <w:szCs w:val="24"/>
        </w:rPr>
        <w:t>束后，丙</w:t>
      </w:r>
      <w:r w:rsidR="00437505">
        <w:rPr>
          <w:szCs w:val="24"/>
        </w:rPr>
        <w:t>同学把</w:t>
      </w:r>
      <w:r w:rsidR="00437505">
        <w:rPr>
          <w:rFonts w:hint="eastAsia"/>
          <w:szCs w:val="24"/>
        </w:rPr>
        <w:t>A</w:t>
      </w:r>
      <w:r w:rsidR="00437505">
        <w:rPr>
          <w:rFonts w:hint="eastAsia"/>
          <w:szCs w:val="24"/>
        </w:rPr>
        <w:t>、</w:t>
      </w:r>
      <w:r w:rsidR="00437505">
        <w:rPr>
          <w:rFonts w:hint="eastAsia"/>
          <w:szCs w:val="24"/>
        </w:rPr>
        <w:t>B</w:t>
      </w:r>
      <w:r w:rsidR="00437505">
        <w:rPr>
          <w:rFonts w:hint="eastAsia"/>
          <w:szCs w:val="24"/>
        </w:rPr>
        <w:t>两支试管中的物质倒入同一洁净的烧杯中（如图二），充分混合后发现白色沉淀</w:t>
      </w:r>
      <w:r w:rsidR="009B6A37">
        <w:rPr>
          <w:rFonts w:hint="eastAsia"/>
          <w:szCs w:val="24"/>
        </w:rPr>
        <w:t>明显增加。</w:t>
      </w:r>
    </w:p>
    <w:p w:rsidR="000B50CF" w:rsidRDefault="00C4756E" w:rsidP="0042073C">
      <w:pPr>
        <w:spacing w:line="240" w:lineRule="auto"/>
        <w:jc w:val="center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3858768" cy="1641348"/>
            <wp:effectExtent l="19050" t="0" r="8382" b="0"/>
            <wp:docPr id="8" name="图片 7" descr="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t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8768" cy="164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A37" w:rsidRDefault="00D37E05" w:rsidP="0042073C">
      <w:pPr>
        <w:ind w:firstLineChars="200" w:firstLine="420"/>
        <w:rPr>
          <w:szCs w:val="24"/>
        </w:rPr>
      </w:pPr>
      <w:r>
        <w:rPr>
          <w:noProof/>
          <w:szCs w:val="24"/>
        </w:rPr>
        <w:pict>
          <v:shape id="_x0000_s3226" type="#_x0000_t202" style="position:absolute;left:0;text-align:left;margin-left:316.3pt;margin-top:.8pt;width:15.15pt;height:16.95pt;z-index:251819008;mso-width-relative:margin;mso-height-relative:margin;v-text-anchor:middle" filled="f" stroked="f">
            <v:textbox style="mso-next-textbox:#_x0000_s3226" inset="0,0,0,0">
              <w:txbxContent>
                <w:p w:rsidR="0042073C" w:rsidRPr="00A6434C" w:rsidRDefault="0042073C" w:rsidP="00335F2D">
                  <w:pPr>
                    <w:tabs>
                      <w:tab w:val="left" w:pos="735"/>
                      <w:tab w:val="left" w:pos="2310"/>
                      <w:tab w:val="left" w:pos="4200"/>
                      <w:tab w:val="left" w:pos="6090"/>
                    </w:tabs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▲</w:t>
                  </w:r>
                </w:p>
              </w:txbxContent>
            </v:textbox>
          </v:shape>
        </w:pict>
      </w:r>
      <w:r w:rsidR="009B6A37">
        <w:rPr>
          <w:rFonts w:hint="eastAsia"/>
          <w:szCs w:val="24"/>
        </w:rPr>
        <w:t>（</w:t>
      </w:r>
      <w:r w:rsidR="009B6A37">
        <w:rPr>
          <w:rFonts w:hint="eastAsia"/>
          <w:szCs w:val="24"/>
        </w:rPr>
        <w:t>1</w:t>
      </w:r>
      <w:r w:rsidR="009B6A37">
        <w:rPr>
          <w:rFonts w:hint="eastAsia"/>
          <w:szCs w:val="24"/>
        </w:rPr>
        <w:t>）甲同学的实验完成后，</w:t>
      </w:r>
      <w:r w:rsidR="009B6A37">
        <w:rPr>
          <w:rFonts w:hint="eastAsia"/>
          <w:szCs w:val="24"/>
        </w:rPr>
        <w:t>A</w:t>
      </w:r>
      <w:r w:rsidR="009B6A37">
        <w:rPr>
          <w:rFonts w:hint="eastAsia"/>
          <w:szCs w:val="24"/>
        </w:rPr>
        <w:t>试管一定有剩余的物质是</w:t>
      </w:r>
      <w:r w:rsidR="009B6A37">
        <w:rPr>
          <w:rFonts w:hint="eastAsia"/>
          <w:szCs w:val="24"/>
        </w:rPr>
        <w:t>________________</w:t>
      </w:r>
      <w:r w:rsidR="009B6A37">
        <w:rPr>
          <w:rFonts w:hint="eastAsia"/>
          <w:szCs w:val="24"/>
        </w:rPr>
        <w:t>。</w:t>
      </w:r>
    </w:p>
    <w:p w:rsidR="009B6A37" w:rsidRDefault="00D37E05" w:rsidP="0042073C">
      <w:pPr>
        <w:ind w:firstLineChars="200" w:firstLine="420"/>
        <w:rPr>
          <w:szCs w:val="24"/>
        </w:rPr>
      </w:pPr>
      <w:r>
        <w:rPr>
          <w:noProof/>
          <w:szCs w:val="24"/>
        </w:rPr>
        <w:pict>
          <v:shape id="_x0000_s3222" type="#_x0000_t202" style="position:absolute;left:0;text-align:left;margin-left:266.3pt;margin-top:1pt;width:15.15pt;height:16.95pt;z-index:251813888;mso-width-relative:margin;mso-height-relative:margin;v-text-anchor:middle" filled="f" stroked="f">
            <v:textbox style="mso-next-textbox:#_x0000_s3222" inset="0,0,0,0">
              <w:txbxContent>
                <w:p w:rsidR="00335F2D" w:rsidRPr="00A6434C" w:rsidRDefault="00335F2D" w:rsidP="00335F2D">
                  <w:pPr>
                    <w:tabs>
                      <w:tab w:val="left" w:pos="735"/>
                      <w:tab w:val="left" w:pos="2310"/>
                      <w:tab w:val="left" w:pos="4200"/>
                      <w:tab w:val="left" w:pos="6090"/>
                    </w:tabs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▲</w:t>
                  </w:r>
                </w:p>
              </w:txbxContent>
            </v:textbox>
          </v:shape>
        </w:pict>
      </w:r>
      <w:r w:rsidR="00935258">
        <w:rPr>
          <w:rFonts w:hint="eastAsia"/>
          <w:szCs w:val="24"/>
        </w:rPr>
        <w:t>（</w:t>
      </w:r>
      <w:r w:rsidR="00935258">
        <w:rPr>
          <w:rFonts w:hint="eastAsia"/>
          <w:szCs w:val="24"/>
        </w:rPr>
        <w:t>2</w:t>
      </w:r>
      <w:r w:rsidR="00935258">
        <w:rPr>
          <w:rFonts w:hint="eastAsia"/>
          <w:szCs w:val="24"/>
        </w:rPr>
        <w:t>）乙同学的实验发生的化学方程式是</w:t>
      </w:r>
      <w:r w:rsidR="00935258">
        <w:rPr>
          <w:rFonts w:hint="eastAsia"/>
          <w:szCs w:val="24"/>
        </w:rPr>
        <w:t>___________________________</w:t>
      </w:r>
      <w:r w:rsidR="00935258">
        <w:rPr>
          <w:rFonts w:hint="eastAsia"/>
          <w:szCs w:val="24"/>
        </w:rPr>
        <w:t>。</w:t>
      </w:r>
    </w:p>
    <w:p w:rsidR="0046357D" w:rsidRDefault="00935258" w:rsidP="0042073C">
      <w:pPr>
        <w:ind w:firstLineChars="200" w:firstLine="420"/>
        <w:rPr>
          <w:szCs w:val="24"/>
        </w:rPr>
      </w:pPr>
      <w:r>
        <w:rPr>
          <w:rFonts w:hint="eastAsia"/>
          <w:szCs w:val="24"/>
        </w:rPr>
        <w:t>小组同学将</w:t>
      </w:r>
      <w:r>
        <w:rPr>
          <w:rFonts w:hint="eastAsia"/>
          <w:szCs w:val="24"/>
        </w:rPr>
        <w:t>C</w:t>
      </w:r>
      <w:r>
        <w:rPr>
          <w:rFonts w:hint="eastAsia"/>
          <w:szCs w:val="24"/>
        </w:rPr>
        <w:t>中液</w:t>
      </w:r>
      <w:r w:rsidR="0046357D">
        <w:rPr>
          <w:rFonts w:hint="eastAsia"/>
          <w:szCs w:val="24"/>
        </w:rPr>
        <w:t>体过滤后，对所得滤液的主要成分进行了如下探究</w:t>
      </w:r>
      <w:r w:rsidR="0046357D">
        <w:rPr>
          <w:szCs w:val="24"/>
        </w:rPr>
        <w:t>：</w:t>
      </w:r>
    </w:p>
    <w:p w:rsidR="0046357D" w:rsidRDefault="0046357D" w:rsidP="0042073C">
      <w:pPr>
        <w:ind w:leftChars="200" w:left="420"/>
        <w:rPr>
          <w:szCs w:val="24"/>
        </w:rPr>
      </w:pPr>
      <w:r w:rsidRPr="0046357D">
        <w:rPr>
          <w:b/>
          <w:szCs w:val="24"/>
        </w:rPr>
        <w:t>【猜想与假设】</w:t>
      </w:r>
      <w:r w:rsidR="001915B2">
        <w:rPr>
          <w:szCs w:val="24"/>
        </w:rPr>
        <w:t>实验小组的同学</w:t>
      </w:r>
      <w:r>
        <w:rPr>
          <w:szCs w:val="24"/>
        </w:rPr>
        <w:t>对滤液的成分作出了如下</w:t>
      </w:r>
      <w:r w:rsidR="00C5524E">
        <w:rPr>
          <w:szCs w:val="24"/>
        </w:rPr>
        <w:t>猜想：</w:t>
      </w:r>
    </w:p>
    <w:p w:rsidR="00C5524E" w:rsidRDefault="00C5524E" w:rsidP="0042073C">
      <w:pPr>
        <w:ind w:leftChars="200" w:left="420"/>
        <w:rPr>
          <w:szCs w:val="24"/>
        </w:rPr>
      </w:pPr>
      <w:r>
        <w:rPr>
          <w:szCs w:val="24"/>
        </w:rPr>
        <w:t>猜想一：滤液中的溶质是</w:t>
      </w:r>
      <w:r>
        <w:rPr>
          <w:rFonts w:hint="eastAsia"/>
          <w:szCs w:val="24"/>
        </w:rPr>
        <w:t>NaCl</w:t>
      </w:r>
      <w:r>
        <w:rPr>
          <w:rFonts w:hint="eastAsia"/>
          <w:szCs w:val="24"/>
        </w:rPr>
        <w:t>、</w:t>
      </w:r>
      <w:r>
        <w:rPr>
          <w:rFonts w:hint="eastAsia"/>
          <w:szCs w:val="24"/>
        </w:rPr>
        <w:t>Na</w:t>
      </w:r>
      <w:r>
        <w:rPr>
          <w:szCs w:val="24"/>
          <w:vertAlign w:val="subscript"/>
        </w:rPr>
        <w:t>2</w:t>
      </w:r>
      <w:r>
        <w:rPr>
          <w:szCs w:val="24"/>
        </w:rPr>
        <w:t>CO</w:t>
      </w:r>
      <w:r>
        <w:rPr>
          <w:szCs w:val="24"/>
          <w:vertAlign w:val="subscript"/>
        </w:rPr>
        <w:t>3</w:t>
      </w:r>
    </w:p>
    <w:p w:rsidR="00C5524E" w:rsidRDefault="00C5524E" w:rsidP="0042073C">
      <w:pPr>
        <w:ind w:leftChars="200" w:left="420"/>
        <w:rPr>
          <w:szCs w:val="24"/>
        </w:rPr>
      </w:pPr>
      <w:r>
        <w:rPr>
          <w:szCs w:val="24"/>
        </w:rPr>
        <w:t>猜想二：滤液中的溶质是</w:t>
      </w:r>
      <w:r>
        <w:rPr>
          <w:rFonts w:hint="eastAsia"/>
          <w:szCs w:val="24"/>
        </w:rPr>
        <w:t>NaCl</w:t>
      </w:r>
      <w:r>
        <w:rPr>
          <w:rFonts w:hint="eastAsia"/>
          <w:szCs w:val="24"/>
        </w:rPr>
        <w:t>、</w:t>
      </w:r>
      <w:r>
        <w:rPr>
          <w:rFonts w:hint="eastAsia"/>
          <w:szCs w:val="24"/>
        </w:rPr>
        <w:t>CaCl</w:t>
      </w:r>
      <w:r>
        <w:rPr>
          <w:szCs w:val="24"/>
          <w:vertAlign w:val="subscript"/>
        </w:rPr>
        <w:t>2</w:t>
      </w:r>
    </w:p>
    <w:p w:rsidR="00C5524E" w:rsidRDefault="00C5524E" w:rsidP="0042073C">
      <w:pPr>
        <w:ind w:leftChars="200" w:left="420"/>
        <w:rPr>
          <w:szCs w:val="24"/>
        </w:rPr>
      </w:pPr>
      <w:r>
        <w:rPr>
          <w:szCs w:val="24"/>
        </w:rPr>
        <w:t>猜想三：滤液中的溶质是</w:t>
      </w:r>
      <w:r>
        <w:rPr>
          <w:rFonts w:hint="eastAsia"/>
          <w:szCs w:val="24"/>
        </w:rPr>
        <w:t>N</w:t>
      </w:r>
      <w:r>
        <w:rPr>
          <w:szCs w:val="24"/>
        </w:rPr>
        <w:t>aCl</w:t>
      </w:r>
      <w:r>
        <w:rPr>
          <w:szCs w:val="24"/>
        </w:rPr>
        <w:t>、</w:t>
      </w:r>
      <w:r>
        <w:rPr>
          <w:rFonts w:hint="eastAsia"/>
          <w:szCs w:val="24"/>
        </w:rPr>
        <w:t>CaCl</w:t>
      </w:r>
      <w:r>
        <w:rPr>
          <w:szCs w:val="24"/>
          <w:vertAlign w:val="subscript"/>
        </w:rPr>
        <w:t>2</w:t>
      </w:r>
      <w:r>
        <w:rPr>
          <w:szCs w:val="24"/>
        </w:rPr>
        <w:t>、</w:t>
      </w:r>
      <w:r>
        <w:rPr>
          <w:rFonts w:hint="eastAsia"/>
          <w:szCs w:val="24"/>
        </w:rPr>
        <w:t>HCl</w:t>
      </w:r>
    </w:p>
    <w:p w:rsidR="00490040" w:rsidRDefault="00490040" w:rsidP="0042073C">
      <w:pPr>
        <w:ind w:leftChars="200" w:left="420"/>
        <w:rPr>
          <w:szCs w:val="24"/>
        </w:rPr>
      </w:pPr>
      <w:r>
        <w:rPr>
          <w:szCs w:val="24"/>
        </w:rPr>
        <w:t>猜想四：滤液中的溶质是</w:t>
      </w:r>
      <w:r>
        <w:rPr>
          <w:rFonts w:hint="eastAsia"/>
          <w:szCs w:val="24"/>
        </w:rPr>
        <w:t>NaCl</w:t>
      </w:r>
    </w:p>
    <w:p w:rsidR="00C5524E" w:rsidRDefault="00490040" w:rsidP="0042073C">
      <w:pPr>
        <w:ind w:leftChars="200" w:left="420"/>
        <w:rPr>
          <w:szCs w:val="24"/>
        </w:rPr>
      </w:pPr>
      <w:r w:rsidRPr="0046357D">
        <w:rPr>
          <w:b/>
          <w:szCs w:val="24"/>
        </w:rPr>
        <w:t>【</w:t>
      </w:r>
      <w:r>
        <w:rPr>
          <w:b/>
          <w:szCs w:val="24"/>
        </w:rPr>
        <w:t>讨论与交流</w:t>
      </w:r>
      <w:r w:rsidRPr="0046357D">
        <w:rPr>
          <w:b/>
          <w:szCs w:val="24"/>
        </w:rPr>
        <w:t>】</w:t>
      </w:r>
      <w:r w:rsidRPr="00490040">
        <w:rPr>
          <w:szCs w:val="24"/>
        </w:rPr>
        <w:t>通过认</w:t>
      </w:r>
      <w:r>
        <w:rPr>
          <w:szCs w:val="24"/>
        </w:rPr>
        <w:t>真</w:t>
      </w:r>
      <w:r>
        <w:rPr>
          <w:rFonts w:hint="eastAsia"/>
          <w:szCs w:val="24"/>
        </w:rPr>
        <w:t>讨论，小组同学排除了其中一种不合理的猜想。</w:t>
      </w:r>
    </w:p>
    <w:p w:rsidR="00490040" w:rsidRDefault="00D37E05" w:rsidP="0042073C">
      <w:pPr>
        <w:ind w:leftChars="200" w:left="420"/>
        <w:rPr>
          <w:szCs w:val="24"/>
        </w:rPr>
      </w:pPr>
      <w:r>
        <w:rPr>
          <w:noProof/>
          <w:szCs w:val="24"/>
        </w:rPr>
        <w:pict>
          <v:shape id="_x0000_s3223" type="#_x0000_t202" style="position:absolute;left:0;text-align:left;margin-left:161.6pt;margin-top:1.2pt;width:15.15pt;height:16.95pt;z-index:251814912;mso-width-relative:margin;mso-height-relative:margin;v-text-anchor:middle" filled="f" stroked="f">
            <v:textbox style="mso-next-textbox:#_x0000_s3223" inset="0,0,0,0">
              <w:txbxContent>
                <w:p w:rsidR="00335F2D" w:rsidRPr="00A6434C" w:rsidRDefault="00335F2D" w:rsidP="00335F2D">
                  <w:pPr>
                    <w:tabs>
                      <w:tab w:val="left" w:pos="735"/>
                      <w:tab w:val="left" w:pos="2310"/>
                      <w:tab w:val="left" w:pos="4200"/>
                      <w:tab w:val="left" w:pos="6090"/>
                    </w:tabs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▲</w:t>
                  </w:r>
                </w:p>
              </w:txbxContent>
            </v:textbox>
          </v:shape>
        </w:pict>
      </w:r>
      <w:r w:rsidRPr="00D37E05">
        <w:rPr>
          <w:b/>
          <w:noProof/>
          <w:szCs w:val="24"/>
        </w:rPr>
        <w:pict>
          <v:shape id="_x0000_s3224" type="#_x0000_t202" style="position:absolute;left:0;text-align:left;margin-left:286.3pt;margin-top:1.05pt;width:15.15pt;height:16.95pt;z-index:251815936;mso-width-relative:margin;mso-height-relative:margin;v-text-anchor:middle" filled="f" stroked="f">
            <v:textbox style="mso-next-textbox:#_x0000_s3224" inset="0,0,0,0">
              <w:txbxContent>
                <w:p w:rsidR="00335F2D" w:rsidRPr="00A6434C" w:rsidRDefault="00335F2D" w:rsidP="00335F2D">
                  <w:pPr>
                    <w:tabs>
                      <w:tab w:val="left" w:pos="735"/>
                      <w:tab w:val="left" w:pos="2310"/>
                      <w:tab w:val="left" w:pos="4200"/>
                      <w:tab w:val="left" w:pos="6090"/>
                    </w:tabs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▲</w:t>
                  </w:r>
                </w:p>
              </w:txbxContent>
            </v:textbox>
          </v:shape>
        </w:pict>
      </w:r>
      <w:r w:rsidR="00490040">
        <w:rPr>
          <w:szCs w:val="24"/>
        </w:rPr>
        <w:t>（</w:t>
      </w:r>
      <w:r w:rsidR="00490040">
        <w:rPr>
          <w:rFonts w:hint="eastAsia"/>
          <w:szCs w:val="24"/>
        </w:rPr>
        <w:t>3</w:t>
      </w:r>
      <w:r w:rsidR="00490040">
        <w:rPr>
          <w:rFonts w:hint="eastAsia"/>
          <w:szCs w:val="24"/>
        </w:rPr>
        <w:t>）</w:t>
      </w:r>
      <w:r w:rsidR="00E46B93">
        <w:rPr>
          <w:rFonts w:hint="eastAsia"/>
          <w:szCs w:val="24"/>
        </w:rPr>
        <w:t>你认为不合理的猜想是</w:t>
      </w:r>
      <w:r w:rsidR="00984B81">
        <w:rPr>
          <w:rFonts w:hint="eastAsia"/>
          <w:szCs w:val="24"/>
        </w:rPr>
        <w:t>___</w:t>
      </w:r>
      <w:r w:rsidR="00E46B93">
        <w:rPr>
          <w:rFonts w:hint="eastAsia"/>
          <w:szCs w:val="24"/>
        </w:rPr>
        <w:t>__</w:t>
      </w:r>
      <w:r w:rsidR="00E46B93">
        <w:rPr>
          <w:rFonts w:hint="eastAsia"/>
          <w:szCs w:val="24"/>
        </w:rPr>
        <w:t>，理由是</w:t>
      </w:r>
      <w:r w:rsidR="00E46B93">
        <w:rPr>
          <w:rFonts w:hint="eastAsia"/>
          <w:szCs w:val="24"/>
        </w:rPr>
        <w:t>______________</w:t>
      </w:r>
      <w:r w:rsidR="00844681">
        <w:rPr>
          <w:rFonts w:hint="eastAsia"/>
          <w:szCs w:val="24"/>
        </w:rPr>
        <w:t>_</w:t>
      </w:r>
      <w:r w:rsidR="00984B81">
        <w:rPr>
          <w:rFonts w:hint="eastAsia"/>
          <w:szCs w:val="24"/>
        </w:rPr>
        <w:t>__________</w:t>
      </w:r>
      <w:r w:rsidR="00E46B93">
        <w:rPr>
          <w:rFonts w:hint="eastAsia"/>
          <w:szCs w:val="24"/>
        </w:rPr>
        <w:t>____</w:t>
      </w:r>
      <w:r w:rsidR="00E46B93">
        <w:rPr>
          <w:rFonts w:hint="eastAsia"/>
          <w:szCs w:val="24"/>
        </w:rPr>
        <w:t>。</w:t>
      </w:r>
    </w:p>
    <w:p w:rsidR="00E46B93" w:rsidRDefault="00E46B93" w:rsidP="0042073C">
      <w:pPr>
        <w:ind w:leftChars="200" w:left="420"/>
        <w:rPr>
          <w:szCs w:val="24"/>
        </w:rPr>
      </w:pPr>
      <w:r w:rsidRPr="0046357D">
        <w:rPr>
          <w:b/>
          <w:szCs w:val="24"/>
        </w:rPr>
        <w:t>【</w:t>
      </w:r>
      <w:r>
        <w:rPr>
          <w:b/>
          <w:szCs w:val="24"/>
        </w:rPr>
        <w:t>进行实验</w:t>
      </w:r>
      <w:r w:rsidRPr="0046357D">
        <w:rPr>
          <w:b/>
          <w:szCs w:val="24"/>
        </w:rPr>
        <w:t>】</w:t>
      </w:r>
      <w:r>
        <w:rPr>
          <w:szCs w:val="24"/>
        </w:rPr>
        <w:t>丁同学取少量滤液置于试管中，向试管中滴加一种物质，发现有</w:t>
      </w:r>
      <w:r w:rsidR="009C46E9">
        <w:rPr>
          <w:szCs w:val="24"/>
        </w:rPr>
        <w:t>无色气泡</w:t>
      </w:r>
      <w:r>
        <w:rPr>
          <w:szCs w:val="24"/>
        </w:rPr>
        <w:t>生成</w:t>
      </w:r>
      <w:r w:rsidR="009C46E9">
        <w:rPr>
          <w:szCs w:val="24"/>
        </w:rPr>
        <w:t>。</w:t>
      </w:r>
    </w:p>
    <w:p w:rsidR="009C46E9" w:rsidRDefault="00D37E05" w:rsidP="0042073C">
      <w:pPr>
        <w:ind w:leftChars="200" w:left="420"/>
        <w:rPr>
          <w:szCs w:val="24"/>
        </w:rPr>
      </w:pPr>
      <w:r>
        <w:rPr>
          <w:noProof/>
          <w:szCs w:val="24"/>
        </w:rPr>
        <w:pict>
          <v:shape id="_x0000_s3225" type="#_x0000_t202" style="position:absolute;left:0;text-align:left;margin-left:261pt;margin-top:.75pt;width:15.15pt;height:16.95pt;z-index:251816960;mso-width-relative:margin;mso-height-relative:margin;v-text-anchor:middle" filled="f" stroked="f">
            <v:textbox style="mso-next-textbox:#_x0000_s3225" inset="0,0,0,0">
              <w:txbxContent>
                <w:p w:rsidR="00335F2D" w:rsidRPr="00A6434C" w:rsidRDefault="00335F2D" w:rsidP="00335F2D">
                  <w:pPr>
                    <w:tabs>
                      <w:tab w:val="left" w:pos="735"/>
                      <w:tab w:val="left" w:pos="2310"/>
                      <w:tab w:val="left" w:pos="4200"/>
                      <w:tab w:val="left" w:pos="6090"/>
                    </w:tabs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▲</w:t>
                  </w:r>
                </w:p>
              </w:txbxContent>
            </v:textbox>
          </v:shape>
        </w:pict>
      </w:r>
      <w:r w:rsidR="009C46E9">
        <w:rPr>
          <w:szCs w:val="24"/>
        </w:rPr>
        <w:t>（</w:t>
      </w:r>
      <w:r w:rsidR="009C46E9">
        <w:rPr>
          <w:rFonts w:hint="eastAsia"/>
          <w:szCs w:val="24"/>
        </w:rPr>
        <w:t>4</w:t>
      </w:r>
      <w:r w:rsidR="009C46E9">
        <w:rPr>
          <w:rFonts w:hint="eastAsia"/>
          <w:szCs w:val="24"/>
        </w:rPr>
        <w:t>）你认为丁同学向滤液中滴加的物质是</w:t>
      </w:r>
      <w:r w:rsidR="009C46E9">
        <w:rPr>
          <w:rFonts w:hint="eastAsia"/>
          <w:szCs w:val="24"/>
        </w:rPr>
        <w:t>____________________</w:t>
      </w:r>
      <w:r w:rsidR="009C46E9">
        <w:rPr>
          <w:rFonts w:hint="eastAsia"/>
          <w:szCs w:val="24"/>
        </w:rPr>
        <w:t>。</w:t>
      </w:r>
    </w:p>
    <w:p w:rsidR="009C46E9" w:rsidRDefault="009C46E9" w:rsidP="0042073C">
      <w:pPr>
        <w:ind w:leftChars="200" w:left="420"/>
        <w:rPr>
          <w:szCs w:val="24"/>
        </w:rPr>
      </w:pPr>
      <w:r w:rsidRPr="0046357D">
        <w:rPr>
          <w:b/>
          <w:szCs w:val="24"/>
        </w:rPr>
        <w:t>【</w:t>
      </w:r>
      <w:r>
        <w:rPr>
          <w:b/>
          <w:szCs w:val="24"/>
        </w:rPr>
        <w:t>实验结论</w:t>
      </w:r>
      <w:r w:rsidRPr="0046357D">
        <w:rPr>
          <w:b/>
          <w:szCs w:val="24"/>
        </w:rPr>
        <w:t>】</w:t>
      </w:r>
      <w:r>
        <w:rPr>
          <w:szCs w:val="24"/>
        </w:rPr>
        <w:t>通过探究，小组同学得出了猜想一是正确的的结论。</w:t>
      </w:r>
    </w:p>
    <w:p w:rsidR="006759FD" w:rsidRPr="002E0EC6" w:rsidRDefault="006759FD" w:rsidP="0042073C">
      <w:pPr>
        <w:rPr>
          <w:sz w:val="23"/>
          <w:szCs w:val="24"/>
        </w:rPr>
      </w:pPr>
      <w:r w:rsidRPr="00DA5DAB">
        <w:rPr>
          <w:rFonts w:eastAsia="黑体"/>
          <w:szCs w:val="24"/>
        </w:rPr>
        <w:t>四、计算题</w:t>
      </w:r>
      <w:r>
        <w:rPr>
          <w:szCs w:val="24"/>
        </w:rPr>
        <w:t>（</w:t>
      </w:r>
      <w:r w:rsidRPr="001E74A5">
        <w:rPr>
          <w:rFonts w:eastAsia="华文楷体"/>
          <w:szCs w:val="24"/>
        </w:rPr>
        <w:t>本题只有</w:t>
      </w:r>
      <w:r w:rsidRPr="001E74A5">
        <w:rPr>
          <w:rFonts w:eastAsia="华文楷体"/>
          <w:szCs w:val="24"/>
        </w:rPr>
        <w:t>1</w:t>
      </w:r>
      <w:r w:rsidRPr="001E74A5">
        <w:rPr>
          <w:rFonts w:eastAsia="华文楷体"/>
          <w:szCs w:val="24"/>
        </w:rPr>
        <w:t>个小题，共</w:t>
      </w:r>
      <w:r w:rsidRPr="001E74A5">
        <w:rPr>
          <w:rFonts w:eastAsia="华文楷体"/>
          <w:szCs w:val="24"/>
        </w:rPr>
        <w:t>6</w:t>
      </w:r>
      <w:r w:rsidRPr="001E74A5">
        <w:rPr>
          <w:rFonts w:eastAsia="华文楷体"/>
          <w:szCs w:val="24"/>
        </w:rPr>
        <w:t>分</w:t>
      </w:r>
      <w:r>
        <w:rPr>
          <w:rFonts w:hint="eastAsia"/>
          <w:szCs w:val="24"/>
        </w:rPr>
        <w:t>）</w:t>
      </w:r>
    </w:p>
    <w:p w:rsidR="006759FD" w:rsidRDefault="001E74A5" w:rsidP="0042073C">
      <w:pPr>
        <w:rPr>
          <w:szCs w:val="24"/>
        </w:rPr>
      </w:pPr>
      <w:r>
        <w:rPr>
          <w:rFonts w:hint="eastAsia"/>
          <w:color w:val="000000"/>
          <w:szCs w:val="24"/>
        </w:rPr>
        <w:t>24</w:t>
      </w:r>
      <w:r>
        <w:rPr>
          <w:rFonts w:hint="eastAsia"/>
          <w:szCs w:val="24"/>
        </w:rPr>
        <w:t>．（</w:t>
      </w:r>
      <w:r w:rsidRPr="001E74A5">
        <w:rPr>
          <w:rFonts w:eastAsia="华文楷体"/>
          <w:szCs w:val="24"/>
        </w:rPr>
        <w:t>6</w:t>
      </w:r>
      <w:r w:rsidRPr="001E74A5">
        <w:rPr>
          <w:rFonts w:eastAsia="华文楷体"/>
          <w:szCs w:val="24"/>
        </w:rPr>
        <w:t>分</w:t>
      </w:r>
      <w:r>
        <w:rPr>
          <w:rFonts w:hint="eastAsia"/>
          <w:szCs w:val="24"/>
        </w:rPr>
        <w:t>）</w:t>
      </w:r>
    </w:p>
    <w:p w:rsidR="000A37EB" w:rsidRDefault="00D37E05" w:rsidP="0042073C">
      <w:pPr>
        <w:spacing w:line="360" w:lineRule="exact"/>
        <w:ind w:firstLineChars="200" w:firstLine="420"/>
      </w:pPr>
      <w:r>
        <w:rPr>
          <w:noProof/>
        </w:rPr>
        <w:pict>
          <v:group id="Group 300" o:spid="_x0000_s2030" style="position:absolute;left:0;text-align:left;margin-left:318.85pt;margin-top:21.45pt;width:60.95pt;height:96.2pt;z-index:251772928" coordorigin="8090,1390" coordsize="1307,1984">
            <v:group id="Group 298" o:spid="_x0000_s2031" style="position:absolute;left:8090;top:1390;width:1307;height:1984" coordorigin="6200,2840" coordsize="1507,2224">
              <v:group id="Group 174" o:spid="_x0000_s2032" style="position:absolute;left:6200;top:2840;width:1507;height:2130" coordorigin="6200,2840" coordsize="1510,2130">
                <v:group id="Group 168" o:spid="_x0000_s2033" style="position:absolute;left:6200;top:2840;width:1510;height:1997" coordorigin="6200,2840" coordsize="1510,1997">
                  <v:group id="Group 166" o:spid="_x0000_s2034" style="position:absolute;left:6200;top:2840;width:1510;height:1997" coordorigin="6200,2840" coordsize="1510,1997">
                    <v:group id="Group 164" o:spid="_x0000_s2035" style="position:absolute;left:6200;top:2840;width:1510;height:1997" coordorigin="6200,2840" coordsize="1510,1997">
                      <v:group id="Group 111" o:spid="_x0000_s2036" style="position:absolute;left:6184;top:3390;width:200;height:67;rotation:-90" coordorigin="2685,2060" coordsize="286,131">
                        <v:rect id="Rectangle 112" o:spid="_x0000_s2037" style="position:absolute;left:2685;top:2088;width:152;height:74;visibility:visible"/>
                        <v:shape id="AutoShape 113" o:spid="_x0000_s2038" style="position:absolute;left:2874;top:2079;width:102;height:92;rotation:-90;visibility:visible" coordsize="21600,21600" o:spt="100" adj="0,,0" path="m,l5082,21600r11436,l21600,,,xe">
                          <v:stroke joinstyle="miter"/>
                          <v:formulas/>
                          <v:path o:connecttype="custom" o:connectlocs="90,46;51,92;12,46;51,0" o:connectangles="0,0,0,0" textboxrect="4235,4226,17365,17374"/>
                        </v:shape>
                        <v:rect id="Rectangle 114" o:spid="_x0000_s2039" style="position:absolute;left:2823;top:2060;width:71;height:131;visibility:visible" stroked="f"/>
                        <v:shape id="Freeform 115" o:spid="_x0000_s2040" style="position:absolute;left:2808;top:2075;width:93;height:12;visibility:visible;mso-wrap-style:square;v-text-anchor:top" coordsize="93,12" path="m93,6c86,3,80,,72,,64,,57,4,45,6,33,8,16,10,,12e" filled="f">
                          <v:path arrowok="t" o:connecttype="custom" o:connectlocs="93,6;72,0;45,6;0,12" o:connectangles="0,0,0,0"/>
                        </v:shape>
                        <v:shape id="Freeform 116" o:spid="_x0000_s2041" style="position:absolute;left:2808;top:2162;width:93;height:12;flip:y;visibility:visible;mso-wrap-style:square;v-text-anchor:top" coordsize="93,12" path="m93,6c86,3,80,,72,,64,,57,4,45,6,33,8,16,10,,12e" filled="f">
                          <v:path arrowok="t" o:connecttype="custom" o:connectlocs="93,6;72,0;45,6;0,12" o:connectangles="0,0,0,0"/>
                        </v:shape>
                        <v:line id="Line 117" o:spid="_x0000_s2042" style="position:absolute;visibility:visible" from="2868,2085" to="2868,2170" o:connectortype="straight" strokeweight=".25pt"/>
                        <v:line id="Line 118" o:spid="_x0000_s2043" style="position:absolute;visibility:visible" from="2883,2085" to="2883,2170" o:connectortype="straight" strokeweight=".25pt"/>
                      </v:group>
                      <v:group id="Group 136" o:spid="_x0000_s2044" style="position:absolute;left:7504;top:3400;width:200;height:67;rotation:-90" coordorigin="2685,2060" coordsize="286,131">
                        <v:rect id="Rectangle 137" o:spid="_x0000_s2045" style="position:absolute;left:2685;top:2088;width:152;height:74;visibility:visible"/>
                        <v:shape id="AutoShape 138" o:spid="_x0000_s2046" style="position:absolute;left:2874;top:2079;width:102;height:92;rotation:-90;visibility:visible" coordsize="21600,21600" o:spt="100" adj="0,,0" path="m,l5082,21600r11436,l21600,,,xe">
                          <v:stroke joinstyle="miter"/>
                          <v:formulas/>
                          <v:path o:connecttype="custom" o:connectlocs="90,46;51,92;12,46;51,0" o:connectangles="0,0,0,0" textboxrect="4235,4226,17365,17374"/>
                        </v:shape>
                        <v:rect id="Rectangle 139" o:spid="_x0000_s2047" style="position:absolute;left:2823;top:2060;width:71;height:131;visibility:visible" stroked="f"/>
                        <v:shape id="Freeform 140" o:spid="_x0000_s3072" style="position:absolute;left:2808;top:2075;width:93;height:12;visibility:visible;mso-wrap-style:square;v-text-anchor:top" coordsize="93,12" path="m93,6c86,3,80,,72,,64,,57,4,45,6,33,8,16,10,,12e" filled="f">
                          <v:path arrowok="t" o:connecttype="custom" o:connectlocs="93,6;72,0;45,6;0,12" o:connectangles="0,0,0,0"/>
                        </v:shape>
                        <v:shape id="Freeform 141" o:spid="_x0000_s3073" style="position:absolute;left:2808;top:2162;width:93;height:12;flip:y;visibility:visible;mso-wrap-style:square;v-text-anchor:top" coordsize="93,12" path="m93,6c86,3,80,,72,,64,,57,4,45,6,33,8,16,10,,12e" filled="f">
                          <v:path arrowok="t" o:connecttype="custom" o:connectlocs="93,6;72,0;45,6;0,12" o:connectangles="0,0,0,0"/>
                        </v:shape>
                        <v:line id="Line 142" o:spid="_x0000_s3074" style="position:absolute;visibility:visible" from="2868,2085" to="2868,2170" o:connectortype="straight" strokeweight=".25pt"/>
                        <v:line id="Line 143" o:spid="_x0000_s3075" style="position:absolute;visibility:visible" from="2883,2085" to="2883,2170" o:connectortype="straight" strokeweight=".25pt"/>
                      </v:group>
                      <v:group id="Group 149" o:spid="_x0000_s3076" style="position:absolute;left:6200;top:3460;width:200;height:64" coordorigin="9362,12347" coordsize="435,142">
                        <v:roundrect id="AutoShape 150" o:spid="_x0000_s3077" style="position:absolute;left:9362;top:12390;width:408;height:57;flip:x;visibility:visible" arcsize=".5"/>
                        <v:shape id="AutoShape 151" o:spid="_x0000_s3078" style="position:absolute;left:9492;top:12291;width:125;height:255;rotation:-90;flip:x;visibility:visible" coordsize="21600,21600" o:spt="100" adj="0,,0" path="m,l3474,21600r14652,l21600,,,xe" fillcolor="#bbb">
                          <v:fill rotate="t" angle="90" focus="50%" type="gradient"/>
                          <v:stroke joinstyle="miter"/>
                          <v:formulas/>
                          <v:path o:connecttype="custom" o:connectlocs="115,128;63,255;10,128;63,0" o:connectangles="0,0,0,0" textboxrect="3456,3558,18144,18042"/>
                        </v:shape>
                        <v:oval id="Oval 152" o:spid="_x0000_s3079" style="position:absolute;left:9729;top:12384;width:68;height:68;flip:x;visibility:visible"/>
                        <v:rect id="Rectangle 153" o:spid="_x0000_s3080" style="position:absolute;left:9380;top:12381;width:28;height:74;flip:x;visibility:visible"/>
                        <v:rect id="Rectangle 154" o:spid="_x0000_s3081" style="position:absolute;left:9658;top:12347;width:28;height:142;flip:x;visibility:visible"/>
                      </v:group>
                      <v:group id="Group 155" o:spid="_x0000_s3082" style="position:absolute;left:7510;top:3470;width:200;height:64" coordorigin="9362,12347" coordsize="435,142">
                        <v:roundrect id="AutoShape 156" o:spid="_x0000_s3083" style="position:absolute;left:9362;top:12390;width:408;height:57;flip:x;visibility:visible" arcsize=".5"/>
                        <v:shape id="AutoShape 157" o:spid="_x0000_s3084" style="position:absolute;left:9492;top:12291;width:125;height:255;rotation:-90;flip:x;visibility:visible" coordsize="21600,21600" o:spt="100" adj="0,,0" path="m,l3474,21600r14652,l21600,,,xe" fillcolor="#bbb">
                          <v:fill rotate="t" angle="90" focus="50%" type="gradient"/>
                          <v:stroke joinstyle="miter"/>
                          <v:formulas/>
                          <v:path o:connecttype="custom" o:connectlocs="115,128;63,255;10,128;63,0" o:connectangles="0,0,0,0" textboxrect="3456,3558,18144,18042"/>
                        </v:shape>
                        <v:oval id="Oval 158" o:spid="_x0000_s3085" style="position:absolute;left:9729;top:12384;width:68;height:68;flip:x;visibility:visible"/>
                        <v:rect id="Rectangle 159" o:spid="_x0000_s3086" style="position:absolute;left:9380;top:12381;width:28;height:74;flip:x;visibility:visible"/>
                        <v:rect id="Rectangle 160" o:spid="_x0000_s3087" style="position:absolute;left:9658;top:12347;width:28;height:142;flip:x;visibility:visible"/>
                      </v:group>
                      <v:group id="Group 73" o:spid="_x0000_s3088" style="position:absolute;left:6228;top:2840;width:1425;height:1880" coordorigin="6228,2840" coordsize="1425,1880">
                        <v:group id="Group 22" o:spid="_x0000_s3089" style="position:absolute;left:6228;top:3474;width:322;height:1246" coordorigin="6228,3474" coordsize="322,1246">
                          <v:rect id="Rectangle 12" o:spid="_x0000_s3090" style="position:absolute;left:6240;top:3670;width:310;height:1050;visibility:visible"/>
                          <v:group id="Group 13" o:spid="_x0000_s3091" style="position:absolute;left:6176;top:3526;width:210;height:105;rotation:-90" coordorigin="2137,3186" coordsize="352,175">
                            <v:group id="Group 14" o:spid="_x0000_s3092" style="position:absolute;left:2137;top:3186;width:71;height:175" coordorigin="2805,3801" coordsize="71,204">
                              <v:rect id="Rectangle 15" o:spid="_x0000_s3093" style="position:absolute;left:2805;top:3827;width:71;height:169;flip:x;visibility:visible" stroked="f"/>
                              <v:group id="Group 16" o:spid="_x0000_s3094" style="position:absolute;left:2824;top:3801;width:48;height:204" coordorigin="3184,3336" coordsize="18,204">
                                <v:shape id="Freeform 17" o:spid="_x0000_s3095" style="position:absolute;left:3184;top:3478;width:18;height:62;visibility:visible;mso-wrap-style:square;v-text-anchor:top" coordsize="37,57" path="m37,c26,1,16,2,10,6,4,10,2,15,1,24,,33,,45,1,57e">
                                  <v:path arrowok="t" o:connecttype="custom" o:connectlocs="18,0;5,7;0,26;0,62" o:connectangles="0,0,0,0"/>
                                </v:shape>
                                <v:shape id="Freeform 18" o:spid="_x0000_s3096" style="position:absolute;left:3184;top:3336;width:18;height:62;flip:y;visibility:visible;mso-wrap-style:square;v-text-anchor:top" coordsize="37,57" path="m37,c26,1,16,2,10,6,4,10,2,15,1,24,,33,,45,1,57e">
                                  <v:path arrowok="t" o:connecttype="custom" o:connectlocs="18,0;5,7;0,26;0,62" o:connectangles="0,0,0,0"/>
                                </v:shape>
                              </v:group>
                            </v:group>
                            <v:group id="Group 19" o:spid="_x0000_s3097" style="position:absolute;left:2306;top:3131;width:71;height:294;rotation:90" coordorigin="2835,2550" coordsize="60,1440">
                              <v:line id="Line 20" o:spid="_x0000_s3098" style="position:absolute;visibility:visible" from="2835,2550" to="2835,3990" o:connectortype="straight"/>
                              <v:line id="Line 21" o:spid="_x0000_s3099" style="position:absolute;visibility:visible" from="2895,2550" to="2895,3990" o:connectortype="straight"/>
                            </v:group>
                          </v:group>
                        </v:group>
                        <v:group id="Group 34" o:spid="_x0000_s3100" style="position:absolute;left:7340;top:3484;width:313;height:1236" coordorigin="7310,3484" coordsize="313,1236">
                          <v:rect id="Rectangle 24" o:spid="_x0000_s3101" style="position:absolute;left:7310;top:3670;width:310;height:1050;visibility:visible"/>
                          <v:group id="Group 25" o:spid="_x0000_s3102" style="position:absolute;left:7466;top:3536;width:210;height:105;rotation:-90" coordorigin="2137,3186" coordsize="352,175">
                            <v:group id="Group 26" o:spid="_x0000_s3103" style="position:absolute;left:2137;top:3186;width:71;height:175" coordorigin="2805,3801" coordsize="71,204">
                              <v:rect id="Rectangle 27" o:spid="_x0000_s3104" style="position:absolute;left:2805;top:3827;width:71;height:169;flip:x;visibility:visible" stroked="f"/>
                              <v:group id="Group 28" o:spid="_x0000_s3105" style="position:absolute;left:2824;top:3801;width:48;height:204" coordorigin="3184,3336" coordsize="18,204">
                                <v:shape id="Freeform 29" o:spid="_x0000_s3106" style="position:absolute;left:3184;top:3478;width:18;height:62;visibility:visible;mso-wrap-style:square;v-text-anchor:top" coordsize="37,57" path="m37,c26,1,16,2,10,6,4,10,2,15,1,24,,33,,45,1,57e">
                                  <v:path arrowok="t" o:connecttype="custom" o:connectlocs="18,0;5,7;0,26;0,62" o:connectangles="0,0,0,0"/>
                                </v:shape>
                                <v:shape id="Freeform 30" o:spid="_x0000_s3107" style="position:absolute;left:3184;top:3336;width:18;height:62;flip:y;visibility:visible;mso-wrap-style:square;v-text-anchor:top" coordsize="37,57" path="m37,c26,1,16,2,10,6,4,10,2,15,1,24,,33,,45,1,57e">
                                  <v:path arrowok="t" o:connecttype="custom" o:connectlocs="18,0;5,7;0,26;0,62" o:connectangles="0,0,0,0"/>
                                </v:shape>
                              </v:group>
                            </v:group>
                            <v:group id="Group 31" o:spid="_x0000_s3108" style="position:absolute;left:2306;top:3131;width:71;height:294;rotation:90" coordorigin="2835,2550" coordsize="60,1440">
                              <v:line id="Line 32" o:spid="_x0000_s3109" style="position:absolute;visibility:visible" from="2835,2550" to="2835,3990" o:connectortype="straight"/>
                              <v:line id="Line 33" o:spid="_x0000_s3110" style="position:absolute;visibility:visible" from="2895,2550" to="2895,3990" o:connectortype="straight"/>
                            </v:group>
                          </v:group>
                        </v:group>
                        <v:group id="Group 35" o:spid="_x0000_s3111" style="position:absolute;left:6530;top:4440;width:352;height:175" coordorigin="2137,3186" coordsize="352,175">
                          <v:group id="Group 36" o:spid="_x0000_s3112" style="position:absolute;left:2137;top:3186;width:71;height:175" coordorigin="2805,3801" coordsize="71,204">
                            <v:rect id="Rectangle 37" o:spid="_x0000_s3113" style="position:absolute;left:2805;top:3827;width:71;height:169;flip:x;visibility:visible" stroked="f"/>
                            <v:group id="Group 38" o:spid="_x0000_s3114" style="position:absolute;left:2824;top:3801;width:48;height:204" coordorigin="3184,3336" coordsize="18,204">
                              <v:shape id="Freeform 39" o:spid="_x0000_s3115" style="position:absolute;left:3184;top:3478;width:18;height:62;visibility:visible;mso-wrap-style:square;v-text-anchor:top" coordsize="37,57" path="m37,c26,1,16,2,10,6,4,10,2,15,1,24,,33,,45,1,57e">
                                <v:path arrowok="t" o:connecttype="custom" o:connectlocs="18,0;5,7;0,26;0,62" o:connectangles="0,0,0,0"/>
                              </v:shape>
                              <v:shape id="Freeform 40" o:spid="_x0000_s3116" style="position:absolute;left:3184;top:3336;width:18;height:62;flip:y;visibility:visible;mso-wrap-style:square;v-text-anchor:top" coordsize="37,57" path="m37,c26,1,16,2,10,6,4,10,2,15,1,24,,33,,45,1,57e">
                                <v:path arrowok="t" o:connecttype="custom" o:connectlocs="18,0;5,7;0,26;0,62" o:connectangles="0,0,0,0"/>
                              </v:shape>
                            </v:group>
                          </v:group>
                          <v:group id="Group 41" o:spid="_x0000_s3117" style="position:absolute;left:2306;top:3131;width:71;height:294;rotation:90" coordorigin="2835,2550" coordsize="60,1440">
                            <v:line id="Line 42" o:spid="_x0000_s3118" style="position:absolute;visibility:visible" from="2835,2550" to="2835,3990" o:connectortype="straight"/>
                            <v:line id="Line 43" o:spid="_x0000_s3119" style="position:absolute;visibility:visible" from="2895,2550" to="2895,3990" o:connectortype="straight"/>
                          </v:group>
                        </v:group>
                        <v:group id="Group 44" o:spid="_x0000_s3120" style="position:absolute;left:6879;top:4450;width:495;height:175;rotation:180" coordorigin="2137,3186" coordsize="352,175">
                          <v:group id="Group 45" o:spid="_x0000_s3121" style="position:absolute;left:2137;top:3186;width:71;height:175" coordorigin="2805,3801" coordsize="71,204">
                            <v:rect id="Rectangle 46" o:spid="_x0000_s3122" style="position:absolute;left:2805;top:3827;width:71;height:169;flip:x;visibility:visible" stroked="f"/>
                            <v:group id="Group 47" o:spid="_x0000_s3123" style="position:absolute;left:2824;top:3801;width:48;height:204" coordorigin="3184,3336" coordsize="18,204">
                              <v:shape id="Freeform 48" o:spid="_x0000_s3124" style="position:absolute;left:3184;top:3478;width:18;height:62;visibility:visible;mso-wrap-style:square;v-text-anchor:top" coordsize="37,57" path="m37,c26,1,16,2,10,6,4,10,2,15,1,24,,33,,45,1,57e">
                                <v:path arrowok="t" o:connecttype="custom" o:connectlocs="18,0;5,7;0,26;0,62" o:connectangles="0,0,0,0"/>
                              </v:shape>
                              <v:shape id="Freeform 49" o:spid="_x0000_s3125" style="position:absolute;left:3184;top:3336;width:18;height:62;flip:y;visibility:visible;mso-wrap-style:square;v-text-anchor:top" coordsize="37,57" path="m37,c26,1,16,2,10,6,4,10,2,15,1,24,,33,,45,1,57e">
                                <v:path arrowok="t" o:connecttype="custom" o:connectlocs="18,0;5,7;0,26;0,62" o:connectangles="0,0,0,0"/>
                              </v:shape>
                            </v:group>
                          </v:group>
                          <v:group id="Group 50" o:spid="_x0000_s3126" style="position:absolute;left:2306;top:3131;width:71;height:294;rotation:90" coordorigin="2835,2550" coordsize="60,1440">
                            <v:line id="Line 51" o:spid="_x0000_s3127" style="position:absolute;visibility:visible" from="2835,2550" to="2835,3990" o:connectortype="straight"/>
                            <v:line id="Line 52" o:spid="_x0000_s3128" style="position:absolute;visibility:visible" from="2895,2550" to="2895,3990" o:connectortype="straight"/>
                          </v:group>
                        </v:group>
                        <v:group id="Group 53" o:spid="_x0000_s3129" style="position:absolute;left:6624;top:4170;width:564;height:175;rotation:-90" coordorigin="2137,3186" coordsize="352,175">
                          <v:group id="Group 54" o:spid="_x0000_s3130" style="position:absolute;left:2137;top:3186;width:71;height:175" coordorigin="2805,3801" coordsize="71,204">
                            <v:rect id="Rectangle 55" o:spid="_x0000_s3131" style="position:absolute;left:2805;top:3827;width:71;height:169;flip:x;visibility:visible" stroked="f"/>
                            <v:group id="Group 56" o:spid="_x0000_s3132" style="position:absolute;left:2824;top:3801;width:48;height:204" coordorigin="3184,3336" coordsize="18,204">
                              <v:shape id="Freeform 57" o:spid="_x0000_s3133" style="position:absolute;left:3184;top:3478;width:18;height:62;visibility:visible;mso-wrap-style:square;v-text-anchor:top" coordsize="37,57" path="m37,c26,1,16,2,10,6,4,10,2,15,1,24,,33,,45,1,57e">
                                <v:path arrowok="t" o:connecttype="custom" o:connectlocs="18,0;5,7;0,26;0,62" o:connectangles="0,0,0,0"/>
                              </v:shape>
                              <v:shape id="Freeform 58" o:spid="_x0000_s3134" style="position:absolute;left:3184;top:3336;width:18;height:62;flip:y;visibility:visible;mso-wrap-style:square;v-text-anchor:top" coordsize="37,57" path="m37,c26,1,16,2,10,6,4,10,2,15,1,24,,33,,45,1,57e">
                                <v:path arrowok="t" o:connecttype="custom" o:connectlocs="18,0;5,7;0,26;0,62" o:connectangles="0,0,0,0"/>
                              </v:shape>
                            </v:group>
                          </v:group>
                          <v:group id="Group 59" o:spid="_x0000_s3135" style="position:absolute;left:2306;top:3131;width:71;height:294;rotation:90" coordorigin="2835,2550" coordsize="60,1440">
                            <v:line id="Line 60" o:spid="_x0000_s3136" style="position:absolute;visibility:visible" from="2835,2550" to="2835,3990" o:connectortype="straight"/>
                            <v:line id="Line 61" o:spid="_x0000_s3137" style="position:absolute;visibility:visible" from="2895,2550" to="2895,3990" o:connectortype="straight"/>
                          </v:group>
                        </v:group>
                        <v:rect id="Rectangle 62" o:spid="_x0000_s3138" style="position:absolute;left:6800;top:2950;width:240;height:760;visibility:visible"/>
                        <v:group id="Group 63" o:spid="_x0000_s3139" style="position:absolute;left:6740;top:3780;width:352;height:175;rotation:90" coordorigin="2137,3186" coordsize="352,175">
                          <v:group id="Group 64" o:spid="_x0000_s3140" style="position:absolute;left:2137;top:3186;width:71;height:175" coordorigin="2805,3801" coordsize="71,204">
                            <v:rect id="Rectangle 65" o:spid="_x0000_s3141" style="position:absolute;left:2805;top:3827;width:71;height:169;flip:x;visibility:visible" stroked="f"/>
                            <v:group id="Group 66" o:spid="_x0000_s3142" style="position:absolute;left:2824;top:3801;width:48;height:204" coordorigin="3184,3336" coordsize="18,204">
                              <v:shape id="Freeform 67" o:spid="_x0000_s3143" style="position:absolute;left:3184;top:3478;width:18;height:62;visibility:visible;mso-wrap-style:square;v-text-anchor:top" coordsize="37,57" path="m37,c26,1,16,2,10,6,4,10,2,15,1,24,,33,,45,1,57e">
                                <v:path arrowok="t" o:connecttype="custom" o:connectlocs="18,0;5,7;0,26;0,62" o:connectangles="0,0,0,0"/>
                              </v:shape>
                              <v:shape id="Freeform 68" o:spid="_x0000_s3144" style="position:absolute;left:3184;top:3336;width:18;height:62;flip:y;visibility:visible;mso-wrap-style:square;v-text-anchor:top" coordsize="37,57" path="m37,c26,1,16,2,10,6,4,10,2,15,1,24,,33,,45,1,57e">
                                <v:path arrowok="t" o:connecttype="custom" o:connectlocs="18,0;5,7;0,26;0,62" o:connectangles="0,0,0,0"/>
                              </v:shape>
                            </v:group>
                          </v:group>
                          <v:group id="Group 69" o:spid="_x0000_s3145" style="position:absolute;left:2306;top:3131;width:71;height:294;rotation:90" coordorigin="2835,2550" coordsize="60,1440">
                            <v:line id="Line 70" o:spid="_x0000_s3146" style="position:absolute;visibility:visible" from="2835,2550" to="2835,3990" o:connectortype="straight"/>
                            <v:line id="Line 71" o:spid="_x0000_s3147" style="position:absolute;visibility:visible" from="2895,2550" to="2895,3990" o:connectortype="straight"/>
                          </v:group>
                        </v:group>
                        <v:rect id="Rectangle 72" o:spid="_x0000_s3148" style="position:absolute;left:6753;top:2840;width:450;height:143;visibility:visible" strokecolor="white [3212]"/>
                      </v:group>
                      <v:group id="Group 94" o:spid="_x0000_s3149" style="position:absolute;left:6820;top:3060;width:208;height:634" coordorigin="2604,1797" coordsize="547,376">
                        <v:group id="Group 95" o:spid="_x0000_s3150" style="position:absolute;left:2604;top:1797;width:547;height:14" coordorigin="2499,5805" coordsize="528,9">
                          <v:line id="Line 96" o:spid="_x0000_s3151" style="position:absolute;visibility:visible" from="2535,5814" to="2989,5814" o:connectortype="straight"/>
                          <v:shape id="Freeform 97" o:spid="_x0000_s3152" style="position:absolute;left:2985;top:5805;width:42;height:9;visibility:visible;mso-wrap-style:square;v-text-anchor:top" coordsize="42,9" path="m,9c5,8,11,7,18,6,25,5,33,2,42,e" filled="f">
                            <v:path arrowok="t" o:connecttype="custom" o:connectlocs="0,9;18,6;42,0" o:connectangles="0,0,0"/>
                          </v:shape>
                          <v:shape id="Freeform 98" o:spid="_x0000_s3153" style="position:absolute;left:2499;top:5805;width:42;height:9;flip:x;visibility:visible;mso-wrap-style:square;v-text-anchor:top" coordsize="42,9" path="m,9c5,8,11,7,18,6,25,5,33,2,42,e" filled="f">
                            <v:path arrowok="t" o:connecttype="custom" o:connectlocs="0,9;18,6;42,0" o:connectangles="0,0,0"/>
                          </v:shape>
                        </v:group>
                        <v:rect id="Rectangle 99" o:spid="_x0000_s3154" alt="横虚线" style="position:absolute;left:2610;top:1815;width:513;height:358;visibility:visible" fillcolor="black" stroked="f">
                          <v:fill r:id="rId14" o:title="" type="pattern"/>
                        </v:rect>
                      </v:group>
                      <v:rect id="Rectangle 105" o:spid="_x0000_s3155" alt="横虚线" style="position:absolute;left:6883;top:3723;width:58;height:864;visibility:visible" fillcolor="black" stroked="f">
                        <v:fill r:id="rId14" o:title="" type="pattern"/>
                      </v:rect>
                      <v:rect id="Rectangle 87" o:spid="_x0000_s3156" alt="横虚线" style="position:absolute;left:6253;top:3713;width:279;height:864;visibility:visible" fillcolor="black" stroked="f">
                        <v:fill r:id="rId14" o:title="" type="pattern"/>
                      </v:rect>
                      <v:rect id="Rectangle 93" o:spid="_x0000_s3157" alt="横虚线" style="position:absolute;left:7363;top:3696;width:279;height:906;visibility:visible" fillcolor="black" stroked="f">
                        <v:fill r:id="rId14" o:title="" type="pattern"/>
                      </v:rect>
                      <v:group id="Group 163" o:spid="_x0000_s3158" style="position:absolute;left:6210;top:4197;width:1468;height:640" coordorigin="6210,4197" coordsize="1468,640">
                        <v:shape id="AutoShape 161" o:spid="_x0000_s3159" type="#_x0000_t32" style="position:absolute;left:6360;top:4197;width:20;height:630;visibility:visible" o:connectortype="straight" strokeweight="2.25pt"/>
                        <v:shape id="AutoShape 162" o:spid="_x0000_s3160" type="#_x0000_t32" style="position:absolute;left:7450;top:4207;width:20;height:630;visibility:visible" o:connectortype="straight" strokeweight="2.25pt"/>
                        <v:group id="Group 74" o:spid="_x0000_s3161" style="position:absolute;left:6210;top:4590;width:378;height:201;rotation:180" coordorigin="7710,6780" coordsize="328,212">
                          <v:roundrect id="AutoShape 75" o:spid="_x0000_s3162" style="position:absolute;left:7734;top:6895;width:272;height:28;visibility:visible" arcsize=".5"/>
                          <v:shape id="AutoShape 76" o:spid="_x0000_s3163" style="position:absolute;left:7710;top:6780;width:328;height:212;visibility:visible" coordsize="21600,21600" o:spt="100" adj="0,,0" path="m,l3622,21600r14356,l21600,,,xe" fillcolor="#767676">
                            <v:fill rotate="t" angle="90" focus="50%" type="gradient"/>
                            <v:stroke joinstyle="miter"/>
                            <v:formulas/>
                            <v:path o:connecttype="custom" o:connectlocs="300,106;164,212;28,106;164,0" o:connectangles="0,0,0,0" textboxrect="3622,3566,17978,18034"/>
                          </v:shape>
                          <v:roundrect id="AutoShape 77" o:spid="_x0000_s3164" style="position:absolute;left:7730;top:6869;width:285;height:23;flip:x;visibility:visible" arcsize=".5"/>
                        </v:group>
                        <v:group id="Group 78" o:spid="_x0000_s3165" style="position:absolute;left:7300;top:4610;width:378;height:201;rotation:180" coordorigin="7710,6780" coordsize="328,212">
                          <v:roundrect id="AutoShape 79" o:spid="_x0000_s3166" style="position:absolute;left:7734;top:6895;width:272;height:28;visibility:visible" arcsize=".5"/>
                          <v:shape id="AutoShape 80" o:spid="_x0000_s3167" style="position:absolute;left:7710;top:6780;width:328;height:212;visibility:visible" coordsize="21600,21600" o:spt="100" adj="0,,0" path="m,l3622,21600r14356,l21600,,,xe" fillcolor="#767676">
                            <v:fill rotate="t" angle="90" focus="50%" type="gradient"/>
                            <v:stroke joinstyle="miter"/>
                            <v:formulas/>
                            <v:path o:connecttype="custom" o:connectlocs="300,106;164,212;28,106;164,0" o:connectangles="0,0,0,0" textboxrect="3622,3566,17978,18034"/>
                          </v:shape>
                          <v:roundrect id="AutoShape 81" o:spid="_x0000_s3168" style="position:absolute;left:7730;top:6869;width:285;height:23;flip:x;visibility:visible" arcsize=".5"/>
                        </v:group>
                      </v:group>
                    </v:group>
                    <v:shape id="AutoShape 165" o:spid="_x0000_s3169" type="#_x0000_t32" style="position:absolute;left:6570;top:4520;width:790;height:0;visibility:visible" o:connectortype="straight" strokeweight=".5pt">
                      <v:stroke dashstyle="dash"/>
                    </v:shape>
                  </v:group>
                  <v:shape id="AutoShape 167" o:spid="_x0000_s3170" type="#_x0000_t32" style="position:absolute;left:6530;top:4540;width:790;height:0;visibility:visible" o:connectortype="straight" strokeweight=".5pt">
                    <v:stroke dashstyle="dash"/>
                  </v:shape>
                </v:group>
                <v:shape id="AutoShape 170" o:spid="_x0000_s3171" type="#_x0000_t32" style="position:absolute;left:6380;top:4830;width:0;height:140;visibility:visible" o:connectortype="straight"/>
                <v:shape id="AutoShape 171" o:spid="_x0000_s3172" type="#_x0000_t32" style="position:absolute;left:7480;top:4830;width:0;height:140;visibility:visible" o:connectortype="straight"/>
                <v:shape id="AutoShape 172" o:spid="_x0000_s3173" type="#_x0000_t32" style="position:absolute;left:6380;top:4970;width:509;height:0;visibility:visible" o:connectortype="straight"/>
                <v:shape id="AutoShape 173" o:spid="_x0000_s3174" type="#_x0000_t32" style="position:absolute;left:7030;top:4970;width:440;height:0;visibility:visible" o:connectortype="straight"/>
              </v:group>
              <v:shape id="AutoShape 176" o:spid="_x0000_s3175" type="#_x0000_t32" style="position:absolute;left:6950;top:4910;width:0;height:120;visibility:visible" o:connectortype="straight" strokeweight="2pt"/>
              <v:shape id="AutoShape 177" o:spid="_x0000_s3176" type="#_x0000_t32" style="position:absolute;left:6890;top:4880;width:1;height:184;visibility:visible" o:connectortype="straight"/>
              <v:shape id="AutoShape 297" o:spid="_x0000_s3177" type="#_x0000_t32" style="position:absolute;left:6950;top:4970;width:200;height:1;visibility:visible" o:connectortype="straight"/>
            </v:group>
            <v:shape id="AutoShape 299" o:spid="_x0000_s3178" type="#_x0000_t32" style="position:absolute;left:8160;top:2170;width:200;height:0;visibility:visible" o:connectortype="straight" strokeweight=".5pt">
              <v:stroke dashstyle="dash"/>
            </v:shape>
            <w10:wrap type="square"/>
          </v:group>
        </w:pict>
      </w:r>
      <w:r w:rsidR="000A37EB">
        <w:rPr>
          <w:rFonts w:hint="eastAsia"/>
        </w:rPr>
        <w:t>如图</w:t>
      </w:r>
      <w:r w:rsidR="000A37EB">
        <w:t>所示，</w:t>
      </w:r>
      <w:r w:rsidR="000A37EB">
        <w:rPr>
          <w:rFonts w:hint="eastAsia"/>
        </w:rPr>
        <w:t>往水电解器中加入</w:t>
      </w:r>
      <w:r w:rsidR="000A37EB">
        <w:t>96 g</w:t>
      </w:r>
      <w:r w:rsidR="000A37EB">
        <w:rPr>
          <w:rFonts w:hint="eastAsia"/>
        </w:rPr>
        <w:t>蒸馏水和</w:t>
      </w:r>
      <w:r w:rsidR="000A37EB">
        <w:t>2</w:t>
      </w:r>
      <w:r w:rsidR="00187119">
        <w:rPr>
          <w:rFonts w:hint="eastAsia"/>
        </w:rPr>
        <w:t xml:space="preserve"> </w:t>
      </w:r>
      <w:r w:rsidR="000A37EB">
        <w:t>g</w:t>
      </w:r>
      <w:r w:rsidR="00187119">
        <w:rPr>
          <w:rFonts w:hint="eastAsia"/>
        </w:rPr>
        <w:t xml:space="preserve"> </w:t>
      </w:r>
      <w:r w:rsidR="000A37EB">
        <w:t>Na</w:t>
      </w:r>
      <w:r w:rsidR="000A37EB">
        <w:rPr>
          <w:vertAlign w:val="subscript"/>
        </w:rPr>
        <w:t>2</w:t>
      </w:r>
      <w:r w:rsidR="000A37EB">
        <w:t>SO</w:t>
      </w:r>
      <w:r w:rsidR="000A37EB">
        <w:rPr>
          <w:vertAlign w:val="subscript"/>
        </w:rPr>
        <w:t>4</w:t>
      </w:r>
      <w:r w:rsidR="000A37EB">
        <w:rPr>
          <w:rFonts w:hint="eastAsia"/>
        </w:rPr>
        <w:t>（</w:t>
      </w:r>
      <w:r w:rsidR="000A37EB">
        <w:t>Na</w:t>
      </w:r>
      <w:r w:rsidR="000A37EB">
        <w:rPr>
          <w:vertAlign w:val="subscript"/>
        </w:rPr>
        <w:t>2</w:t>
      </w:r>
      <w:r w:rsidR="000A37EB">
        <w:t>SO</w:t>
      </w:r>
      <w:r w:rsidR="000A37EB">
        <w:rPr>
          <w:vertAlign w:val="subscript"/>
        </w:rPr>
        <w:t>4</w:t>
      </w:r>
      <w:r w:rsidR="000A37EB" w:rsidRPr="00DA5DAB">
        <w:rPr>
          <w:rFonts w:eastAsia="华文楷体" w:hint="eastAsia"/>
        </w:rPr>
        <w:t>不参与反应，仅起增加水的导电性的作用</w:t>
      </w:r>
      <w:r w:rsidR="00BC74FB">
        <w:rPr>
          <w:rFonts w:hint="eastAsia"/>
        </w:rPr>
        <w:t>）组成的混合物</w:t>
      </w:r>
      <w:r w:rsidR="0043493A">
        <w:rPr>
          <w:rFonts w:hint="eastAsia"/>
        </w:rPr>
        <w:t>，然后</w:t>
      </w:r>
      <w:r w:rsidR="00E83D63">
        <w:rPr>
          <w:rFonts w:hint="eastAsia"/>
        </w:rPr>
        <w:t>进行电解，</w:t>
      </w:r>
      <w:r w:rsidR="000A37EB">
        <w:rPr>
          <w:rFonts w:hint="eastAsia"/>
        </w:rPr>
        <w:t>当负极得到</w:t>
      </w:r>
      <w:r w:rsidR="000A37EB">
        <w:t>2 g</w:t>
      </w:r>
      <w:r w:rsidR="000A37EB">
        <w:rPr>
          <w:rFonts w:hint="eastAsia"/>
        </w:rPr>
        <w:t>气体时，停止实验</w:t>
      </w:r>
      <w:r w:rsidR="001067E7">
        <w:rPr>
          <w:rFonts w:hint="eastAsia"/>
        </w:rPr>
        <w:t>（所需相对原子质量：</w:t>
      </w:r>
      <w:r w:rsidR="001067E7">
        <w:rPr>
          <w:rFonts w:hint="eastAsia"/>
        </w:rPr>
        <w:t>H-1</w:t>
      </w:r>
      <w:r w:rsidR="001067E7">
        <w:rPr>
          <w:rFonts w:hint="eastAsia"/>
        </w:rPr>
        <w:t>、</w:t>
      </w:r>
      <w:r w:rsidR="001067E7">
        <w:rPr>
          <w:rFonts w:hint="eastAsia"/>
        </w:rPr>
        <w:t>O-16</w:t>
      </w:r>
      <w:r w:rsidR="001067E7">
        <w:rPr>
          <w:rFonts w:hint="eastAsia"/>
        </w:rPr>
        <w:t>）</w:t>
      </w:r>
      <w:r w:rsidR="000A37EB">
        <w:rPr>
          <w:rFonts w:hint="eastAsia"/>
        </w:rPr>
        <w:t>。</w:t>
      </w:r>
      <w:r w:rsidR="00DA5DAB">
        <w:t>计算：</w:t>
      </w:r>
    </w:p>
    <w:p w:rsidR="000A37EB" w:rsidRDefault="000A37EB" w:rsidP="0042073C">
      <w:pPr>
        <w:spacing w:line="360" w:lineRule="exact"/>
        <w:ind w:firstLineChars="200" w:firstLine="42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）停止实验时，电解消耗水的质量是多少</w:t>
      </w:r>
      <w:r w:rsidRPr="00D3015A">
        <w:rPr>
          <w:rFonts w:ascii="宋体" w:hAnsi="宋体"/>
        </w:rPr>
        <w:t>?</w:t>
      </w:r>
    </w:p>
    <w:p w:rsidR="001915B2" w:rsidRPr="00D80E1E" w:rsidRDefault="000A37EB" w:rsidP="0042073C">
      <w:pPr>
        <w:spacing w:line="360" w:lineRule="exact"/>
        <w:ind w:firstLineChars="200" w:firstLine="42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）停止实验后，剩余溶液中</w:t>
      </w:r>
      <w:r>
        <w:t>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rFonts w:hint="eastAsia"/>
        </w:rPr>
        <w:t>的质量分数是多少</w:t>
      </w:r>
      <w:r w:rsidRPr="00D3015A">
        <w:rPr>
          <w:rFonts w:ascii="宋体" w:hAnsi="宋体"/>
        </w:rPr>
        <w:t>?</w:t>
      </w:r>
    </w:p>
    <w:sectPr w:rsidR="001915B2" w:rsidRPr="00D80E1E" w:rsidSect="00F0086D">
      <w:footerReference w:type="even" r:id="rId15"/>
      <w:footerReference w:type="default" r:id="rId16"/>
      <w:footerReference w:type="first" r:id="rId17"/>
      <w:pgSz w:w="10319" w:h="14572" w:code="163"/>
      <w:pgMar w:top="1247" w:right="1247" w:bottom="936" w:left="1247" w:header="0" w:footer="992" w:gutter="0"/>
      <w:cols w:sep="1" w:space="892"/>
      <w:docGrid w:linePitch="312" w:charSpace="469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663" w:rsidRDefault="00E04663" w:rsidP="0018218A">
      <w:pPr>
        <w:ind w:left="735" w:hanging="315"/>
      </w:pPr>
      <w:r>
        <w:separator/>
      </w:r>
    </w:p>
  </w:endnote>
  <w:endnote w:type="continuationSeparator" w:id="1">
    <w:p w:rsidR="00E04663" w:rsidRDefault="00E04663" w:rsidP="0018218A">
      <w:pPr>
        <w:ind w:left="735" w:hanging="3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E7" w:rsidRDefault="00D37E05" w:rsidP="0018218A">
    <w:pPr>
      <w:pStyle w:val="a4"/>
      <w:framePr w:wrap="around" w:vAnchor="text" w:hAnchor="margin" w:xAlign="center" w:y="1"/>
      <w:ind w:left="690" w:hanging="270"/>
      <w:rPr>
        <w:rStyle w:val="a5"/>
      </w:rPr>
    </w:pPr>
    <w:r>
      <w:rPr>
        <w:rStyle w:val="a5"/>
      </w:rPr>
      <w:fldChar w:fldCharType="begin"/>
    </w:r>
    <w:r w:rsidR="00063E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3EE7" w:rsidRDefault="00063EE7" w:rsidP="0018218A">
    <w:pPr>
      <w:pStyle w:val="a4"/>
      <w:ind w:left="690" w:hanging="27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E7" w:rsidRPr="001A6DED" w:rsidRDefault="001A6DED" w:rsidP="0018218A">
    <w:pPr>
      <w:pStyle w:val="a4"/>
      <w:tabs>
        <w:tab w:val="clear" w:pos="4153"/>
        <w:tab w:val="clear" w:pos="8306"/>
        <w:tab w:val="left" w:pos="3045"/>
        <w:tab w:val="center" w:pos="9169"/>
        <w:tab w:val="left" w:pos="9705"/>
      </w:tabs>
      <w:ind w:left="690" w:hanging="270"/>
      <w:jc w:val="center"/>
      <w:rPr>
        <w:rFonts w:eastAsia="方正楷体简体"/>
      </w:rPr>
    </w:pPr>
    <w:r w:rsidRPr="001A6DED">
      <w:rPr>
        <w:rFonts w:eastAsia="方正楷体简体"/>
      </w:rPr>
      <w:t>普通</w:t>
    </w:r>
    <w:r w:rsidR="00DA5DAB" w:rsidRPr="001A6DED">
      <w:rPr>
        <w:rFonts w:eastAsia="方正楷体简体"/>
      </w:rPr>
      <w:t>初中</w:t>
    </w:r>
    <w:r w:rsidR="00FB0680">
      <w:rPr>
        <w:rFonts w:eastAsia="方正楷体简体" w:hint="eastAsia"/>
      </w:rPr>
      <w:t>毕业</w:t>
    </w:r>
    <w:r w:rsidR="00DA5DAB" w:rsidRPr="001A6DED">
      <w:rPr>
        <w:rFonts w:eastAsia="方正楷体简体"/>
      </w:rPr>
      <w:t>学业水平考试</w:t>
    </w:r>
    <w:r w:rsidR="00C57961" w:rsidRPr="001A6DED">
      <w:rPr>
        <w:rFonts w:eastAsia="方正楷体简体"/>
      </w:rPr>
      <w:t>化学试题卷</w:t>
    </w:r>
    <w:r w:rsidR="00C57961" w:rsidRPr="001A6DED">
      <w:rPr>
        <w:rFonts w:eastAsia="方正楷体简体"/>
      </w:rPr>
      <w:t>·</w:t>
    </w:r>
    <w:r w:rsidR="00063EE7" w:rsidRPr="001A6DED">
      <w:rPr>
        <w:rFonts w:eastAsia="方正楷体简体"/>
      </w:rPr>
      <w:t>第</w:t>
    </w:r>
    <w:r w:rsidR="00D37E05" w:rsidRPr="001A6DED">
      <w:rPr>
        <w:rFonts w:eastAsia="方正楷体简体"/>
      </w:rPr>
      <w:fldChar w:fldCharType="begin"/>
    </w:r>
    <w:r w:rsidR="00063EE7" w:rsidRPr="001A6DED">
      <w:rPr>
        <w:rFonts w:eastAsia="方正楷体简体"/>
      </w:rPr>
      <w:instrText xml:space="preserve"> PAGE </w:instrText>
    </w:r>
    <w:r w:rsidR="00D37E05" w:rsidRPr="001A6DED">
      <w:rPr>
        <w:rFonts w:eastAsia="方正楷体简体"/>
      </w:rPr>
      <w:fldChar w:fldCharType="separate"/>
    </w:r>
    <w:r w:rsidR="00777E2A">
      <w:rPr>
        <w:rFonts w:eastAsia="方正楷体简体"/>
        <w:noProof/>
      </w:rPr>
      <w:t>6</w:t>
    </w:r>
    <w:r w:rsidR="00D37E05" w:rsidRPr="001A6DED">
      <w:rPr>
        <w:rFonts w:eastAsia="方正楷体简体"/>
      </w:rPr>
      <w:fldChar w:fldCharType="end"/>
    </w:r>
    <w:r w:rsidR="00063EE7" w:rsidRPr="001A6DED">
      <w:rPr>
        <w:rFonts w:eastAsia="方正楷体简体"/>
      </w:rPr>
      <w:t>页</w:t>
    </w:r>
    <w:r w:rsidR="00C57961" w:rsidRPr="001A6DED">
      <w:rPr>
        <w:rFonts w:eastAsia="方正楷体简体"/>
      </w:rPr>
      <w:t>（</w:t>
    </w:r>
    <w:r w:rsidR="00063EE7" w:rsidRPr="001A6DED">
      <w:rPr>
        <w:rFonts w:eastAsia="方正楷体简体"/>
      </w:rPr>
      <w:t>共</w:t>
    </w:r>
    <w:r w:rsidR="00D37E05" w:rsidRPr="001A6DED">
      <w:rPr>
        <w:rFonts w:eastAsia="方正楷体简体"/>
      </w:rPr>
      <w:fldChar w:fldCharType="begin"/>
    </w:r>
    <w:r w:rsidR="000227DA" w:rsidRPr="001A6DED">
      <w:rPr>
        <w:rFonts w:eastAsia="方正楷体简体"/>
      </w:rPr>
      <w:instrText xml:space="preserve"> NUMPAGES </w:instrText>
    </w:r>
    <w:r w:rsidR="00D37E05" w:rsidRPr="001A6DED">
      <w:rPr>
        <w:rFonts w:eastAsia="方正楷体简体"/>
      </w:rPr>
      <w:fldChar w:fldCharType="separate"/>
    </w:r>
    <w:r w:rsidR="00777E2A">
      <w:rPr>
        <w:rFonts w:eastAsia="方正楷体简体"/>
        <w:noProof/>
      </w:rPr>
      <w:t>6</w:t>
    </w:r>
    <w:r w:rsidR="00D37E05" w:rsidRPr="001A6DED">
      <w:rPr>
        <w:rFonts w:eastAsia="方正楷体简体"/>
        <w:noProof/>
      </w:rPr>
      <w:fldChar w:fldCharType="end"/>
    </w:r>
    <w:r w:rsidR="00063EE7" w:rsidRPr="001A6DED">
      <w:rPr>
        <w:rFonts w:eastAsia="方正楷体简体"/>
      </w:rPr>
      <w:t>页</w:t>
    </w:r>
    <w:r w:rsidR="00C57961" w:rsidRPr="001A6DED">
      <w:rPr>
        <w:rFonts w:eastAsia="方正楷体简体"/>
      </w:rPr>
      <w:t>）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B24" w:rsidRDefault="00BE7B24" w:rsidP="00DF31C2">
    <w:pPr>
      <w:pStyle w:val="a4"/>
      <w:ind w:left="690" w:hanging="27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663" w:rsidRDefault="00E04663" w:rsidP="0018218A">
      <w:pPr>
        <w:ind w:left="735" w:hanging="315"/>
      </w:pPr>
      <w:r>
        <w:separator/>
      </w:r>
    </w:p>
  </w:footnote>
  <w:footnote w:type="continuationSeparator" w:id="1">
    <w:p w:rsidR="00E04663" w:rsidRDefault="00E04663" w:rsidP="0018218A">
      <w:pPr>
        <w:ind w:left="735" w:hanging="31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06A18"/>
    <w:multiLevelType w:val="singleLevel"/>
    <w:tmpl w:val="C308BBB8"/>
    <w:lvl w:ilvl="0">
      <w:start w:val="1"/>
      <w:numFmt w:val="upperLetter"/>
      <w:lvlText w:val="%1.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hideSpellingErrors/>
  <w:hideGrammaticalErrors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F8374F"/>
    <w:rsid w:val="00005542"/>
    <w:rsid w:val="00006AC7"/>
    <w:rsid w:val="0000755D"/>
    <w:rsid w:val="0001390E"/>
    <w:rsid w:val="0001688C"/>
    <w:rsid w:val="00017FF3"/>
    <w:rsid w:val="000227DA"/>
    <w:rsid w:val="00022D58"/>
    <w:rsid w:val="0002303A"/>
    <w:rsid w:val="0002556C"/>
    <w:rsid w:val="000257A8"/>
    <w:rsid w:val="000264DD"/>
    <w:rsid w:val="00026923"/>
    <w:rsid w:val="00033D21"/>
    <w:rsid w:val="00035C03"/>
    <w:rsid w:val="00036FEA"/>
    <w:rsid w:val="000406A0"/>
    <w:rsid w:val="00042840"/>
    <w:rsid w:val="00044AE1"/>
    <w:rsid w:val="00045A5C"/>
    <w:rsid w:val="00046518"/>
    <w:rsid w:val="00050B2C"/>
    <w:rsid w:val="000525B4"/>
    <w:rsid w:val="00053C9B"/>
    <w:rsid w:val="00054A10"/>
    <w:rsid w:val="00055A10"/>
    <w:rsid w:val="00055E18"/>
    <w:rsid w:val="00062CF2"/>
    <w:rsid w:val="00063A2D"/>
    <w:rsid w:val="00063EE7"/>
    <w:rsid w:val="00064188"/>
    <w:rsid w:val="00071D5E"/>
    <w:rsid w:val="000725CA"/>
    <w:rsid w:val="0007352A"/>
    <w:rsid w:val="0007544B"/>
    <w:rsid w:val="0007610D"/>
    <w:rsid w:val="00076DBC"/>
    <w:rsid w:val="000907DA"/>
    <w:rsid w:val="00090B21"/>
    <w:rsid w:val="00090D6C"/>
    <w:rsid w:val="000923D5"/>
    <w:rsid w:val="00093146"/>
    <w:rsid w:val="00093825"/>
    <w:rsid w:val="000A273B"/>
    <w:rsid w:val="000A287A"/>
    <w:rsid w:val="000A37EB"/>
    <w:rsid w:val="000A5097"/>
    <w:rsid w:val="000A5467"/>
    <w:rsid w:val="000A5FBF"/>
    <w:rsid w:val="000A698D"/>
    <w:rsid w:val="000A7A0E"/>
    <w:rsid w:val="000A7D89"/>
    <w:rsid w:val="000B1692"/>
    <w:rsid w:val="000B17A3"/>
    <w:rsid w:val="000B50CF"/>
    <w:rsid w:val="000B66A4"/>
    <w:rsid w:val="000B75AB"/>
    <w:rsid w:val="000C0983"/>
    <w:rsid w:val="000C165E"/>
    <w:rsid w:val="000C4F9A"/>
    <w:rsid w:val="000C5881"/>
    <w:rsid w:val="000C58E7"/>
    <w:rsid w:val="000D1777"/>
    <w:rsid w:val="000D3EE7"/>
    <w:rsid w:val="000D7483"/>
    <w:rsid w:val="000E0B32"/>
    <w:rsid w:val="000E0E11"/>
    <w:rsid w:val="000E1325"/>
    <w:rsid w:val="000E60EC"/>
    <w:rsid w:val="000F00F1"/>
    <w:rsid w:val="000F026B"/>
    <w:rsid w:val="000F086E"/>
    <w:rsid w:val="000F189D"/>
    <w:rsid w:val="000F1C58"/>
    <w:rsid w:val="000F4E0A"/>
    <w:rsid w:val="000F5045"/>
    <w:rsid w:val="001003CD"/>
    <w:rsid w:val="001067E7"/>
    <w:rsid w:val="001079F7"/>
    <w:rsid w:val="0011241A"/>
    <w:rsid w:val="00116FB4"/>
    <w:rsid w:val="00117418"/>
    <w:rsid w:val="00122138"/>
    <w:rsid w:val="00123224"/>
    <w:rsid w:val="00123EEC"/>
    <w:rsid w:val="001301D1"/>
    <w:rsid w:val="00131837"/>
    <w:rsid w:val="00132426"/>
    <w:rsid w:val="00132F6D"/>
    <w:rsid w:val="00133970"/>
    <w:rsid w:val="001368F1"/>
    <w:rsid w:val="00137A9D"/>
    <w:rsid w:val="00137F79"/>
    <w:rsid w:val="00140C75"/>
    <w:rsid w:val="0014380E"/>
    <w:rsid w:val="00144ECC"/>
    <w:rsid w:val="0015042D"/>
    <w:rsid w:val="0015155F"/>
    <w:rsid w:val="001559EC"/>
    <w:rsid w:val="00157430"/>
    <w:rsid w:val="00160ACC"/>
    <w:rsid w:val="00163B50"/>
    <w:rsid w:val="00166C5E"/>
    <w:rsid w:val="00167E4C"/>
    <w:rsid w:val="00173E98"/>
    <w:rsid w:val="0017448C"/>
    <w:rsid w:val="00176170"/>
    <w:rsid w:val="00180D61"/>
    <w:rsid w:val="00181B87"/>
    <w:rsid w:val="0018218A"/>
    <w:rsid w:val="00185883"/>
    <w:rsid w:val="00185CE9"/>
    <w:rsid w:val="00187119"/>
    <w:rsid w:val="001915B2"/>
    <w:rsid w:val="00193508"/>
    <w:rsid w:val="0019553F"/>
    <w:rsid w:val="001A525F"/>
    <w:rsid w:val="001A6DED"/>
    <w:rsid w:val="001B2272"/>
    <w:rsid w:val="001B22C1"/>
    <w:rsid w:val="001B3A10"/>
    <w:rsid w:val="001B421E"/>
    <w:rsid w:val="001C04BF"/>
    <w:rsid w:val="001C4D0D"/>
    <w:rsid w:val="001C7BB0"/>
    <w:rsid w:val="001D0EFE"/>
    <w:rsid w:val="001E0050"/>
    <w:rsid w:val="001E2A0E"/>
    <w:rsid w:val="001E2CB2"/>
    <w:rsid w:val="001E526E"/>
    <w:rsid w:val="001E74A5"/>
    <w:rsid w:val="001E7E51"/>
    <w:rsid w:val="001F05A9"/>
    <w:rsid w:val="001F0996"/>
    <w:rsid w:val="001F1D2A"/>
    <w:rsid w:val="001F34BE"/>
    <w:rsid w:val="001F4E65"/>
    <w:rsid w:val="001F6F18"/>
    <w:rsid w:val="001F7C00"/>
    <w:rsid w:val="001F7F33"/>
    <w:rsid w:val="00200F56"/>
    <w:rsid w:val="0021060A"/>
    <w:rsid w:val="00212041"/>
    <w:rsid w:val="00216FF1"/>
    <w:rsid w:val="00217CAD"/>
    <w:rsid w:val="00220A5C"/>
    <w:rsid w:val="00221CFE"/>
    <w:rsid w:val="002233D9"/>
    <w:rsid w:val="00230858"/>
    <w:rsid w:val="0023280E"/>
    <w:rsid w:val="002363CB"/>
    <w:rsid w:val="00236453"/>
    <w:rsid w:val="00240EFC"/>
    <w:rsid w:val="00243F05"/>
    <w:rsid w:val="00245159"/>
    <w:rsid w:val="002475CE"/>
    <w:rsid w:val="00251AF2"/>
    <w:rsid w:val="00265870"/>
    <w:rsid w:val="00270D2A"/>
    <w:rsid w:val="0027129B"/>
    <w:rsid w:val="00273514"/>
    <w:rsid w:val="002763C1"/>
    <w:rsid w:val="00280398"/>
    <w:rsid w:val="00280BC8"/>
    <w:rsid w:val="0028598D"/>
    <w:rsid w:val="002868F9"/>
    <w:rsid w:val="00287A87"/>
    <w:rsid w:val="00290AE9"/>
    <w:rsid w:val="002A1444"/>
    <w:rsid w:val="002A2B61"/>
    <w:rsid w:val="002A2DCD"/>
    <w:rsid w:val="002A67AB"/>
    <w:rsid w:val="002A6E75"/>
    <w:rsid w:val="002B5031"/>
    <w:rsid w:val="002B5A2B"/>
    <w:rsid w:val="002B76E5"/>
    <w:rsid w:val="002C3E4F"/>
    <w:rsid w:val="002C4052"/>
    <w:rsid w:val="002C7948"/>
    <w:rsid w:val="002C7EBA"/>
    <w:rsid w:val="002D0BD1"/>
    <w:rsid w:val="002D1F56"/>
    <w:rsid w:val="002D4CB8"/>
    <w:rsid w:val="002E0EC6"/>
    <w:rsid w:val="002E4AB0"/>
    <w:rsid w:val="002E5F98"/>
    <w:rsid w:val="002F0A18"/>
    <w:rsid w:val="002F376A"/>
    <w:rsid w:val="002F3B0F"/>
    <w:rsid w:val="002F401C"/>
    <w:rsid w:val="002F61A1"/>
    <w:rsid w:val="00300CF5"/>
    <w:rsid w:val="00300FE5"/>
    <w:rsid w:val="00302413"/>
    <w:rsid w:val="003030A9"/>
    <w:rsid w:val="003046F3"/>
    <w:rsid w:val="00312BD1"/>
    <w:rsid w:val="00317043"/>
    <w:rsid w:val="00321546"/>
    <w:rsid w:val="00322495"/>
    <w:rsid w:val="00323DE7"/>
    <w:rsid w:val="00325681"/>
    <w:rsid w:val="00325F3F"/>
    <w:rsid w:val="00327332"/>
    <w:rsid w:val="00335F2D"/>
    <w:rsid w:val="0033656E"/>
    <w:rsid w:val="00337F70"/>
    <w:rsid w:val="003536EB"/>
    <w:rsid w:val="00360D3D"/>
    <w:rsid w:val="003628BE"/>
    <w:rsid w:val="00362E24"/>
    <w:rsid w:val="00363571"/>
    <w:rsid w:val="00364F3E"/>
    <w:rsid w:val="00365489"/>
    <w:rsid w:val="00367E11"/>
    <w:rsid w:val="003747CF"/>
    <w:rsid w:val="00382FCA"/>
    <w:rsid w:val="00386009"/>
    <w:rsid w:val="00386C74"/>
    <w:rsid w:val="0039075B"/>
    <w:rsid w:val="00394220"/>
    <w:rsid w:val="003948F4"/>
    <w:rsid w:val="00394F84"/>
    <w:rsid w:val="00396808"/>
    <w:rsid w:val="003A71C8"/>
    <w:rsid w:val="003B3B45"/>
    <w:rsid w:val="003B3E56"/>
    <w:rsid w:val="003C1BB3"/>
    <w:rsid w:val="003C2B41"/>
    <w:rsid w:val="003C571B"/>
    <w:rsid w:val="003C5BE7"/>
    <w:rsid w:val="003C771B"/>
    <w:rsid w:val="003D0ACB"/>
    <w:rsid w:val="003D265D"/>
    <w:rsid w:val="003D2D8D"/>
    <w:rsid w:val="003D5092"/>
    <w:rsid w:val="003E1E00"/>
    <w:rsid w:val="003E2C2F"/>
    <w:rsid w:val="003E5C42"/>
    <w:rsid w:val="003E745C"/>
    <w:rsid w:val="003F3E7B"/>
    <w:rsid w:val="003F44EC"/>
    <w:rsid w:val="003F66CF"/>
    <w:rsid w:val="003F7817"/>
    <w:rsid w:val="00401289"/>
    <w:rsid w:val="00415011"/>
    <w:rsid w:val="0042073C"/>
    <w:rsid w:val="0042277C"/>
    <w:rsid w:val="00423F12"/>
    <w:rsid w:val="00425A4F"/>
    <w:rsid w:val="00432A80"/>
    <w:rsid w:val="0043493A"/>
    <w:rsid w:val="004367BB"/>
    <w:rsid w:val="004373C6"/>
    <w:rsid w:val="00437505"/>
    <w:rsid w:val="00441302"/>
    <w:rsid w:val="004428A6"/>
    <w:rsid w:val="00442D72"/>
    <w:rsid w:val="0044389D"/>
    <w:rsid w:val="00443FF5"/>
    <w:rsid w:val="00444E76"/>
    <w:rsid w:val="004529C4"/>
    <w:rsid w:val="004570D0"/>
    <w:rsid w:val="00460179"/>
    <w:rsid w:val="0046357D"/>
    <w:rsid w:val="00467773"/>
    <w:rsid w:val="004733DE"/>
    <w:rsid w:val="00474DBA"/>
    <w:rsid w:val="004778C6"/>
    <w:rsid w:val="00481A3B"/>
    <w:rsid w:val="00484A73"/>
    <w:rsid w:val="00485878"/>
    <w:rsid w:val="00487744"/>
    <w:rsid w:val="00487A9B"/>
    <w:rsid w:val="00487BEC"/>
    <w:rsid w:val="00487E39"/>
    <w:rsid w:val="00490040"/>
    <w:rsid w:val="004903D5"/>
    <w:rsid w:val="00490F78"/>
    <w:rsid w:val="00491A43"/>
    <w:rsid w:val="00492A39"/>
    <w:rsid w:val="0049380E"/>
    <w:rsid w:val="004951EE"/>
    <w:rsid w:val="0049596D"/>
    <w:rsid w:val="004A000D"/>
    <w:rsid w:val="004A0140"/>
    <w:rsid w:val="004A0BB7"/>
    <w:rsid w:val="004A2AA3"/>
    <w:rsid w:val="004A3B9C"/>
    <w:rsid w:val="004A5DC7"/>
    <w:rsid w:val="004A6EA4"/>
    <w:rsid w:val="004A6F5C"/>
    <w:rsid w:val="004A78D2"/>
    <w:rsid w:val="004B1337"/>
    <w:rsid w:val="004B1EA9"/>
    <w:rsid w:val="004B202F"/>
    <w:rsid w:val="004B22CB"/>
    <w:rsid w:val="004B25D6"/>
    <w:rsid w:val="004B263E"/>
    <w:rsid w:val="004B2D7D"/>
    <w:rsid w:val="004B6258"/>
    <w:rsid w:val="004B6C00"/>
    <w:rsid w:val="004C2302"/>
    <w:rsid w:val="004C61B7"/>
    <w:rsid w:val="004D1C42"/>
    <w:rsid w:val="004D58FB"/>
    <w:rsid w:val="004D6265"/>
    <w:rsid w:val="004E3596"/>
    <w:rsid w:val="004F3017"/>
    <w:rsid w:val="004F3175"/>
    <w:rsid w:val="004F42F4"/>
    <w:rsid w:val="004F5C95"/>
    <w:rsid w:val="005008C7"/>
    <w:rsid w:val="00503AB3"/>
    <w:rsid w:val="00505EAF"/>
    <w:rsid w:val="00507BA8"/>
    <w:rsid w:val="0051137A"/>
    <w:rsid w:val="005120CC"/>
    <w:rsid w:val="00512499"/>
    <w:rsid w:val="00513924"/>
    <w:rsid w:val="00513AA0"/>
    <w:rsid w:val="0051481C"/>
    <w:rsid w:val="00517CE0"/>
    <w:rsid w:val="005265B0"/>
    <w:rsid w:val="00531FC7"/>
    <w:rsid w:val="005322C8"/>
    <w:rsid w:val="00536F9B"/>
    <w:rsid w:val="00541D37"/>
    <w:rsid w:val="00541E98"/>
    <w:rsid w:val="005423EF"/>
    <w:rsid w:val="00547727"/>
    <w:rsid w:val="00550605"/>
    <w:rsid w:val="00550D9F"/>
    <w:rsid w:val="00553859"/>
    <w:rsid w:val="00557865"/>
    <w:rsid w:val="005615E4"/>
    <w:rsid w:val="00562553"/>
    <w:rsid w:val="00564AAE"/>
    <w:rsid w:val="00574503"/>
    <w:rsid w:val="005755B3"/>
    <w:rsid w:val="005805BE"/>
    <w:rsid w:val="0058075D"/>
    <w:rsid w:val="0058132C"/>
    <w:rsid w:val="00581C24"/>
    <w:rsid w:val="00583BAA"/>
    <w:rsid w:val="00583E64"/>
    <w:rsid w:val="0058422C"/>
    <w:rsid w:val="0058436D"/>
    <w:rsid w:val="005870BC"/>
    <w:rsid w:val="00587FCA"/>
    <w:rsid w:val="005915CB"/>
    <w:rsid w:val="00595352"/>
    <w:rsid w:val="005971A7"/>
    <w:rsid w:val="00597367"/>
    <w:rsid w:val="005A6C3E"/>
    <w:rsid w:val="005A7871"/>
    <w:rsid w:val="005B140E"/>
    <w:rsid w:val="005B2771"/>
    <w:rsid w:val="005B2E71"/>
    <w:rsid w:val="005B3C67"/>
    <w:rsid w:val="005B473B"/>
    <w:rsid w:val="005B4ED7"/>
    <w:rsid w:val="005B5184"/>
    <w:rsid w:val="005B7CE4"/>
    <w:rsid w:val="005B7EB0"/>
    <w:rsid w:val="005C3CEB"/>
    <w:rsid w:val="005C5746"/>
    <w:rsid w:val="005D1591"/>
    <w:rsid w:val="005D15A2"/>
    <w:rsid w:val="005D1DAD"/>
    <w:rsid w:val="005D20AF"/>
    <w:rsid w:val="005D2C23"/>
    <w:rsid w:val="005D36A0"/>
    <w:rsid w:val="005D48A9"/>
    <w:rsid w:val="005D5247"/>
    <w:rsid w:val="005D6703"/>
    <w:rsid w:val="005E23A0"/>
    <w:rsid w:val="005E6107"/>
    <w:rsid w:val="005E6E33"/>
    <w:rsid w:val="005E7D63"/>
    <w:rsid w:val="005F1CB8"/>
    <w:rsid w:val="005F2BF2"/>
    <w:rsid w:val="005F2FD6"/>
    <w:rsid w:val="005F5051"/>
    <w:rsid w:val="0060035E"/>
    <w:rsid w:val="00601623"/>
    <w:rsid w:val="00601D72"/>
    <w:rsid w:val="0060422A"/>
    <w:rsid w:val="006140C3"/>
    <w:rsid w:val="00616252"/>
    <w:rsid w:val="00616E3D"/>
    <w:rsid w:val="006208BA"/>
    <w:rsid w:val="006210EF"/>
    <w:rsid w:val="00621FD7"/>
    <w:rsid w:val="006332EC"/>
    <w:rsid w:val="00634333"/>
    <w:rsid w:val="00637EEF"/>
    <w:rsid w:val="006409FF"/>
    <w:rsid w:val="00646447"/>
    <w:rsid w:val="006530C2"/>
    <w:rsid w:val="00655200"/>
    <w:rsid w:val="00657015"/>
    <w:rsid w:val="006618D1"/>
    <w:rsid w:val="00665934"/>
    <w:rsid w:val="00666A44"/>
    <w:rsid w:val="00670760"/>
    <w:rsid w:val="006724A1"/>
    <w:rsid w:val="0067324F"/>
    <w:rsid w:val="00674E89"/>
    <w:rsid w:val="0067510B"/>
    <w:rsid w:val="006759FD"/>
    <w:rsid w:val="00676168"/>
    <w:rsid w:val="006844EB"/>
    <w:rsid w:val="0068472C"/>
    <w:rsid w:val="00684FCC"/>
    <w:rsid w:val="006922C6"/>
    <w:rsid w:val="0069548D"/>
    <w:rsid w:val="00695BF6"/>
    <w:rsid w:val="00696B32"/>
    <w:rsid w:val="006A3657"/>
    <w:rsid w:val="006B0BF7"/>
    <w:rsid w:val="006B106F"/>
    <w:rsid w:val="006B412F"/>
    <w:rsid w:val="006B6C44"/>
    <w:rsid w:val="006C21AB"/>
    <w:rsid w:val="006D02D3"/>
    <w:rsid w:val="006D1133"/>
    <w:rsid w:val="006D21B1"/>
    <w:rsid w:val="006D2F81"/>
    <w:rsid w:val="006D52BD"/>
    <w:rsid w:val="006D72C5"/>
    <w:rsid w:val="006E0ABC"/>
    <w:rsid w:val="006E50A6"/>
    <w:rsid w:val="006E51FB"/>
    <w:rsid w:val="006E795E"/>
    <w:rsid w:val="006F37CF"/>
    <w:rsid w:val="006F47F3"/>
    <w:rsid w:val="006F6F4F"/>
    <w:rsid w:val="007009BA"/>
    <w:rsid w:val="007012A3"/>
    <w:rsid w:val="0070164A"/>
    <w:rsid w:val="00703712"/>
    <w:rsid w:val="00703F55"/>
    <w:rsid w:val="007041CD"/>
    <w:rsid w:val="0070505F"/>
    <w:rsid w:val="00711B72"/>
    <w:rsid w:val="00714709"/>
    <w:rsid w:val="007149F0"/>
    <w:rsid w:val="00715399"/>
    <w:rsid w:val="00717B03"/>
    <w:rsid w:val="007215C3"/>
    <w:rsid w:val="00722A06"/>
    <w:rsid w:val="007246A0"/>
    <w:rsid w:val="00725A43"/>
    <w:rsid w:val="00726BCE"/>
    <w:rsid w:val="0073645E"/>
    <w:rsid w:val="007375BC"/>
    <w:rsid w:val="00737B8F"/>
    <w:rsid w:val="00740E47"/>
    <w:rsid w:val="0074126A"/>
    <w:rsid w:val="00742012"/>
    <w:rsid w:val="00742C77"/>
    <w:rsid w:val="00750701"/>
    <w:rsid w:val="0075098F"/>
    <w:rsid w:val="00753414"/>
    <w:rsid w:val="00756CAF"/>
    <w:rsid w:val="00757909"/>
    <w:rsid w:val="0076052F"/>
    <w:rsid w:val="00761A93"/>
    <w:rsid w:val="00765ABF"/>
    <w:rsid w:val="00766371"/>
    <w:rsid w:val="007710E9"/>
    <w:rsid w:val="007735E7"/>
    <w:rsid w:val="00773768"/>
    <w:rsid w:val="00774177"/>
    <w:rsid w:val="00775CAA"/>
    <w:rsid w:val="00777E2A"/>
    <w:rsid w:val="00780C10"/>
    <w:rsid w:val="007843E0"/>
    <w:rsid w:val="007851FA"/>
    <w:rsid w:val="00791616"/>
    <w:rsid w:val="007A1000"/>
    <w:rsid w:val="007A10D0"/>
    <w:rsid w:val="007A2B40"/>
    <w:rsid w:val="007B19F5"/>
    <w:rsid w:val="007B2346"/>
    <w:rsid w:val="007B43E8"/>
    <w:rsid w:val="007B63F1"/>
    <w:rsid w:val="007C084D"/>
    <w:rsid w:val="007C0DEA"/>
    <w:rsid w:val="007C2207"/>
    <w:rsid w:val="007C3898"/>
    <w:rsid w:val="007C6892"/>
    <w:rsid w:val="007D326B"/>
    <w:rsid w:val="007D50C1"/>
    <w:rsid w:val="007E0F39"/>
    <w:rsid w:val="007E1950"/>
    <w:rsid w:val="007F02ED"/>
    <w:rsid w:val="007F0AAF"/>
    <w:rsid w:val="007F401B"/>
    <w:rsid w:val="007F4FAB"/>
    <w:rsid w:val="007F611E"/>
    <w:rsid w:val="0080148A"/>
    <w:rsid w:val="008063FA"/>
    <w:rsid w:val="00806FC1"/>
    <w:rsid w:val="008104A4"/>
    <w:rsid w:val="00811ECA"/>
    <w:rsid w:val="008124D1"/>
    <w:rsid w:val="00812EA5"/>
    <w:rsid w:val="00816C11"/>
    <w:rsid w:val="00822551"/>
    <w:rsid w:val="00825982"/>
    <w:rsid w:val="00825C8B"/>
    <w:rsid w:val="00827861"/>
    <w:rsid w:val="00830359"/>
    <w:rsid w:val="008307F0"/>
    <w:rsid w:val="00831687"/>
    <w:rsid w:val="00832C46"/>
    <w:rsid w:val="00835BAD"/>
    <w:rsid w:val="00842135"/>
    <w:rsid w:val="00844681"/>
    <w:rsid w:val="00844BC9"/>
    <w:rsid w:val="00845A27"/>
    <w:rsid w:val="00846096"/>
    <w:rsid w:val="00847907"/>
    <w:rsid w:val="00863477"/>
    <w:rsid w:val="00874401"/>
    <w:rsid w:val="0087654B"/>
    <w:rsid w:val="008766A9"/>
    <w:rsid w:val="00876E9A"/>
    <w:rsid w:val="00877224"/>
    <w:rsid w:val="00877F4F"/>
    <w:rsid w:val="00881386"/>
    <w:rsid w:val="0088448B"/>
    <w:rsid w:val="00884565"/>
    <w:rsid w:val="00891253"/>
    <w:rsid w:val="00892F25"/>
    <w:rsid w:val="0089426E"/>
    <w:rsid w:val="008A09DD"/>
    <w:rsid w:val="008A17D6"/>
    <w:rsid w:val="008A3B04"/>
    <w:rsid w:val="008A544A"/>
    <w:rsid w:val="008A5852"/>
    <w:rsid w:val="008B688D"/>
    <w:rsid w:val="008C19B2"/>
    <w:rsid w:val="008C1CF6"/>
    <w:rsid w:val="008C34CE"/>
    <w:rsid w:val="008C5743"/>
    <w:rsid w:val="008C69F0"/>
    <w:rsid w:val="008C6E95"/>
    <w:rsid w:val="008C744F"/>
    <w:rsid w:val="008D1DA8"/>
    <w:rsid w:val="008E002A"/>
    <w:rsid w:val="008E2896"/>
    <w:rsid w:val="008E4F27"/>
    <w:rsid w:val="008E5310"/>
    <w:rsid w:val="008E5F2C"/>
    <w:rsid w:val="008F2710"/>
    <w:rsid w:val="009006F0"/>
    <w:rsid w:val="00900703"/>
    <w:rsid w:val="00900874"/>
    <w:rsid w:val="00902421"/>
    <w:rsid w:val="00903C1D"/>
    <w:rsid w:val="00907977"/>
    <w:rsid w:val="009101A1"/>
    <w:rsid w:val="0091230C"/>
    <w:rsid w:val="00914415"/>
    <w:rsid w:val="00924B88"/>
    <w:rsid w:val="00925E80"/>
    <w:rsid w:val="00926ADD"/>
    <w:rsid w:val="00926F02"/>
    <w:rsid w:val="00930A8C"/>
    <w:rsid w:val="00935258"/>
    <w:rsid w:val="00936B57"/>
    <w:rsid w:val="0094311B"/>
    <w:rsid w:val="00944526"/>
    <w:rsid w:val="0094635E"/>
    <w:rsid w:val="00946468"/>
    <w:rsid w:val="0094669D"/>
    <w:rsid w:val="0095206D"/>
    <w:rsid w:val="009529E0"/>
    <w:rsid w:val="00957708"/>
    <w:rsid w:val="00957EC6"/>
    <w:rsid w:val="00961759"/>
    <w:rsid w:val="009635E4"/>
    <w:rsid w:val="009671AA"/>
    <w:rsid w:val="00971928"/>
    <w:rsid w:val="00973280"/>
    <w:rsid w:val="00973ED5"/>
    <w:rsid w:val="00975650"/>
    <w:rsid w:val="00975DB5"/>
    <w:rsid w:val="0097641B"/>
    <w:rsid w:val="009800E6"/>
    <w:rsid w:val="00984587"/>
    <w:rsid w:val="00984B81"/>
    <w:rsid w:val="00985116"/>
    <w:rsid w:val="009863E5"/>
    <w:rsid w:val="00997883"/>
    <w:rsid w:val="009A22D3"/>
    <w:rsid w:val="009A3593"/>
    <w:rsid w:val="009B2E9D"/>
    <w:rsid w:val="009B3F19"/>
    <w:rsid w:val="009B42F4"/>
    <w:rsid w:val="009B6A37"/>
    <w:rsid w:val="009C46E9"/>
    <w:rsid w:val="009C479D"/>
    <w:rsid w:val="009C4979"/>
    <w:rsid w:val="009C5FB0"/>
    <w:rsid w:val="009C69EC"/>
    <w:rsid w:val="009C6F98"/>
    <w:rsid w:val="009D1071"/>
    <w:rsid w:val="009D58C0"/>
    <w:rsid w:val="009D6654"/>
    <w:rsid w:val="009D7326"/>
    <w:rsid w:val="009D788C"/>
    <w:rsid w:val="009D7BFA"/>
    <w:rsid w:val="009E51E5"/>
    <w:rsid w:val="009E5BFF"/>
    <w:rsid w:val="009E6176"/>
    <w:rsid w:val="009E7092"/>
    <w:rsid w:val="009E7181"/>
    <w:rsid w:val="009E71B6"/>
    <w:rsid w:val="009F43B5"/>
    <w:rsid w:val="009F4D6B"/>
    <w:rsid w:val="009F7DAF"/>
    <w:rsid w:val="00A051FA"/>
    <w:rsid w:val="00A06C0D"/>
    <w:rsid w:val="00A07958"/>
    <w:rsid w:val="00A07DF6"/>
    <w:rsid w:val="00A12CF1"/>
    <w:rsid w:val="00A25D45"/>
    <w:rsid w:val="00A276D6"/>
    <w:rsid w:val="00A27F69"/>
    <w:rsid w:val="00A346FF"/>
    <w:rsid w:val="00A369B9"/>
    <w:rsid w:val="00A37995"/>
    <w:rsid w:val="00A42108"/>
    <w:rsid w:val="00A4224F"/>
    <w:rsid w:val="00A5106E"/>
    <w:rsid w:val="00A5196E"/>
    <w:rsid w:val="00A521E8"/>
    <w:rsid w:val="00A554C5"/>
    <w:rsid w:val="00A557CE"/>
    <w:rsid w:val="00A56769"/>
    <w:rsid w:val="00A62C06"/>
    <w:rsid w:val="00A6434C"/>
    <w:rsid w:val="00A65125"/>
    <w:rsid w:val="00A65EB7"/>
    <w:rsid w:val="00A67111"/>
    <w:rsid w:val="00A676CF"/>
    <w:rsid w:val="00A67D58"/>
    <w:rsid w:val="00A753AC"/>
    <w:rsid w:val="00A75594"/>
    <w:rsid w:val="00A828C8"/>
    <w:rsid w:val="00A940AD"/>
    <w:rsid w:val="00A943B1"/>
    <w:rsid w:val="00A94508"/>
    <w:rsid w:val="00A94DFA"/>
    <w:rsid w:val="00AA40DA"/>
    <w:rsid w:val="00AA4521"/>
    <w:rsid w:val="00AA5D0C"/>
    <w:rsid w:val="00AB06CF"/>
    <w:rsid w:val="00AB2D8C"/>
    <w:rsid w:val="00AB7C31"/>
    <w:rsid w:val="00AC1528"/>
    <w:rsid w:val="00AC3379"/>
    <w:rsid w:val="00AC4877"/>
    <w:rsid w:val="00AC4B14"/>
    <w:rsid w:val="00AC7596"/>
    <w:rsid w:val="00AC75E8"/>
    <w:rsid w:val="00AD78F8"/>
    <w:rsid w:val="00AE035D"/>
    <w:rsid w:val="00AE1614"/>
    <w:rsid w:val="00AE3545"/>
    <w:rsid w:val="00AE5C08"/>
    <w:rsid w:val="00AE6225"/>
    <w:rsid w:val="00AF78D6"/>
    <w:rsid w:val="00B00A92"/>
    <w:rsid w:val="00B06952"/>
    <w:rsid w:val="00B12504"/>
    <w:rsid w:val="00B1500F"/>
    <w:rsid w:val="00B153A7"/>
    <w:rsid w:val="00B155EF"/>
    <w:rsid w:val="00B1712A"/>
    <w:rsid w:val="00B17160"/>
    <w:rsid w:val="00B20BFC"/>
    <w:rsid w:val="00B232F3"/>
    <w:rsid w:val="00B246E1"/>
    <w:rsid w:val="00B24CDA"/>
    <w:rsid w:val="00B25FD1"/>
    <w:rsid w:val="00B27BD2"/>
    <w:rsid w:val="00B27C37"/>
    <w:rsid w:val="00B27E9E"/>
    <w:rsid w:val="00B31E8F"/>
    <w:rsid w:val="00B35AE5"/>
    <w:rsid w:val="00B36E40"/>
    <w:rsid w:val="00B530D4"/>
    <w:rsid w:val="00B54661"/>
    <w:rsid w:val="00B54F04"/>
    <w:rsid w:val="00B552BE"/>
    <w:rsid w:val="00B6086B"/>
    <w:rsid w:val="00B613CA"/>
    <w:rsid w:val="00B62737"/>
    <w:rsid w:val="00B63C18"/>
    <w:rsid w:val="00B63DC1"/>
    <w:rsid w:val="00B64470"/>
    <w:rsid w:val="00B666F3"/>
    <w:rsid w:val="00B72442"/>
    <w:rsid w:val="00B76CB2"/>
    <w:rsid w:val="00B86669"/>
    <w:rsid w:val="00B87E83"/>
    <w:rsid w:val="00B91AF2"/>
    <w:rsid w:val="00B921EC"/>
    <w:rsid w:val="00B961C0"/>
    <w:rsid w:val="00B962CD"/>
    <w:rsid w:val="00B96DC3"/>
    <w:rsid w:val="00BA04DB"/>
    <w:rsid w:val="00BA1111"/>
    <w:rsid w:val="00BA1C85"/>
    <w:rsid w:val="00BA225D"/>
    <w:rsid w:val="00BA24B3"/>
    <w:rsid w:val="00BA34BF"/>
    <w:rsid w:val="00BA4028"/>
    <w:rsid w:val="00BA6A0A"/>
    <w:rsid w:val="00BB2DAF"/>
    <w:rsid w:val="00BB3303"/>
    <w:rsid w:val="00BB3975"/>
    <w:rsid w:val="00BC1F02"/>
    <w:rsid w:val="00BC29E4"/>
    <w:rsid w:val="00BC74FB"/>
    <w:rsid w:val="00BD0890"/>
    <w:rsid w:val="00BD1D3C"/>
    <w:rsid w:val="00BD222F"/>
    <w:rsid w:val="00BD5F07"/>
    <w:rsid w:val="00BD7F3C"/>
    <w:rsid w:val="00BE0A69"/>
    <w:rsid w:val="00BE200E"/>
    <w:rsid w:val="00BE2E37"/>
    <w:rsid w:val="00BE6FC1"/>
    <w:rsid w:val="00BE773F"/>
    <w:rsid w:val="00BE7B24"/>
    <w:rsid w:val="00C0286E"/>
    <w:rsid w:val="00C049FE"/>
    <w:rsid w:val="00C07B50"/>
    <w:rsid w:val="00C1025F"/>
    <w:rsid w:val="00C13630"/>
    <w:rsid w:val="00C13D0C"/>
    <w:rsid w:val="00C13EB6"/>
    <w:rsid w:val="00C141B5"/>
    <w:rsid w:val="00C154AC"/>
    <w:rsid w:val="00C20A3B"/>
    <w:rsid w:val="00C20BC1"/>
    <w:rsid w:val="00C21DC2"/>
    <w:rsid w:val="00C23CD2"/>
    <w:rsid w:val="00C2725D"/>
    <w:rsid w:val="00C3202B"/>
    <w:rsid w:val="00C33A62"/>
    <w:rsid w:val="00C33DF8"/>
    <w:rsid w:val="00C36696"/>
    <w:rsid w:val="00C41D0F"/>
    <w:rsid w:val="00C427F3"/>
    <w:rsid w:val="00C42D31"/>
    <w:rsid w:val="00C45537"/>
    <w:rsid w:val="00C47432"/>
    <w:rsid w:val="00C4756E"/>
    <w:rsid w:val="00C525A3"/>
    <w:rsid w:val="00C54963"/>
    <w:rsid w:val="00C5524E"/>
    <w:rsid w:val="00C55B3D"/>
    <w:rsid w:val="00C57961"/>
    <w:rsid w:val="00C61738"/>
    <w:rsid w:val="00C66F7A"/>
    <w:rsid w:val="00C70439"/>
    <w:rsid w:val="00C70D99"/>
    <w:rsid w:val="00C71F1A"/>
    <w:rsid w:val="00C76F9B"/>
    <w:rsid w:val="00C7763B"/>
    <w:rsid w:val="00C804E8"/>
    <w:rsid w:val="00C82605"/>
    <w:rsid w:val="00C85CA8"/>
    <w:rsid w:val="00C85F64"/>
    <w:rsid w:val="00C87552"/>
    <w:rsid w:val="00C945BA"/>
    <w:rsid w:val="00C96A21"/>
    <w:rsid w:val="00C96BD5"/>
    <w:rsid w:val="00C97F31"/>
    <w:rsid w:val="00CA1E7D"/>
    <w:rsid w:val="00CA40A1"/>
    <w:rsid w:val="00CB1661"/>
    <w:rsid w:val="00CB26E5"/>
    <w:rsid w:val="00CC2A07"/>
    <w:rsid w:val="00CC6831"/>
    <w:rsid w:val="00CD0D4C"/>
    <w:rsid w:val="00CD20A5"/>
    <w:rsid w:val="00CD2B78"/>
    <w:rsid w:val="00CD30F6"/>
    <w:rsid w:val="00CD7A0B"/>
    <w:rsid w:val="00CE1862"/>
    <w:rsid w:val="00CE23FD"/>
    <w:rsid w:val="00CE3182"/>
    <w:rsid w:val="00CE411F"/>
    <w:rsid w:val="00CE5064"/>
    <w:rsid w:val="00CE5741"/>
    <w:rsid w:val="00CE69D2"/>
    <w:rsid w:val="00CE7473"/>
    <w:rsid w:val="00CF21C9"/>
    <w:rsid w:val="00CF35FE"/>
    <w:rsid w:val="00D02B0D"/>
    <w:rsid w:val="00D0362F"/>
    <w:rsid w:val="00D04CCA"/>
    <w:rsid w:val="00D064EE"/>
    <w:rsid w:val="00D065DE"/>
    <w:rsid w:val="00D07A4C"/>
    <w:rsid w:val="00D1272F"/>
    <w:rsid w:val="00D12898"/>
    <w:rsid w:val="00D139CF"/>
    <w:rsid w:val="00D13AB1"/>
    <w:rsid w:val="00D1563B"/>
    <w:rsid w:val="00D15F4F"/>
    <w:rsid w:val="00D1701F"/>
    <w:rsid w:val="00D1783E"/>
    <w:rsid w:val="00D2154F"/>
    <w:rsid w:val="00D219C0"/>
    <w:rsid w:val="00D27E6F"/>
    <w:rsid w:val="00D3015A"/>
    <w:rsid w:val="00D30833"/>
    <w:rsid w:val="00D37472"/>
    <w:rsid w:val="00D37E05"/>
    <w:rsid w:val="00D403C1"/>
    <w:rsid w:val="00D41383"/>
    <w:rsid w:val="00D50F6D"/>
    <w:rsid w:val="00D5370C"/>
    <w:rsid w:val="00D55226"/>
    <w:rsid w:val="00D55C99"/>
    <w:rsid w:val="00D56988"/>
    <w:rsid w:val="00D571AA"/>
    <w:rsid w:val="00D616CB"/>
    <w:rsid w:val="00D669EA"/>
    <w:rsid w:val="00D67F22"/>
    <w:rsid w:val="00D7004C"/>
    <w:rsid w:val="00D70D60"/>
    <w:rsid w:val="00D71BA7"/>
    <w:rsid w:val="00D76324"/>
    <w:rsid w:val="00D76398"/>
    <w:rsid w:val="00D76790"/>
    <w:rsid w:val="00D80708"/>
    <w:rsid w:val="00D80E1E"/>
    <w:rsid w:val="00D816D6"/>
    <w:rsid w:val="00D817AB"/>
    <w:rsid w:val="00D8305E"/>
    <w:rsid w:val="00D863C2"/>
    <w:rsid w:val="00D8689B"/>
    <w:rsid w:val="00D90F27"/>
    <w:rsid w:val="00DA044D"/>
    <w:rsid w:val="00DA0462"/>
    <w:rsid w:val="00DA246B"/>
    <w:rsid w:val="00DA2597"/>
    <w:rsid w:val="00DA32DB"/>
    <w:rsid w:val="00DA38AB"/>
    <w:rsid w:val="00DA4CCF"/>
    <w:rsid w:val="00DA5DAB"/>
    <w:rsid w:val="00DB3786"/>
    <w:rsid w:val="00DB4EBA"/>
    <w:rsid w:val="00DB52E6"/>
    <w:rsid w:val="00DB7119"/>
    <w:rsid w:val="00DB782B"/>
    <w:rsid w:val="00DC13A2"/>
    <w:rsid w:val="00DC39F2"/>
    <w:rsid w:val="00DC4402"/>
    <w:rsid w:val="00DC7CFC"/>
    <w:rsid w:val="00DD0E10"/>
    <w:rsid w:val="00DD1CFF"/>
    <w:rsid w:val="00DD2BE9"/>
    <w:rsid w:val="00DD4FD2"/>
    <w:rsid w:val="00DD7145"/>
    <w:rsid w:val="00DE041C"/>
    <w:rsid w:val="00DE072A"/>
    <w:rsid w:val="00DF1423"/>
    <w:rsid w:val="00DF31C2"/>
    <w:rsid w:val="00DF5B7D"/>
    <w:rsid w:val="00DF607D"/>
    <w:rsid w:val="00DF6975"/>
    <w:rsid w:val="00DF7C86"/>
    <w:rsid w:val="00E00962"/>
    <w:rsid w:val="00E00AE8"/>
    <w:rsid w:val="00E018C7"/>
    <w:rsid w:val="00E01B40"/>
    <w:rsid w:val="00E02DD1"/>
    <w:rsid w:val="00E04663"/>
    <w:rsid w:val="00E05A27"/>
    <w:rsid w:val="00E06DCD"/>
    <w:rsid w:val="00E076F4"/>
    <w:rsid w:val="00E13871"/>
    <w:rsid w:val="00E139D8"/>
    <w:rsid w:val="00E15122"/>
    <w:rsid w:val="00E15832"/>
    <w:rsid w:val="00E2003A"/>
    <w:rsid w:val="00E26387"/>
    <w:rsid w:val="00E27866"/>
    <w:rsid w:val="00E31049"/>
    <w:rsid w:val="00E316B6"/>
    <w:rsid w:val="00E36C2B"/>
    <w:rsid w:val="00E42884"/>
    <w:rsid w:val="00E46B93"/>
    <w:rsid w:val="00E55FA3"/>
    <w:rsid w:val="00E608E7"/>
    <w:rsid w:val="00E63EC7"/>
    <w:rsid w:val="00E72656"/>
    <w:rsid w:val="00E7328C"/>
    <w:rsid w:val="00E809D7"/>
    <w:rsid w:val="00E82EA6"/>
    <w:rsid w:val="00E83C5B"/>
    <w:rsid w:val="00E83D63"/>
    <w:rsid w:val="00E84C86"/>
    <w:rsid w:val="00E84D54"/>
    <w:rsid w:val="00E86F3B"/>
    <w:rsid w:val="00E879BB"/>
    <w:rsid w:val="00E87EFE"/>
    <w:rsid w:val="00E90113"/>
    <w:rsid w:val="00E91521"/>
    <w:rsid w:val="00E9342D"/>
    <w:rsid w:val="00EB06D8"/>
    <w:rsid w:val="00EB2A5C"/>
    <w:rsid w:val="00EB2E32"/>
    <w:rsid w:val="00EB3806"/>
    <w:rsid w:val="00EB54A2"/>
    <w:rsid w:val="00EC29CB"/>
    <w:rsid w:val="00EC3041"/>
    <w:rsid w:val="00EC4AA5"/>
    <w:rsid w:val="00EC5DDD"/>
    <w:rsid w:val="00ED0D38"/>
    <w:rsid w:val="00ED1507"/>
    <w:rsid w:val="00ED2B70"/>
    <w:rsid w:val="00ED54CC"/>
    <w:rsid w:val="00ED7F77"/>
    <w:rsid w:val="00EE3442"/>
    <w:rsid w:val="00EE6A6D"/>
    <w:rsid w:val="00EF51FE"/>
    <w:rsid w:val="00EF5892"/>
    <w:rsid w:val="00EF7970"/>
    <w:rsid w:val="00EF7D79"/>
    <w:rsid w:val="00F0086D"/>
    <w:rsid w:val="00F1033B"/>
    <w:rsid w:val="00F13464"/>
    <w:rsid w:val="00F13577"/>
    <w:rsid w:val="00F154F3"/>
    <w:rsid w:val="00F15911"/>
    <w:rsid w:val="00F17096"/>
    <w:rsid w:val="00F207D2"/>
    <w:rsid w:val="00F20F7F"/>
    <w:rsid w:val="00F22274"/>
    <w:rsid w:val="00F26624"/>
    <w:rsid w:val="00F32471"/>
    <w:rsid w:val="00F34510"/>
    <w:rsid w:val="00F37520"/>
    <w:rsid w:val="00F415A6"/>
    <w:rsid w:val="00F42469"/>
    <w:rsid w:val="00F427D6"/>
    <w:rsid w:val="00F461AC"/>
    <w:rsid w:val="00F50759"/>
    <w:rsid w:val="00F52E0E"/>
    <w:rsid w:val="00F53FC3"/>
    <w:rsid w:val="00F54CC1"/>
    <w:rsid w:val="00F55203"/>
    <w:rsid w:val="00F55C56"/>
    <w:rsid w:val="00F56F65"/>
    <w:rsid w:val="00F57CFD"/>
    <w:rsid w:val="00F623B4"/>
    <w:rsid w:val="00F657B9"/>
    <w:rsid w:val="00F674DA"/>
    <w:rsid w:val="00F701AD"/>
    <w:rsid w:val="00F7574F"/>
    <w:rsid w:val="00F765A1"/>
    <w:rsid w:val="00F76AFA"/>
    <w:rsid w:val="00F77389"/>
    <w:rsid w:val="00F80ED5"/>
    <w:rsid w:val="00F8374F"/>
    <w:rsid w:val="00F8476A"/>
    <w:rsid w:val="00F922A9"/>
    <w:rsid w:val="00F955DF"/>
    <w:rsid w:val="00F961A1"/>
    <w:rsid w:val="00F96BF7"/>
    <w:rsid w:val="00F96E6B"/>
    <w:rsid w:val="00F97DFE"/>
    <w:rsid w:val="00FA36A5"/>
    <w:rsid w:val="00FA520A"/>
    <w:rsid w:val="00FB0680"/>
    <w:rsid w:val="00FB17EB"/>
    <w:rsid w:val="00FB279B"/>
    <w:rsid w:val="00FB5418"/>
    <w:rsid w:val="00FB6039"/>
    <w:rsid w:val="00FB7B0A"/>
    <w:rsid w:val="00FC1442"/>
    <w:rsid w:val="00FC4111"/>
    <w:rsid w:val="00FD4564"/>
    <w:rsid w:val="00FD475A"/>
    <w:rsid w:val="00FD5DF0"/>
    <w:rsid w:val="00FE036C"/>
    <w:rsid w:val="00FE204F"/>
    <w:rsid w:val="00FE38C4"/>
    <w:rsid w:val="00FE4DBE"/>
    <w:rsid w:val="00FE75F2"/>
    <w:rsid w:val="00FF4019"/>
    <w:rsid w:val="00FF4268"/>
    <w:rsid w:val="00FF67A3"/>
    <w:rsid w:val="00FF74EE"/>
    <w:rsid w:val="00FF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,3"/>
      <o:rules v:ext="edit">
        <o:r id="V:Rule17" type="connector" idref="#Line 71"/>
        <o:r id="V:Rule18" type="connector" idref="#曲线连接符 870"/>
        <o:r id="V:Rule19" type="connector" idref="#Line 51"/>
        <o:r id="V:Rule20" type="connector" idref="#Line 61"/>
        <o:r id="V:Rule21" type="connector" idref="#AutoShape 171"/>
        <o:r id="V:Rule22" type="connector" idref="#AutoShape 167"/>
        <o:r id="V:Rule23" type="connector" idref="#Line 143"/>
        <o:r id="V:Rule24" type="connector" idref="#Line 32"/>
        <o:r id="V:Rule25" type="connector" idref="#Line 118"/>
        <o:r id="V:Rule26" type="connector" idref="#AutoShape 176"/>
        <o:r id="V:Rule27" type="connector" idref="#AutoShape 172"/>
        <o:r id="V:Rule28" type="connector" idref="#Line 33"/>
        <o:r id="V:Rule29" type="connector" idref="#Line 96"/>
        <o:r id="V:Rule30" type="connector" idref="#AutoShape 162"/>
        <o:r id="V:Rule31" type="connector" idref="#AutoShape 297"/>
        <o:r id="V:Rule32" type="connector" idref="#直接箭头连接符 797"/>
        <o:r id="V:Rule33" type="connector" idref="#Line 52"/>
        <o:r id="V:Rule34" type="connector" idref="#AutoShape 299"/>
        <o:r id="V:Rule35" type="connector" idref="#AutoShape 173"/>
        <o:r id="V:Rule36" type="connector" idref="#AutoShape 161"/>
        <o:r id="V:Rule37" type="connector" idref="#Line 20"/>
        <o:r id="V:Rule38" type="connector" idref="#Line 60"/>
        <o:r id="V:Rule39" type="connector" idref="#Line 70"/>
        <o:r id="V:Rule40" type="connector" idref="#_x0000_s2023"/>
        <o:r id="V:Rule41" type="connector" idref="#AutoShape 177"/>
        <o:r id="V:Rule42" type="connector" idref="#AutoShape 165"/>
        <o:r id="V:Rule43" type="connector" idref="#AutoShape 170"/>
        <o:r id="V:Rule44" type="connector" idref="#Line 21"/>
        <o:r id="V:Rule45" type="connector" idref="#_x0000_s2022"/>
        <o:r id="V:Rule46" type="connector" idref="#Line 142"/>
        <o:r id="V:Rule47" type="connector" idref="#Line 1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400" w:lineRule="exact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37"/>
    <w:pPr>
      <w:widowControl w:val="0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B1337"/>
    <w:pPr>
      <w:spacing w:before="152" w:after="160"/>
    </w:pPr>
    <w:rPr>
      <w:rFonts w:ascii="Arial" w:eastAsia="黑体" w:hAnsi="Arial" w:cs="Arial"/>
      <w:sz w:val="20"/>
    </w:rPr>
  </w:style>
  <w:style w:type="paragraph" w:styleId="a4">
    <w:name w:val="footer"/>
    <w:basedOn w:val="a"/>
    <w:rsid w:val="004B1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4B1337"/>
  </w:style>
  <w:style w:type="paragraph" w:styleId="a6">
    <w:name w:val="header"/>
    <w:basedOn w:val="a"/>
    <w:rsid w:val="00D80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420"/>
      <w:jc w:val="center"/>
    </w:pPr>
    <w:rPr>
      <w:sz w:val="18"/>
      <w:szCs w:val="18"/>
    </w:rPr>
  </w:style>
  <w:style w:type="character" w:styleId="a7">
    <w:name w:val="Hyperlink"/>
    <w:basedOn w:val="a0"/>
    <w:rsid w:val="004B1337"/>
    <w:rPr>
      <w:color w:val="0000FF"/>
      <w:u w:val="single"/>
    </w:rPr>
  </w:style>
  <w:style w:type="table" w:styleId="a8">
    <w:name w:val="Table Grid"/>
    <w:basedOn w:val="a1"/>
    <w:rsid w:val="00063A2D"/>
    <w:pPr>
      <w:widowControl w:val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9">
    <w:name w:val="Balloon Text"/>
    <w:basedOn w:val="a"/>
    <w:link w:val="Char"/>
    <w:rsid w:val="00F52E0E"/>
    <w:rPr>
      <w:sz w:val="18"/>
      <w:szCs w:val="18"/>
    </w:rPr>
  </w:style>
  <w:style w:type="character" w:customStyle="1" w:styleId="Char">
    <w:name w:val="批注框文本 Char"/>
    <w:basedOn w:val="a0"/>
    <w:link w:val="a9"/>
    <w:rsid w:val="00F52E0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tif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tiff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tif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HXJP\hxjp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hxjp</Template>
  <TotalTime>1368</TotalTime>
  <Pages>6</Pages>
  <Words>657</Words>
  <Characters>3748</Characters>
  <Application>Microsoft Office Word</Application>
  <DocSecurity>0</DocSecurity>
  <Lines>31</Lines>
  <Paragraphs>8</Paragraphs>
  <ScaleCrop>false</ScaleCrop>
  <Company>zhangjiakouyizhong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化学金排专用模板</dc:subject>
  <dc:creator>王长春</dc:creator>
  <cp:keywords/>
  <dc:description/>
  <cp:lastModifiedBy>admin</cp:lastModifiedBy>
  <cp:revision>209</cp:revision>
  <cp:lastPrinted>2017-06-08T03:02:00Z</cp:lastPrinted>
  <dcterms:created xsi:type="dcterms:W3CDTF">2017-06-01T07:36:00Z</dcterms:created>
  <dcterms:modified xsi:type="dcterms:W3CDTF">2017-06-08T03:06:00Z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文档编号">
    <vt:lpwstr>2003</vt:lpwstr>
  </property>
</Properties>
</file>