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80" w:rsidRPr="003E29BF" w:rsidRDefault="00D51980" w:rsidP="003E29BF">
      <w:pPr>
        <w:jc w:val="center"/>
        <w:rPr>
          <w:rFonts w:ascii="黑体" w:eastAsia="黑体" w:hAnsi="黑体"/>
          <w:b/>
          <w:sz w:val="36"/>
          <w:szCs w:val="36"/>
          <w:u w:val="single"/>
        </w:rPr>
      </w:pPr>
      <w:r w:rsidRPr="003E29BF">
        <w:rPr>
          <w:rFonts w:ascii="黑体" w:eastAsia="黑体" w:hAnsi="黑体"/>
          <w:b/>
          <w:sz w:val="36"/>
          <w:szCs w:val="36"/>
        </w:rPr>
        <w:t>2015</w:t>
      </w:r>
      <w:r w:rsidRPr="003E29BF">
        <w:rPr>
          <w:rFonts w:ascii="黑体" w:eastAsia="黑体" w:hAnsi="黑体" w:hint="eastAsia"/>
          <w:b/>
          <w:sz w:val="36"/>
          <w:szCs w:val="36"/>
        </w:rPr>
        <w:t>年上学期九年级调研考试</w:t>
      </w:r>
    </w:p>
    <w:p w:rsidR="00D51980" w:rsidRPr="003E29BF" w:rsidRDefault="00D51980" w:rsidP="003E29BF">
      <w:pPr>
        <w:rPr>
          <w:rFonts w:ascii="新宋体" w:eastAsia="新宋体" w:hAnsi="新宋体"/>
          <w:b/>
          <w:sz w:val="44"/>
          <w:szCs w:val="44"/>
        </w:rPr>
      </w:pPr>
      <w:r w:rsidRPr="003E29BF">
        <w:rPr>
          <w:rFonts w:ascii="华文中宋" w:eastAsia="华文中宋" w:hAnsi="华文中宋"/>
        </w:rPr>
        <w:t xml:space="preserve">      </w:t>
      </w:r>
      <w:r w:rsidRPr="003E29BF">
        <w:rPr>
          <w:rFonts w:ascii="华文中宋" w:eastAsia="华文中宋" w:hAnsi="华文中宋"/>
          <w:sz w:val="32"/>
          <w:szCs w:val="32"/>
        </w:rPr>
        <w:t xml:space="preserve"> </w:t>
      </w:r>
      <w:r w:rsidRPr="003E29BF">
        <w:rPr>
          <w:rFonts w:ascii="华文新魏" w:eastAsia="华文新魏" w:hAnsi="华文中宋"/>
          <w:sz w:val="32"/>
          <w:szCs w:val="32"/>
        </w:rPr>
        <w:t xml:space="preserve">              </w:t>
      </w:r>
      <w:r w:rsidRPr="003E29BF">
        <w:rPr>
          <w:rFonts w:ascii="新宋体" w:eastAsia="新宋体" w:hAnsi="新宋体" w:hint="eastAsia"/>
          <w:b/>
          <w:sz w:val="44"/>
          <w:szCs w:val="44"/>
        </w:rPr>
        <w:t>英语试题</w:t>
      </w:r>
    </w:p>
    <w:p w:rsidR="00D51980" w:rsidRPr="003E29BF" w:rsidRDefault="00D51980" w:rsidP="003E29BF">
      <w:pPr>
        <w:rPr>
          <w:rFonts w:ascii="Batang" w:eastAsia="Batang" w:cs="Batang"/>
          <w:szCs w:val="21"/>
        </w:rPr>
      </w:pPr>
      <w:r w:rsidRPr="003E29BF">
        <w:rPr>
          <w:rFonts w:cs="宋体"/>
          <w:szCs w:val="21"/>
        </w:rPr>
        <w:t xml:space="preserve">                     </w:t>
      </w:r>
      <w:r w:rsidRPr="003E29BF">
        <w:rPr>
          <w:rFonts w:cs="宋体" w:hint="eastAsia"/>
          <w:szCs w:val="21"/>
        </w:rPr>
        <w:t>时</w:t>
      </w:r>
      <w:r w:rsidRPr="003E29BF">
        <w:rPr>
          <w:rFonts w:ascii="Batang" w:eastAsia="Batang" w:hAnsi="Batang" w:cs="Batang" w:hint="eastAsia"/>
          <w:szCs w:val="21"/>
        </w:rPr>
        <w:t>量</w:t>
      </w:r>
      <w:r w:rsidRPr="003E29BF">
        <w:rPr>
          <w:rFonts w:ascii="宋体" w:hAnsi="宋体" w:cs="宋体" w:hint="eastAsia"/>
          <w:szCs w:val="21"/>
        </w:rPr>
        <w:t>：</w:t>
      </w:r>
      <w:r w:rsidRPr="003E29BF">
        <w:rPr>
          <w:rFonts w:ascii="Batang" w:hAnsi="Batang" w:cs="Batang"/>
          <w:szCs w:val="21"/>
        </w:rPr>
        <w:t>90</w:t>
      </w:r>
      <w:r w:rsidRPr="003E29BF">
        <w:rPr>
          <w:rFonts w:ascii="Batang" w:hAnsi="Batang" w:cs="Batang" w:hint="eastAsia"/>
          <w:szCs w:val="21"/>
        </w:rPr>
        <w:t>分钟</w:t>
      </w:r>
      <w:r w:rsidRPr="003E29BF">
        <w:rPr>
          <w:rFonts w:cs="宋体"/>
          <w:szCs w:val="21"/>
        </w:rPr>
        <w:t xml:space="preserve">     </w:t>
      </w:r>
      <w:r w:rsidRPr="003E29BF">
        <w:rPr>
          <w:rFonts w:ascii="Batang" w:hAnsi="Batang" w:cs="Batang" w:hint="eastAsia"/>
          <w:szCs w:val="21"/>
        </w:rPr>
        <w:t>总分</w:t>
      </w:r>
      <w:r w:rsidRPr="003E29BF">
        <w:rPr>
          <w:rFonts w:ascii="宋体" w:hAnsi="宋体" w:cs="宋体" w:hint="eastAsia"/>
          <w:szCs w:val="21"/>
        </w:rPr>
        <w:t>：</w:t>
      </w:r>
      <w:r w:rsidRPr="003E29BF">
        <w:rPr>
          <w:rFonts w:ascii="宋体" w:hAnsi="宋体" w:cs="宋体"/>
          <w:szCs w:val="21"/>
        </w:rPr>
        <w:t>120</w:t>
      </w:r>
      <w:r w:rsidRPr="003E29BF">
        <w:rPr>
          <w:rFonts w:ascii="宋体" w:hAnsi="宋体" w:cs="宋体" w:hint="eastAsia"/>
          <w:szCs w:val="21"/>
        </w:rPr>
        <w:t>分</w:t>
      </w:r>
      <w:r w:rsidRPr="003E29BF">
        <w:rPr>
          <w:rFonts w:ascii="华文中宋" w:eastAsia="华文中宋" w:hAnsi="华文中宋"/>
          <w:szCs w:val="21"/>
        </w:rPr>
        <w:t xml:space="preserve">             </w:t>
      </w:r>
    </w:p>
    <w:p w:rsidR="00D51980" w:rsidRPr="003E29BF" w:rsidRDefault="00D51980" w:rsidP="003E29BF">
      <w:pPr>
        <w:spacing w:line="300" w:lineRule="exact"/>
        <w:rPr>
          <w:rFonts w:ascii="宋体" w:cs="Arial"/>
          <w:b/>
          <w:szCs w:val="24"/>
        </w:rPr>
      </w:pPr>
      <w:r w:rsidRPr="003E29BF">
        <w:rPr>
          <w:rFonts w:ascii="宋体" w:hAnsi="宋体" w:cs="Arial" w:hint="eastAsia"/>
          <w:b/>
          <w:szCs w:val="24"/>
        </w:rPr>
        <w:t>第一部分</w:t>
      </w:r>
      <w:r w:rsidRPr="003E29BF">
        <w:rPr>
          <w:rFonts w:ascii="宋体" w:hAnsi="宋体" w:cs="Arial"/>
          <w:b/>
          <w:szCs w:val="24"/>
        </w:rPr>
        <w:t xml:space="preserve"> </w:t>
      </w:r>
      <w:r w:rsidRPr="003E29BF">
        <w:rPr>
          <w:rFonts w:ascii="宋体" w:hAnsi="宋体" w:cs="Arial" w:hint="eastAsia"/>
          <w:b/>
          <w:szCs w:val="24"/>
        </w:rPr>
        <w:t>听力技能</w:t>
      </w:r>
      <w:r w:rsidRPr="003E29BF">
        <w:rPr>
          <w:rFonts w:ascii="宋体" w:hAnsi="宋体" w:cs="Arial"/>
          <w:b/>
          <w:szCs w:val="24"/>
        </w:rPr>
        <w:t xml:space="preserve"> (</w:t>
      </w:r>
      <w:r w:rsidRPr="003E29BF">
        <w:rPr>
          <w:rFonts w:ascii="宋体" w:hAnsi="宋体" w:cs="Arial" w:hint="eastAsia"/>
          <w:b/>
          <w:szCs w:val="24"/>
        </w:rPr>
        <w:t>共两节，计</w:t>
      </w:r>
      <w:r w:rsidRPr="003E29BF">
        <w:rPr>
          <w:rFonts w:ascii="宋体" w:hAnsi="宋体" w:cs="Arial"/>
          <w:b/>
          <w:szCs w:val="24"/>
        </w:rPr>
        <w:t>25</w:t>
      </w:r>
      <w:r w:rsidRPr="003E29BF">
        <w:rPr>
          <w:rFonts w:ascii="宋体" w:hAnsi="宋体" w:cs="Arial" w:hint="eastAsia"/>
          <w:b/>
          <w:szCs w:val="24"/>
        </w:rPr>
        <w:t>分</w:t>
      </w:r>
      <w:r w:rsidRPr="003E29BF">
        <w:rPr>
          <w:rFonts w:ascii="宋体" w:hAnsi="宋体" w:cs="Arial"/>
          <w:b/>
          <w:szCs w:val="24"/>
        </w:rPr>
        <w:t>)</w:t>
      </w:r>
    </w:p>
    <w:p w:rsidR="00D51980" w:rsidRPr="003E29BF" w:rsidRDefault="00D51980" w:rsidP="003E29BF">
      <w:pPr>
        <w:spacing w:line="300" w:lineRule="exact"/>
        <w:rPr>
          <w:b/>
        </w:rPr>
      </w:pPr>
      <w:r w:rsidRPr="003E29BF">
        <w:rPr>
          <w:rFonts w:hint="eastAsia"/>
          <w:b/>
        </w:rPr>
        <w:t>第一节</w:t>
      </w:r>
      <w:r w:rsidRPr="003E29BF">
        <w:rPr>
          <w:b/>
        </w:rPr>
        <w:t xml:space="preserve"> </w:t>
      </w:r>
      <w:r w:rsidRPr="003E29BF">
        <w:rPr>
          <w:rFonts w:hint="eastAsia"/>
          <w:b/>
        </w:rPr>
        <w:t>听力选择</w:t>
      </w:r>
      <w:r w:rsidRPr="003E29BF">
        <w:rPr>
          <w:b/>
        </w:rPr>
        <w:t xml:space="preserve"> ( 15</w:t>
      </w:r>
      <w:r w:rsidRPr="003E29BF">
        <w:rPr>
          <w:rFonts w:hint="eastAsia"/>
          <w:b/>
        </w:rPr>
        <w:t>小题，计</w:t>
      </w:r>
      <w:r w:rsidRPr="003E29BF">
        <w:rPr>
          <w:b/>
        </w:rPr>
        <w:t>15</w:t>
      </w:r>
      <w:r w:rsidRPr="003E29BF">
        <w:rPr>
          <w:rFonts w:hint="eastAsia"/>
          <w:b/>
        </w:rPr>
        <w:t>分</w:t>
      </w:r>
      <w:r w:rsidRPr="003E29BF">
        <w:rPr>
          <w:b/>
        </w:rPr>
        <w:t>)</w:t>
      </w:r>
    </w:p>
    <w:p w:rsidR="00D51980" w:rsidRPr="003E29BF" w:rsidRDefault="00D51980" w:rsidP="003E29BF">
      <w:r w:rsidRPr="003E29BF">
        <w:rPr>
          <w:rFonts w:hint="eastAsia"/>
        </w:rPr>
        <w:t>根据你听到的对话，选择正确的答案回答问题。</w:t>
      </w:r>
    </w:p>
    <w:p w:rsidR="00D51980" w:rsidRPr="003E29BF" w:rsidRDefault="00D51980" w:rsidP="003E29BF">
      <w:r w:rsidRPr="003E29BF">
        <w:rPr>
          <w:rFonts w:hint="eastAsia"/>
        </w:rPr>
        <w:t>听下面</w:t>
      </w:r>
      <w:r w:rsidRPr="003E29BF">
        <w:t>5</w:t>
      </w:r>
      <w:r w:rsidRPr="003E29BF">
        <w:rPr>
          <w:rFonts w:hint="eastAsia"/>
        </w:rPr>
        <w:t>段对话，每听完一段对话后，做</w:t>
      </w:r>
      <w:r w:rsidRPr="003E29BF">
        <w:t>1</w:t>
      </w:r>
      <w:r w:rsidRPr="003E29BF">
        <w:rPr>
          <w:rFonts w:hint="eastAsia"/>
        </w:rPr>
        <w:t>个小题。</w:t>
      </w:r>
    </w:p>
    <w:p w:rsidR="00D51980" w:rsidRPr="003E29BF" w:rsidRDefault="00D51980" w:rsidP="003E29BF">
      <w:pPr>
        <w:spacing w:line="320" w:lineRule="atLeast"/>
        <w:rPr>
          <w:szCs w:val="21"/>
        </w:rPr>
      </w:pPr>
      <w:r w:rsidRPr="003E29BF">
        <w:rPr>
          <w:szCs w:val="21"/>
        </w:rPr>
        <w:t>1. How many books can a student borrow at most?</w:t>
      </w:r>
    </w:p>
    <w:p w:rsidR="00D51980" w:rsidRPr="003E29BF" w:rsidRDefault="00D51980" w:rsidP="003E29BF">
      <w:pPr>
        <w:spacing w:line="320" w:lineRule="atLeast"/>
        <w:rPr>
          <w:rFonts w:ascii="宋体"/>
          <w:sz w:val="24"/>
        </w:rPr>
      </w:pPr>
      <w:r w:rsidRPr="003E29BF">
        <w:rPr>
          <w:rFonts w:ascii="宋体" w:hAnsi="宋体"/>
          <w:sz w:val="24"/>
        </w:rPr>
        <w:t xml:space="preserve"> </w:t>
      </w:r>
      <w:r w:rsidRPr="00543896">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9" o:spid="_x0000_i1025" type="#_x0000_t75" alt="liangbensh" style="width:61.5pt;height:41.25pt;visibility:visible">
            <v:imagedata r:id="rId6" o:title=""/>
          </v:shape>
        </w:pict>
      </w:r>
      <w:r w:rsidRPr="003E29BF">
        <w:rPr>
          <w:rFonts w:ascii="宋体" w:hAnsi="宋体"/>
          <w:sz w:val="24"/>
        </w:rPr>
        <w:t xml:space="preserve">  </w:t>
      </w:r>
      <w:r>
        <w:rPr>
          <w:noProof/>
        </w:rPr>
        <w:pict>
          <v:shape id="Picture 2" o:spid="_x0000_s1027" type="#_x0000_t75" style="position:absolute;left:0;text-align:left;margin-left:116.95pt;margin-top:256.15pt;width:24pt;height:24pt;z-index:251655680;mso-position-horizontal-relative:page;mso-position-vertical-relative:page">
            <w10:wrap anchorx="page" anchory="page"/>
          </v:shape>
        </w:pict>
      </w:r>
      <w:r w:rsidRPr="003E29BF">
        <w:rPr>
          <w:szCs w:val="21"/>
        </w:rPr>
        <w:t xml:space="preserve">     </w:t>
      </w:r>
      <w:r w:rsidRPr="003E29BF">
        <w:rPr>
          <w:rFonts w:ascii="宋体" w:hAnsi="宋体"/>
          <w:sz w:val="24"/>
        </w:rPr>
        <w:t xml:space="preserve"> </w:t>
      </w:r>
      <w:r w:rsidRPr="00543896">
        <w:rPr>
          <w:noProof/>
          <w:szCs w:val="21"/>
        </w:rPr>
        <w:pict>
          <v:shape id="图片 31" o:spid="_x0000_i1026" type="#_x0000_t75" alt="sanbenshu" style="width:64.5pt;height:63pt;visibility:visible">
            <v:imagedata r:id="rId7" o:title=""/>
          </v:shape>
        </w:pict>
      </w:r>
      <w:r w:rsidRPr="003E29BF">
        <w:rPr>
          <w:rFonts w:ascii="宋体" w:hAnsi="宋体"/>
          <w:sz w:val="24"/>
        </w:rPr>
        <w:t xml:space="preserve">       </w:t>
      </w:r>
      <w:r w:rsidRPr="00543896">
        <w:rPr>
          <w:noProof/>
          <w:szCs w:val="21"/>
        </w:rPr>
        <w:pict>
          <v:shape id="图片 32" o:spid="_x0000_i1027" type="#_x0000_t75" alt="sibenshu" style="width:61.5pt;height:64.5pt;flip:y;visibility:visible">
            <v:imagedata r:id="rId8" o:title=""/>
          </v:shape>
        </w:pict>
      </w:r>
    </w:p>
    <w:p w:rsidR="00D51980" w:rsidRPr="003E29BF" w:rsidRDefault="00D51980" w:rsidP="003E29BF">
      <w:pPr>
        <w:spacing w:line="320" w:lineRule="atLeast"/>
        <w:rPr>
          <w:szCs w:val="21"/>
        </w:rPr>
      </w:pPr>
      <w:r w:rsidRPr="003E29BF">
        <w:rPr>
          <w:szCs w:val="21"/>
        </w:rPr>
        <w:t xml:space="preserve">  </w:t>
      </w:r>
      <w:r w:rsidRPr="003E29BF">
        <w:rPr>
          <w:rFonts w:ascii="宋体" w:hAnsi="宋体"/>
          <w:sz w:val="24"/>
        </w:rPr>
        <w:t xml:space="preserve">   </w:t>
      </w:r>
      <w:r w:rsidRPr="003E29BF">
        <w:rPr>
          <w:szCs w:val="21"/>
        </w:rPr>
        <w:t xml:space="preserve"> </w:t>
      </w:r>
      <w:r w:rsidRPr="003E29BF">
        <w:rPr>
          <w:szCs w:val="21"/>
        </w:rPr>
        <w:tab/>
        <w:t>A.</w:t>
      </w:r>
      <w:r w:rsidRPr="003E29BF">
        <w:rPr>
          <w:szCs w:val="21"/>
        </w:rPr>
        <w:tab/>
        <w:t xml:space="preserve">  </w:t>
      </w:r>
      <w:r w:rsidRPr="003E29BF">
        <w:rPr>
          <w:szCs w:val="21"/>
        </w:rPr>
        <w:tab/>
        <w:t xml:space="preserve">        </w:t>
      </w:r>
      <w:r w:rsidRPr="003E29BF">
        <w:rPr>
          <w:szCs w:val="21"/>
        </w:rPr>
        <w:tab/>
        <w:t xml:space="preserve">B.          </w:t>
      </w:r>
      <w:r w:rsidRPr="003E29BF">
        <w:rPr>
          <w:szCs w:val="21"/>
        </w:rPr>
        <w:tab/>
        <w:t xml:space="preserve">    </w:t>
      </w:r>
      <w:r w:rsidRPr="003E29BF">
        <w:rPr>
          <w:szCs w:val="21"/>
        </w:rPr>
        <w:tab/>
        <w:t xml:space="preserve">C. </w:t>
      </w:r>
    </w:p>
    <w:p w:rsidR="00D51980" w:rsidRPr="003E29BF" w:rsidRDefault="00D51980" w:rsidP="003E29BF">
      <w:pPr>
        <w:spacing w:line="320" w:lineRule="atLeast"/>
        <w:rPr>
          <w:szCs w:val="21"/>
        </w:rPr>
      </w:pPr>
      <w:r w:rsidRPr="003E29BF">
        <w:rPr>
          <w:szCs w:val="21"/>
        </w:rPr>
        <w:t xml:space="preserve">2. How is Mrs. Smith going to spend her holiday? </w:t>
      </w:r>
    </w:p>
    <w:p w:rsidR="00D51980" w:rsidRPr="003E29BF" w:rsidRDefault="00D51980" w:rsidP="003E29BF">
      <w:pPr>
        <w:tabs>
          <w:tab w:val="center" w:pos="4153"/>
        </w:tabs>
        <w:spacing w:line="320" w:lineRule="atLeast"/>
        <w:rPr>
          <w:szCs w:val="21"/>
        </w:rPr>
      </w:pPr>
      <w:r>
        <w:rPr>
          <w:noProof/>
        </w:rPr>
        <w:pict>
          <v:shape id="Picture 7" o:spid="_x0000_s1028" type="#_x0000_t75" alt="dancing" style="position:absolute;left:0;text-align:left;margin-left:208.5pt;margin-top:4.8pt;width:64pt;height:71.5pt;z-index:251659776;visibility:visible">
            <v:imagedata r:id="rId9" o:title="" grayscale="t"/>
          </v:shape>
        </w:pict>
      </w:r>
      <w:r w:rsidRPr="003E29BF">
        <w:rPr>
          <w:szCs w:val="21"/>
        </w:rPr>
        <w:t xml:space="preserve">      </w:t>
      </w:r>
      <w:hyperlink r:id="rId10" w:tgtFrame="_blank" w:history="1">
        <w:r w:rsidRPr="00543896">
          <w:rPr>
            <w:rFonts w:ascii="Arial" w:hAnsi="Arial" w:cs="Arial"/>
            <w:noProof/>
            <w:sz w:val="12"/>
            <w:szCs w:val="12"/>
          </w:rPr>
          <w:pict>
            <v:shape id="图片 1" o:spid="_x0000_i1028" type="#_x0000_t75" alt="http://img1.imgtn.bdimg.com/it/u=940894418,109126097&amp;fm=21&amp;gp=0.jpg" href="http://image.baidu.com/i?ct=503316480&amp;z=&amp;tn=baiduimagedetail&amp;ipn=d&amp;word=play computer games&amp;step_word=&amp;ie=utf-8&amp;in=6727&amp;cl=2&amp;lm=-1&amp;st=-1&amp;cs=940894418,109126097&amp;os=4090432666,3928993799&amp;pn=45&amp;rn=1&amp;di=12441215710&amp;ln=766&amp;fr=&amp;fr=&amp;fmq=1430057724538_R&amp;ic=0&amp;s=undefined&amp;se=1&amp;sme=0&amp;tab=undefined&amp;width=&amp;height=&amp;face=undefined&amp;is=0,0&amp;istype=undefined&amp;ist=&amp;jit=&amp;objurl=http://res.tongyi.com/resources/article/student/others/0105/e5/12.files/image014.j" style="width:65.25pt;height:69pt;visibility:visible" o:button="t">
              <v:fill o:detectmouseclick="t"/>
              <v:imagedata r:id="rId11" o:title=""/>
            </v:shape>
          </w:pict>
        </w:r>
      </w:hyperlink>
      <w:r w:rsidRPr="003E29BF">
        <w:rPr>
          <w:szCs w:val="21"/>
        </w:rPr>
        <w:t xml:space="preserve">  </w:t>
      </w:r>
      <w:hyperlink r:id="rId12" w:tgtFrame="_blank" w:history="1">
        <w:r w:rsidRPr="00543896">
          <w:rPr>
            <w:rFonts w:ascii="Arial" w:hAnsi="Arial" w:cs="Arial"/>
            <w:noProof/>
            <w:sz w:val="12"/>
            <w:szCs w:val="12"/>
          </w:rPr>
          <w:pict>
            <v:shape id="图片 4" o:spid="_x0000_i1029" type="#_x0000_t75" alt="http://img4.imgtn.bdimg.com/it/u=753564134,1910423834&amp;fm=21&amp;gp=0.jpg" href="http://image.baidu.com/i?ct=503316480&amp;z=&amp;tn=baiduimagedetail&amp;ipn=d&amp;word=play computer games&amp;step_word=&amp;ie=utf-8&amp;in=6727&amp;cl=2&amp;lm=-1&amp;st=-1&amp;cs=753564134,1910423834&amp;os=4072013185,3902874403&amp;pn=43&amp;rn=1&amp;di=122833721340&amp;ln=766&amp;fr=&amp;fr=&amp;fmq=1430057724538_R&amp;ic=0&amp;s=undefined&amp;se=1&amp;sme=0&amp;tab=undefined&amp;width=&amp;height=&amp;face=undefined&amp;is=0,0&amp;istype=undefined&amp;ist=&amp;jit=&amp;objurl=http://res.tongyi.com/resources/article/student/others/0105/e5/12.files/image020.j" style="width:70.5pt;height:69pt;visibility:visible" o:button="t">
              <v:fill o:detectmouseclick="t"/>
              <v:imagedata r:id="rId13" o:title=""/>
            </v:shape>
          </w:pict>
        </w:r>
      </w:hyperlink>
      <w:r w:rsidRPr="003E29BF">
        <w:rPr>
          <w:szCs w:val="21"/>
        </w:rPr>
        <w:tab/>
      </w:r>
    </w:p>
    <w:p w:rsidR="00D51980" w:rsidRPr="003E29BF" w:rsidRDefault="00D51980" w:rsidP="003E29BF">
      <w:pPr>
        <w:spacing w:line="320" w:lineRule="atLeast"/>
        <w:rPr>
          <w:szCs w:val="21"/>
        </w:rPr>
      </w:pPr>
      <w:r w:rsidRPr="003E29BF">
        <w:rPr>
          <w:szCs w:val="21"/>
        </w:rPr>
        <w:t xml:space="preserve">     </w:t>
      </w:r>
      <w:r w:rsidRPr="003E29BF">
        <w:rPr>
          <w:szCs w:val="21"/>
        </w:rPr>
        <w:tab/>
        <w:t>A.</w:t>
      </w:r>
      <w:r w:rsidRPr="003E29BF">
        <w:rPr>
          <w:szCs w:val="21"/>
        </w:rPr>
        <w:tab/>
        <w:t xml:space="preserve">  </w:t>
      </w:r>
      <w:r w:rsidRPr="003E29BF">
        <w:rPr>
          <w:szCs w:val="21"/>
        </w:rPr>
        <w:tab/>
        <w:t xml:space="preserve">   </w:t>
      </w:r>
      <w:r w:rsidRPr="003E29BF">
        <w:rPr>
          <w:szCs w:val="21"/>
        </w:rPr>
        <w:tab/>
      </w:r>
      <w:r w:rsidRPr="003E29BF">
        <w:rPr>
          <w:szCs w:val="21"/>
        </w:rPr>
        <w:tab/>
      </w:r>
      <w:r w:rsidRPr="003E29BF">
        <w:rPr>
          <w:szCs w:val="21"/>
        </w:rPr>
        <w:tab/>
        <w:t>B.</w:t>
      </w:r>
      <w:r w:rsidRPr="003E29BF">
        <w:rPr>
          <w:szCs w:val="21"/>
        </w:rPr>
        <w:tab/>
      </w:r>
      <w:r w:rsidRPr="003E29BF">
        <w:rPr>
          <w:szCs w:val="21"/>
        </w:rPr>
        <w:tab/>
        <w:t xml:space="preserve"> </w:t>
      </w:r>
      <w:r w:rsidRPr="003E29BF">
        <w:rPr>
          <w:szCs w:val="21"/>
        </w:rPr>
        <w:tab/>
      </w:r>
      <w:r w:rsidRPr="003E29BF">
        <w:rPr>
          <w:szCs w:val="21"/>
        </w:rPr>
        <w:tab/>
      </w:r>
      <w:r w:rsidRPr="003E29BF">
        <w:rPr>
          <w:szCs w:val="21"/>
        </w:rPr>
        <w:tab/>
        <w:t>C.</w:t>
      </w:r>
    </w:p>
    <w:p w:rsidR="00D51980" w:rsidRDefault="00D51980" w:rsidP="003E29BF">
      <w:pPr>
        <w:spacing w:line="320" w:lineRule="atLeast"/>
        <w:rPr>
          <w:szCs w:val="21"/>
        </w:rPr>
      </w:pPr>
      <w:r w:rsidRPr="003E29BF">
        <w:rPr>
          <w:bCs/>
          <w:spacing w:val="12"/>
          <w:sz w:val="18"/>
          <w:szCs w:val="18"/>
          <w:shd w:val="clear" w:color="auto" w:fill="FFFFFF"/>
        </w:rPr>
        <w:t>3.</w:t>
      </w:r>
      <w:r w:rsidRPr="003E29BF">
        <w:rPr>
          <w:szCs w:val="21"/>
        </w:rPr>
        <w:t xml:space="preserve">Where are they going ?       </w:t>
      </w:r>
      <w:r w:rsidRPr="003E29BF">
        <w:rPr>
          <w:szCs w:val="21"/>
        </w:rPr>
        <w:tab/>
      </w:r>
    </w:p>
    <w:p w:rsidR="00D51980" w:rsidRPr="003E29BF" w:rsidRDefault="00D51980" w:rsidP="000936DE">
      <w:pPr>
        <w:spacing w:line="320" w:lineRule="atLeast"/>
        <w:ind w:firstLineChars="200" w:firstLine="31680"/>
        <w:rPr>
          <w:szCs w:val="21"/>
        </w:rPr>
      </w:pPr>
      <w:r w:rsidRPr="003E29BF">
        <w:rPr>
          <w:szCs w:val="21"/>
        </w:rPr>
        <w:t xml:space="preserve">A. To a city.   </w:t>
      </w:r>
      <w:r w:rsidRPr="003E29BF">
        <w:rPr>
          <w:szCs w:val="21"/>
        </w:rPr>
        <w:tab/>
      </w:r>
      <w:r w:rsidRPr="003E29BF">
        <w:rPr>
          <w:szCs w:val="21"/>
        </w:rPr>
        <w:tab/>
      </w:r>
      <w:r w:rsidRPr="003E29BF">
        <w:rPr>
          <w:szCs w:val="21"/>
        </w:rPr>
        <w:tab/>
        <w:t xml:space="preserve">B. To a lake.    </w:t>
      </w:r>
      <w:r w:rsidRPr="003E29BF">
        <w:rPr>
          <w:szCs w:val="21"/>
        </w:rPr>
        <w:tab/>
      </w:r>
      <w:r w:rsidRPr="003E29BF">
        <w:rPr>
          <w:szCs w:val="21"/>
        </w:rPr>
        <w:tab/>
        <w:t xml:space="preserve">C. To a shopping mall. </w:t>
      </w:r>
    </w:p>
    <w:p w:rsidR="00D51980" w:rsidRPr="003E29BF" w:rsidRDefault="00D51980" w:rsidP="003E29BF">
      <w:pPr>
        <w:spacing w:line="320" w:lineRule="atLeast"/>
        <w:rPr>
          <w:szCs w:val="21"/>
        </w:rPr>
      </w:pPr>
      <w:r w:rsidRPr="003E29BF">
        <w:rPr>
          <w:szCs w:val="21"/>
        </w:rPr>
        <w:t xml:space="preserve">4. What are the boys doing?  </w:t>
      </w:r>
    </w:p>
    <w:p w:rsidR="00D51980" w:rsidRPr="003E29BF" w:rsidRDefault="00D51980" w:rsidP="003E29BF">
      <w:pPr>
        <w:spacing w:line="320" w:lineRule="atLeast"/>
        <w:rPr>
          <w:szCs w:val="21"/>
        </w:rPr>
      </w:pPr>
      <w:r w:rsidRPr="003E29BF">
        <w:rPr>
          <w:szCs w:val="21"/>
        </w:rPr>
        <w:t xml:space="preserve">   </w:t>
      </w:r>
      <w:r w:rsidRPr="003E29BF">
        <w:rPr>
          <w:szCs w:val="21"/>
        </w:rPr>
        <w:tab/>
        <w:t xml:space="preserve">A. Swimming.            </w:t>
      </w:r>
      <w:r w:rsidRPr="003E29BF">
        <w:rPr>
          <w:szCs w:val="21"/>
        </w:rPr>
        <w:tab/>
        <w:t xml:space="preserve">B. Reading.         </w:t>
      </w:r>
      <w:r w:rsidRPr="003E29BF">
        <w:rPr>
          <w:szCs w:val="21"/>
        </w:rPr>
        <w:tab/>
        <w:t>C. Planting some trees.</w:t>
      </w:r>
    </w:p>
    <w:p w:rsidR="00D51980" w:rsidRPr="003E29BF" w:rsidRDefault="00D51980" w:rsidP="003E29BF">
      <w:pPr>
        <w:spacing w:line="320" w:lineRule="atLeast"/>
        <w:rPr>
          <w:szCs w:val="21"/>
        </w:rPr>
      </w:pPr>
      <w:r w:rsidRPr="003E29BF">
        <w:rPr>
          <w:szCs w:val="21"/>
        </w:rPr>
        <w:t xml:space="preserve">5. How is the river now?       </w:t>
      </w:r>
    </w:p>
    <w:p w:rsidR="00D51980" w:rsidRPr="003E29BF" w:rsidRDefault="00D51980" w:rsidP="003E29BF">
      <w:pPr>
        <w:spacing w:line="320" w:lineRule="atLeast"/>
        <w:rPr>
          <w:szCs w:val="21"/>
        </w:rPr>
      </w:pPr>
      <w:r w:rsidRPr="003E29BF">
        <w:rPr>
          <w:szCs w:val="21"/>
        </w:rPr>
        <w:t xml:space="preserve">  </w:t>
      </w:r>
      <w:r w:rsidRPr="003E29BF">
        <w:rPr>
          <w:szCs w:val="21"/>
        </w:rPr>
        <w:tab/>
        <w:t xml:space="preserve">A. Dirty.       </w:t>
      </w:r>
      <w:r w:rsidRPr="003E29BF">
        <w:rPr>
          <w:szCs w:val="21"/>
        </w:rPr>
        <w:tab/>
      </w:r>
      <w:r w:rsidRPr="003E29BF">
        <w:rPr>
          <w:szCs w:val="21"/>
        </w:rPr>
        <w:tab/>
      </w:r>
      <w:r w:rsidRPr="003E29BF">
        <w:rPr>
          <w:szCs w:val="21"/>
        </w:rPr>
        <w:tab/>
        <w:t xml:space="preserve">B. Deep.        </w:t>
      </w:r>
      <w:r w:rsidRPr="003E29BF">
        <w:rPr>
          <w:szCs w:val="21"/>
        </w:rPr>
        <w:tab/>
      </w:r>
      <w:r w:rsidRPr="003E29BF">
        <w:rPr>
          <w:szCs w:val="21"/>
        </w:rPr>
        <w:tab/>
        <w:t>C. Clean.</w:t>
      </w:r>
    </w:p>
    <w:p w:rsidR="00D51980" w:rsidRPr="003E29BF" w:rsidRDefault="00D51980" w:rsidP="003E29BF">
      <w:pPr>
        <w:spacing w:line="320" w:lineRule="atLeast"/>
        <w:rPr>
          <w:szCs w:val="21"/>
        </w:rPr>
      </w:pPr>
      <w:r w:rsidRPr="003E29BF">
        <w:rPr>
          <w:rFonts w:hint="eastAsia"/>
          <w:szCs w:val="21"/>
        </w:rPr>
        <w:t>听第六段对话，做第</w:t>
      </w:r>
      <w:r w:rsidRPr="003E29BF">
        <w:rPr>
          <w:szCs w:val="21"/>
        </w:rPr>
        <w:t>6—7</w:t>
      </w:r>
      <w:r w:rsidRPr="003E29BF">
        <w:rPr>
          <w:rFonts w:hint="eastAsia"/>
          <w:szCs w:val="21"/>
        </w:rPr>
        <w:t>小题。</w:t>
      </w:r>
    </w:p>
    <w:p w:rsidR="00D51980" w:rsidRPr="003E29BF" w:rsidRDefault="00D51980" w:rsidP="003E29BF">
      <w:pPr>
        <w:spacing w:line="320" w:lineRule="atLeast"/>
        <w:rPr>
          <w:szCs w:val="21"/>
        </w:rPr>
      </w:pPr>
      <w:r w:rsidRPr="003E29BF">
        <w:rPr>
          <w:szCs w:val="21"/>
        </w:rPr>
        <w:t xml:space="preserve">6. What are they talking about?  </w:t>
      </w:r>
    </w:p>
    <w:p w:rsidR="00D51980" w:rsidRPr="003E29BF" w:rsidRDefault="00D51980" w:rsidP="003E29BF">
      <w:pPr>
        <w:spacing w:line="320" w:lineRule="atLeast"/>
        <w:ind w:firstLine="420"/>
        <w:rPr>
          <w:szCs w:val="21"/>
        </w:rPr>
      </w:pPr>
      <w:r w:rsidRPr="003E29BF">
        <w:rPr>
          <w:szCs w:val="21"/>
        </w:rPr>
        <w:t xml:space="preserve">A. A folk story.   </w:t>
      </w:r>
      <w:r w:rsidRPr="003E29BF">
        <w:rPr>
          <w:szCs w:val="21"/>
        </w:rPr>
        <w:tab/>
      </w:r>
      <w:r w:rsidRPr="003E29BF">
        <w:rPr>
          <w:szCs w:val="21"/>
        </w:rPr>
        <w:tab/>
      </w:r>
      <w:r w:rsidRPr="003E29BF">
        <w:rPr>
          <w:szCs w:val="21"/>
        </w:rPr>
        <w:tab/>
        <w:t xml:space="preserve">B. A short play.  </w:t>
      </w:r>
      <w:r w:rsidRPr="003E29BF">
        <w:rPr>
          <w:szCs w:val="21"/>
        </w:rPr>
        <w:tab/>
      </w:r>
      <w:r w:rsidRPr="003E29BF">
        <w:rPr>
          <w:szCs w:val="21"/>
        </w:rPr>
        <w:tab/>
        <w:t>C. A new movie.</w:t>
      </w:r>
    </w:p>
    <w:p w:rsidR="00D51980" w:rsidRPr="003E29BF" w:rsidRDefault="00D51980" w:rsidP="003E29BF">
      <w:pPr>
        <w:spacing w:line="320" w:lineRule="atLeast"/>
        <w:rPr>
          <w:szCs w:val="21"/>
        </w:rPr>
      </w:pPr>
      <w:r w:rsidRPr="003E29BF">
        <w:rPr>
          <w:szCs w:val="21"/>
        </w:rPr>
        <w:t xml:space="preserve">7. How do they like of Pang Meng?  </w:t>
      </w:r>
    </w:p>
    <w:p w:rsidR="00D51980" w:rsidRPr="003E29BF" w:rsidRDefault="00D51980" w:rsidP="003E29BF">
      <w:pPr>
        <w:spacing w:line="320" w:lineRule="atLeast"/>
        <w:rPr>
          <w:szCs w:val="21"/>
        </w:rPr>
      </w:pPr>
      <w:r w:rsidRPr="003E29BF">
        <w:rPr>
          <w:szCs w:val="21"/>
        </w:rPr>
        <w:t xml:space="preserve">   </w:t>
      </w:r>
      <w:r w:rsidRPr="003E29BF">
        <w:rPr>
          <w:szCs w:val="21"/>
        </w:rPr>
        <w:tab/>
        <w:t xml:space="preserve">A. Bad.         </w:t>
      </w:r>
      <w:r w:rsidRPr="003E29BF">
        <w:rPr>
          <w:szCs w:val="21"/>
        </w:rPr>
        <w:tab/>
      </w:r>
      <w:r w:rsidRPr="003E29BF">
        <w:rPr>
          <w:szCs w:val="21"/>
        </w:rPr>
        <w:tab/>
      </w:r>
      <w:r w:rsidRPr="003E29BF">
        <w:rPr>
          <w:szCs w:val="21"/>
        </w:rPr>
        <w:tab/>
        <w:t xml:space="preserve">B. Brave.       </w:t>
      </w:r>
      <w:r w:rsidRPr="003E29BF">
        <w:rPr>
          <w:szCs w:val="21"/>
        </w:rPr>
        <w:tab/>
      </w:r>
      <w:r w:rsidRPr="003E29BF">
        <w:rPr>
          <w:szCs w:val="21"/>
        </w:rPr>
        <w:tab/>
        <w:t>C. Wise.</w:t>
      </w:r>
      <w:r w:rsidRPr="003E29BF">
        <w:rPr>
          <w:b/>
          <w:spacing w:val="12"/>
          <w:sz w:val="18"/>
          <w:szCs w:val="18"/>
          <w:shd w:val="clear" w:color="auto" w:fill="FFFFFF"/>
        </w:rPr>
        <w:t xml:space="preserve"> </w:t>
      </w:r>
    </w:p>
    <w:p w:rsidR="00D51980" w:rsidRPr="003E29BF" w:rsidRDefault="00D51980" w:rsidP="003E29BF">
      <w:pPr>
        <w:spacing w:line="320" w:lineRule="atLeast"/>
        <w:rPr>
          <w:szCs w:val="21"/>
        </w:rPr>
      </w:pPr>
      <w:r w:rsidRPr="003E29BF">
        <w:rPr>
          <w:rFonts w:hint="eastAsia"/>
          <w:szCs w:val="21"/>
        </w:rPr>
        <w:t>听第七段对话，做第</w:t>
      </w:r>
      <w:r w:rsidRPr="003E29BF">
        <w:rPr>
          <w:szCs w:val="21"/>
        </w:rPr>
        <w:t>8—9</w:t>
      </w:r>
      <w:r w:rsidRPr="003E29BF">
        <w:rPr>
          <w:rFonts w:hint="eastAsia"/>
          <w:szCs w:val="21"/>
        </w:rPr>
        <w:t>小题。</w:t>
      </w:r>
    </w:p>
    <w:p w:rsidR="00D51980" w:rsidRPr="003E29BF" w:rsidRDefault="00D51980" w:rsidP="003E29BF">
      <w:pPr>
        <w:spacing w:line="320" w:lineRule="atLeast"/>
        <w:rPr>
          <w:szCs w:val="21"/>
        </w:rPr>
      </w:pPr>
      <w:r w:rsidRPr="003E29BF">
        <w:rPr>
          <w:szCs w:val="21"/>
        </w:rPr>
        <w:t xml:space="preserve">8. Who found the schoolbag?  </w:t>
      </w:r>
    </w:p>
    <w:p w:rsidR="00D51980" w:rsidRPr="003E29BF" w:rsidRDefault="00D51980" w:rsidP="003E29BF">
      <w:pPr>
        <w:spacing w:line="320" w:lineRule="atLeast"/>
        <w:rPr>
          <w:szCs w:val="21"/>
        </w:rPr>
      </w:pPr>
      <w:r w:rsidRPr="003E29BF">
        <w:rPr>
          <w:szCs w:val="21"/>
        </w:rPr>
        <w:t xml:space="preserve">   </w:t>
      </w:r>
      <w:r w:rsidRPr="003E29BF">
        <w:rPr>
          <w:szCs w:val="21"/>
        </w:rPr>
        <w:tab/>
        <w:t xml:space="preserve">A. Peter        </w:t>
      </w:r>
      <w:r w:rsidRPr="003E29BF">
        <w:rPr>
          <w:szCs w:val="21"/>
        </w:rPr>
        <w:tab/>
      </w:r>
      <w:r w:rsidRPr="003E29BF">
        <w:rPr>
          <w:szCs w:val="21"/>
        </w:rPr>
        <w:tab/>
      </w:r>
      <w:r w:rsidRPr="003E29BF">
        <w:rPr>
          <w:szCs w:val="21"/>
        </w:rPr>
        <w:tab/>
        <w:t xml:space="preserve">B. Tina        </w:t>
      </w:r>
      <w:r w:rsidRPr="003E29BF">
        <w:rPr>
          <w:szCs w:val="21"/>
        </w:rPr>
        <w:tab/>
      </w:r>
      <w:r w:rsidRPr="003E29BF">
        <w:rPr>
          <w:szCs w:val="21"/>
        </w:rPr>
        <w:tab/>
        <w:t>C. Judy</w:t>
      </w:r>
    </w:p>
    <w:p w:rsidR="00D51980" w:rsidRPr="003E29BF" w:rsidRDefault="00D51980" w:rsidP="003E29BF">
      <w:pPr>
        <w:spacing w:line="320" w:lineRule="atLeast"/>
        <w:rPr>
          <w:szCs w:val="21"/>
        </w:rPr>
      </w:pPr>
      <w:r w:rsidRPr="003E29BF">
        <w:rPr>
          <w:szCs w:val="21"/>
        </w:rPr>
        <w:t xml:space="preserve">9. Why did they have a big party for Miss Zhou?  </w:t>
      </w:r>
    </w:p>
    <w:p w:rsidR="00D51980" w:rsidRPr="003E29BF" w:rsidRDefault="00D51980" w:rsidP="003E29BF">
      <w:pPr>
        <w:spacing w:line="320" w:lineRule="atLeast"/>
        <w:rPr>
          <w:szCs w:val="21"/>
        </w:rPr>
      </w:pPr>
      <w:r w:rsidRPr="003E29BF">
        <w:rPr>
          <w:szCs w:val="21"/>
        </w:rPr>
        <w:t xml:space="preserve">   </w:t>
      </w:r>
      <w:r w:rsidRPr="003E29BF">
        <w:rPr>
          <w:szCs w:val="21"/>
        </w:rPr>
        <w:tab/>
        <w:t xml:space="preserve">A. Because she was sad.  </w:t>
      </w:r>
      <w:r w:rsidRPr="003E29BF">
        <w:rPr>
          <w:szCs w:val="21"/>
        </w:rPr>
        <w:tab/>
        <w:t xml:space="preserve">B. Because it’s her birthday.      </w:t>
      </w:r>
    </w:p>
    <w:p w:rsidR="00D51980" w:rsidRPr="003E29BF" w:rsidRDefault="00D51980" w:rsidP="000936DE">
      <w:pPr>
        <w:spacing w:line="320" w:lineRule="atLeast"/>
        <w:ind w:firstLineChars="200" w:firstLine="31680"/>
        <w:rPr>
          <w:szCs w:val="21"/>
        </w:rPr>
      </w:pPr>
      <w:r w:rsidRPr="003E29BF">
        <w:rPr>
          <w:szCs w:val="21"/>
        </w:rPr>
        <w:t>C. Because she was moved.</w:t>
      </w:r>
    </w:p>
    <w:p w:rsidR="00D51980" w:rsidRPr="003E29BF" w:rsidRDefault="00D51980" w:rsidP="003E29BF">
      <w:pPr>
        <w:spacing w:line="320" w:lineRule="atLeast"/>
        <w:rPr>
          <w:szCs w:val="21"/>
        </w:rPr>
      </w:pPr>
      <w:r w:rsidRPr="003E29BF">
        <w:rPr>
          <w:rFonts w:hint="eastAsia"/>
          <w:szCs w:val="21"/>
        </w:rPr>
        <w:t>听第八段对话，做第</w:t>
      </w:r>
      <w:r w:rsidRPr="003E29BF">
        <w:rPr>
          <w:szCs w:val="21"/>
        </w:rPr>
        <w:t>10—12</w:t>
      </w:r>
      <w:r w:rsidRPr="003E29BF">
        <w:rPr>
          <w:rFonts w:hint="eastAsia"/>
          <w:szCs w:val="21"/>
        </w:rPr>
        <w:t>小题。</w:t>
      </w:r>
    </w:p>
    <w:p w:rsidR="00D51980" w:rsidRPr="003E29BF" w:rsidRDefault="00D51980" w:rsidP="003E29BF">
      <w:pPr>
        <w:spacing w:line="320" w:lineRule="atLeast"/>
        <w:rPr>
          <w:szCs w:val="21"/>
        </w:rPr>
      </w:pPr>
      <w:r w:rsidRPr="003E29BF">
        <w:rPr>
          <w:szCs w:val="21"/>
        </w:rPr>
        <w:t xml:space="preserve">10. What season is it now? </w:t>
      </w:r>
    </w:p>
    <w:p w:rsidR="00D51980" w:rsidRPr="003E29BF" w:rsidRDefault="00D51980" w:rsidP="003E29BF">
      <w:pPr>
        <w:spacing w:line="320" w:lineRule="atLeast"/>
        <w:ind w:firstLine="420"/>
        <w:rPr>
          <w:szCs w:val="21"/>
        </w:rPr>
      </w:pPr>
      <w:r w:rsidRPr="003E29BF">
        <w:rPr>
          <w:szCs w:val="21"/>
        </w:rPr>
        <w:t xml:space="preserve">A. Spring      </w:t>
      </w:r>
      <w:r w:rsidRPr="003E29BF">
        <w:rPr>
          <w:szCs w:val="21"/>
        </w:rPr>
        <w:tab/>
      </w:r>
      <w:r w:rsidRPr="003E29BF">
        <w:rPr>
          <w:szCs w:val="21"/>
        </w:rPr>
        <w:tab/>
      </w:r>
      <w:r w:rsidRPr="003E29BF">
        <w:rPr>
          <w:szCs w:val="21"/>
        </w:rPr>
        <w:tab/>
        <w:t xml:space="preserve">B. Autumn.    </w:t>
      </w:r>
      <w:r w:rsidRPr="003E29BF">
        <w:rPr>
          <w:szCs w:val="21"/>
        </w:rPr>
        <w:tab/>
      </w:r>
      <w:r w:rsidRPr="003E29BF">
        <w:rPr>
          <w:szCs w:val="21"/>
        </w:rPr>
        <w:tab/>
        <w:t xml:space="preserve">C. Winter. </w:t>
      </w:r>
    </w:p>
    <w:p w:rsidR="00D51980" w:rsidRPr="003E29BF" w:rsidRDefault="00D51980" w:rsidP="003E29BF">
      <w:pPr>
        <w:spacing w:line="320" w:lineRule="atLeast"/>
        <w:rPr>
          <w:szCs w:val="21"/>
        </w:rPr>
      </w:pPr>
      <w:r w:rsidRPr="003E29BF">
        <w:rPr>
          <w:szCs w:val="21"/>
        </w:rPr>
        <w:t xml:space="preserve">11. How many times has the woman seen snow before?  </w:t>
      </w:r>
      <w:r w:rsidRPr="003E29BF">
        <w:rPr>
          <w:szCs w:val="21"/>
        </w:rPr>
        <w:tab/>
      </w:r>
    </w:p>
    <w:p w:rsidR="00D51980" w:rsidRPr="003E29BF" w:rsidRDefault="00D51980" w:rsidP="003E29BF">
      <w:pPr>
        <w:spacing w:line="320" w:lineRule="atLeast"/>
        <w:ind w:firstLine="420"/>
        <w:rPr>
          <w:szCs w:val="21"/>
        </w:rPr>
      </w:pPr>
      <w:r w:rsidRPr="003E29BF">
        <w:rPr>
          <w:szCs w:val="21"/>
        </w:rPr>
        <w:t xml:space="preserve">A. Twice.       </w:t>
      </w:r>
      <w:r w:rsidRPr="003E29BF">
        <w:rPr>
          <w:szCs w:val="21"/>
        </w:rPr>
        <w:tab/>
      </w:r>
      <w:r w:rsidRPr="003E29BF">
        <w:rPr>
          <w:szCs w:val="21"/>
        </w:rPr>
        <w:tab/>
      </w:r>
      <w:r w:rsidRPr="003E29BF">
        <w:rPr>
          <w:szCs w:val="21"/>
        </w:rPr>
        <w:tab/>
        <w:t xml:space="preserve">B. Once.            </w:t>
      </w:r>
      <w:r w:rsidRPr="003E29BF">
        <w:rPr>
          <w:szCs w:val="21"/>
        </w:rPr>
        <w:tab/>
        <w:t>C. Never.</w:t>
      </w:r>
    </w:p>
    <w:p w:rsidR="00D51980" w:rsidRPr="003E29BF" w:rsidRDefault="00D51980" w:rsidP="003E29BF">
      <w:pPr>
        <w:spacing w:line="320" w:lineRule="atLeast"/>
        <w:rPr>
          <w:szCs w:val="21"/>
        </w:rPr>
      </w:pPr>
      <w:r w:rsidRPr="003E29BF">
        <w:rPr>
          <w:szCs w:val="21"/>
        </w:rPr>
        <w:t xml:space="preserve">12. Where does the woman come from?   </w:t>
      </w:r>
    </w:p>
    <w:p w:rsidR="00D51980" w:rsidRPr="003E29BF" w:rsidRDefault="00D51980" w:rsidP="003E29BF">
      <w:pPr>
        <w:spacing w:line="320" w:lineRule="atLeast"/>
        <w:rPr>
          <w:szCs w:val="21"/>
        </w:rPr>
      </w:pPr>
      <w:r w:rsidRPr="003E29BF">
        <w:rPr>
          <w:szCs w:val="21"/>
        </w:rPr>
        <w:t xml:space="preserve">   </w:t>
      </w:r>
      <w:r w:rsidRPr="003E29BF">
        <w:rPr>
          <w:szCs w:val="21"/>
        </w:rPr>
        <w:tab/>
        <w:t xml:space="preserve">A. The north.     </w:t>
      </w:r>
      <w:r w:rsidRPr="003E29BF">
        <w:rPr>
          <w:szCs w:val="21"/>
        </w:rPr>
        <w:tab/>
      </w:r>
      <w:r w:rsidRPr="003E29BF">
        <w:rPr>
          <w:szCs w:val="21"/>
        </w:rPr>
        <w:tab/>
      </w:r>
      <w:r w:rsidRPr="003E29BF">
        <w:rPr>
          <w:szCs w:val="21"/>
        </w:rPr>
        <w:tab/>
        <w:t xml:space="preserve">B. The south.     </w:t>
      </w:r>
      <w:r w:rsidRPr="003E29BF">
        <w:rPr>
          <w:szCs w:val="21"/>
        </w:rPr>
        <w:tab/>
      </w:r>
      <w:r w:rsidRPr="003E29BF">
        <w:rPr>
          <w:szCs w:val="21"/>
        </w:rPr>
        <w:tab/>
        <w:t xml:space="preserve">C. The east. </w:t>
      </w:r>
    </w:p>
    <w:p w:rsidR="00D51980" w:rsidRPr="003E29BF" w:rsidRDefault="00D51980" w:rsidP="003E29BF">
      <w:pPr>
        <w:spacing w:line="320" w:lineRule="atLeast"/>
        <w:rPr>
          <w:szCs w:val="21"/>
        </w:rPr>
      </w:pPr>
      <w:r w:rsidRPr="003E29BF">
        <w:rPr>
          <w:rFonts w:hint="eastAsia"/>
          <w:szCs w:val="21"/>
        </w:rPr>
        <w:t>听第九段对话，做第</w:t>
      </w:r>
      <w:r w:rsidRPr="003E29BF">
        <w:rPr>
          <w:szCs w:val="21"/>
        </w:rPr>
        <w:t>13—15</w:t>
      </w:r>
      <w:r w:rsidRPr="003E29BF">
        <w:rPr>
          <w:rFonts w:hint="eastAsia"/>
          <w:szCs w:val="21"/>
        </w:rPr>
        <w:t>小题。</w:t>
      </w:r>
    </w:p>
    <w:p w:rsidR="00D51980" w:rsidRPr="003E29BF" w:rsidRDefault="00D51980" w:rsidP="003E29BF">
      <w:pPr>
        <w:spacing w:line="320" w:lineRule="atLeast"/>
        <w:rPr>
          <w:szCs w:val="21"/>
        </w:rPr>
      </w:pPr>
      <w:r w:rsidRPr="003E29BF">
        <w:rPr>
          <w:szCs w:val="21"/>
        </w:rPr>
        <w:t>13. What is the man’s problem?</w:t>
      </w:r>
    </w:p>
    <w:p w:rsidR="00D51980" w:rsidRPr="003E29BF" w:rsidRDefault="00D51980" w:rsidP="003E29BF">
      <w:pPr>
        <w:spacing w:line="320" w:lineRule="atLeast"/>
        <w:rPr>
          <w:szCs w:val="21"/>
        </w:rPr>
      </w:pPr>
      <w:r w:rsidRPr="003E29BF">
        <w:rPr>
          <w:szCs w:val="21"/>
        </w:rPr>
        <w:t xml:space="preserve">   </w:t>
      </w:r>
      <w:r w:rsidRPr="003E29BF">
        <w:rPr>
          <w:szCs w:val="21"/>
        </w:rPr>
        <w:tab/>
        <w:t xml:space="preserve">A. He can not afford an iPad. </w:t>
      </w:r>
      <w:r w:rsidRPr="003E29BF">
        <w:rPr>
          <w:szCs w:val="21"/>
        </w:rPr>
        <w:tab/>
        <w:t xml:space="preserve">B. He can’t decide what to buy.   </w:t>
      </w:r>
    </w:p>
    <w:p w:rsidR="00D51980" w:rsidRPr="003E29BF" w:rsidRDefault="00D51980" w:rsidP="003E29BF">
      <w:pPr>
        <w:spacing w:line="320" w:lineRule="atLeast"/>
        <w:rPr>
          <w:szCs w:val="21"/>
        </w:rPr>
      </w:pPr>
      <w:r w:rsidRPr="003E29BF">
        <w:rPr>
          <w:szCs w:val="21"/>
        </w:rPr>
        <w:t xml:space="preserve">   </w:t>
      </w:r>
      <w:r w:rsidRPr="003E29BF">
        <w:rPr>
          <w:szCs w:val="21"/>
        </w:rPr>
        <w:tab/>
        <w:t>C. He doesn’t know where to buy a laptop.</w:t>
      </w:r>
    </w:p>
    <w:p w:rsidR="00D51980" w:rsidRPr="003E29BF" w:rsidRDefault="00D51980" w:rsidP="003E29BF">
      <w:pPr>
        <w:spacing w:line="320" w:lineRule="atLeast"/>
        <w:rPr>
          <w:szCs w:val="21"/>
        </w:rPr>
      </w:pPr>
      <w:r w:rsidRPr="003E29BF">
        <w:rPr>
          <w:szCs w:val="21"/>
        </w:rPr>
        <w:t xml:space="preserve">14. Why is the man going to </w:t>
      </w:r>
      <w:smartTag w:uri="urn:schemas-microsoft-com:office:smarttags" w:element="place">
        <w:smartTag w:uri="urn:schemas-microsoft-com:office:smarttags" w:element="country-region">
          <w:r w:rsidRPr="003E29BF">
            <w:rPr>
              <w:szCs w:val="21"/>
            </w:rPr>
            <w:t>China</w:t>
          </w:r>
        </w:smartTag>
      </w:smartTag>
      <w:r w:rsidRPr="003E29BF">
        <w:rPr>
          <w:szCs w:val="21"/>
        </w:rPr>
        <w:t>?</w:t>
      </w:r>
    </w:p>
    <w:p w:rsidR="00D51980" w:rsidRPr="003E29BF" w:rsidRDefault="00D51980" w:rsidP="003E29BF">
      <w:pPr>
        <w:spacing w:line="320" w:lineRule="atLeast"/>
        <w:rPr>
          <w:szCs w:val="21"/>
        </w:rPr>
      </w:pPr>
      <w:r w:rsidRPr="003E29BF">
        <w:rPr>
          <w:szCs w:val="21"/>
        </w:rPr>
        <w:t xml:space="preserve">   </w:t>
      </w:r>
      <w:r w:rsidRPr="003E29BF">
        <w:rPr>
          <w:szCs w:val="21"/>
        </w:rPr>
        <w:tab/>
        <w:t xml:space="preserve">A. To find a job.    </w:t>
      </w:r>
      <w:r w:rsidRPr="003E29BF">
        <w:rPr>
          <w:szCs w:val="21"/>
        </w:rPr>
        <w:tab/>
      </w:r>
      <w:r w:rsidRPr="003E29BF">
        <w:rPr>
          <w:szCs w:val="21"/>
        </w:rPr>
        <w:tab/>
        <w:t xml:space="preserve">B. To visit a friend.   </w:t>
      </w:r>
      <w:r w:rsidRPr="003E29BF">
        <w:rPr>
          <w:szCs w:val="21"/>
        </w:rPr>
        <w:tab/>
        <w:t>C. To spend a holiday.</w:t>
      </w:r>
    </w:p>
    <w:p w:rsidR="00D51980" w:rsidRPr="003E29BF" w:rsidRDefault="00D51980" w:rsidP="003E29BF">
      <w:pPr>
        <w:spacing w:line="320" w:lineRule="atLeast"/>
        <w:rPr>
          <w:szCs w:val="21"/>
        </w:rPr>
      </w:pPr>
      <w:r w:rsidRPr="003E29BF">
        <w:rPr>
          <w:szCs w:val="21"/>
        </w:rPr>
        <w:t>15. What will the man mainly use the laptop for?</w:t>
      </w:r>
    </w:p>
    <w:p w:rsidR="00D51980" w:rsidRPr="003E29BF" w:rsidRDefault="00D51980" w:rsidP="003E29BF">
      <w:pPr>
        <w:spacing w:line="320" w:lineRule="atLeast"/>
        <w:rPr>
          <w:szCs w:val="21"/>
        </w:rPr>
      </w:pPr>
      <w:r w:rsidRPr="003E29BF">
        <w:rPr>
          <w:szCs w:val="21"/>
        </w:rPr>
        <w:t xml:space="preserve">   </w:t>
      </w:r>
      <w:r w:rsidRPr="003E29BF">
        <w:rPr>
          <w:szCs w:val="21"/>
        </w:rPr>
        <w:tab/>
        <w:t xml:space="preserve">A. To play games.    </w:t>
      </w:r>
      <w:r w:rsidRPr="003E29BF">
        <w:rPr>
          <w:szCs w:val="21"/>
        </w:rPr>
        <w:tab/>
      </w:r>
      <w:r w:rsidRPr="003E29BF">
        <w:rPr>
          <w:szCs w:val="21"/>
        </w:rPr>
        <w:tab/>
        <w:t xml:space="preserve">B. To read books.   </w:t>
      </w:r>
      <w:r w:rsidRPr="003E29BF">
        <w:rPr>
          <w:szCs w:val="21"/>
        </w:rPr>
        <w:tab/>
        <w:t>C. To do some writing.</w:t>
      </w:r>
    </w:p>
    <w:p w:rsidR="00D51980" w:rsidRPr="003E29BF" w:rsidRDefault="00D51980" w:rsidP="003E29BF">
      <w:pPr>
        <w:spacing w:line="270" w:lineRule="exact"/>
        <w:rPr>
          <w:rFonts w:hAnsi="宋体"/>
          <w:bCs/>
        </w:rPr>
      </w:pPr>
      <w:r w:rsidRPr="003E29BF">
        <w:rPr>
          <w:rFonts w:hAnsi="宋体" w:hint="eastAsia"/>
          <w:bCs/>
        </w:rPr>
        <w:t>第二节</w:t>
      </w:r>
      <w:r w:rsidRPr="003E29BF">
        <w:rPr>
          <w:rFonts w:hAnsi="宋体"/>
          <w:bCs/>
        </w:rPr>
        <w:t xml:space="preserve"> </w:t>
      </w:r>
      <w:r w:rsidRPr="003E29BF">
        <w:rPr>
          <w:rFonts w:hAnsi="宋体" w:hint="eastAsia"/>
          <w:bCs/>
        </w:rPr>
        <w:t>笔录要点</w:t>
      </w:r>
      <w:r w:rsidRPr="003E29BF">
        <w:rPr>
          <w:rFonts w:hAnsi="宋体"/>
          <w:bCs/>
        </w:rPr>
        <w:t xml:space="preserve"> ( 5</w:t>
      </w:r>
      <w:r w:rsidRPr="003E29BF">
        <w:rPr>
          <w:rFonts w:hAnsi="宋体" w:hint="eastAsia"/>
          <w:bCs/>
        </w:rPr>
        <w:t>小题，计</w:t>
      </w:r>
      <w:r w:rsidRPr="003E29BF">
        <w:rPr>
          <w:rFonts w:hAnsi="宋体"/>
          <w:bCs/>
        </w:rPr>
        <w:t>10</w:t>
      </w:r>
      <w:r w:rsidRPr="003E29BF">
        <w:rPr>
          <w:rFonts w:hAnsi="宋体" w:hint="eastAsia"/>
          <w:bCs/>
        </w:rPr>
        <w:t>分</w:t>
      </w:r>
      <w:r w:rsidRPr="003E29BF">
        <w:rPr>
          <w:rFonts w:hAnsi="宋体"/>
          <w:bCs/>
        </w:rPr>
        <w:t>)</w:t>
      </w:r>
    </w:p>
    <w:p w:rsidR="00D51980" w:rsidRPr="003E29BF" w:rsidRDefault="00D51980" w:rsidP="003E29BF">
      <w:pPr>
        <w:spacing w:line="320" w:lineRule="atLeast"/>
        <w:rPr>
          <w:szCs w:val="21"/>
        </w:rPr>
      </w:pPr>
      <w:r w:rsidRPr="003E29BF">
        <w:rPr>
          <w:rFonts w:hint="eastAsia"/>
          <w:szCs w:val="21"/>
        </w:rPr>
        <w:t>根据你所听到的内容，填写下面的表格，每空不超过</w:t>
      </w:r>
      <w:r w:rsidRPr="003E29BF">
        <w:rPr>
          <w:szCs w:val="21"/>
        </w:rPr>
        <w:t>3</w:t>
      </w:r>
      <w:r w:rsidRPr="003E29BF">
        <w:rPr>
          <w:rFonts w:hint="eastAsia"/>
          <w:szCs w:val="21"/>
        </w:rPr>
        <w:t>个单词。</w:t>
      </w:r>
    </w:p>
    <w:tbl>
      <w:tblPr>
        <w:tblpPr w:leftFromText="180" w:rightFromText="180" w:vertAnchor="text" w:horzAnchor="margin" w:tblpXSpec="center"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4970"/>
      </w:tblGrid>
      <w:tr w:rsidR="00D51980" w:rsidRPr="003E29BF" w:rsidTr="00463EB7">
        <w:tc>
          <w:tcPr>
            <w:tcW w:w="6771" w:type="dxa"/>
            <w:gridSpan w:val="2"/>
          </w:tcPr>
          <w:p w:rsidR="00D51980" w:rsidRPr="003E29BF" w:rsidRDefault="00D51980" w:rsidP="00463EB7">
            <w:pPr>
              <w:spacing w:line="360" w:lineRule="atLeast"/>
              <w:rPr>
                <w:rFonts w:eastAsia="Times New Roman"/>
              </w:rPr>
            </w:pPr>
            <w:r w:rsidRPr="003E29BF">
              <w:rPr>
                <w:b/>
              </w:rPr>
              <w:t xml:space="preserve">                          A school trip to </w:t>
            </w:r>
            <w:smartTag w:uri="urn:schemas-microsoft-com:office:smarttags" w:element="place">
              <w:smartTag w:uri="urn:schemas-microsoft-com:office:smarttags" w:element="State">
                <w:r w:rsidRPr="003E29BF">
                  <w:rPr>
                    <w:b/>
                  </w:rPr>
                  <w:t>Yunnan</w:t>
                </w:r>
              </w:smartTag>
            </w:smartTag>
            <w:r w:rsidRPr="003E29BF">
              <w:rPr>
                <w:b/>
              </w:rPr>
              <w:t xml:space="preserve"> </w:t>
            </w:r>
          </w:p>
        </w:tc>
      </w:tr>
      <w:tr w:rsidR="00D51980" w:rsidRPr="003E29BF" w:rsidTr="00463EB7">
        <w:trPr>
          <w:trHeight w:val="455"/>
        </w:trPr>
        <w:tc>
          <w:tcPr>
            <w:tcW w:w="1801" w:type="dxa"/>
          </w:tcPr>
          <w:p w:rsidR="00D51980" w:rsidRPr="003E29BF" w:rsidRDefault="00D51980" w:rsidP="00463EB7">
            <w:pPr>
              <w:spacing w:line="360" w:lineRule="atLeast"/>
            </w:pPr>
            <w:r w:rsidRPr="003E29BF">
              <w:t>Time</w:t>
            </w:r>
          </w:p>
        </w:tc>
        <w:tc>
          <w:tcPr>
            <w:tcW w:w="4970" w:type="dxa"/>
          </w:tcPr>
          <w:p w:rsidR="00D51980" w:rsidRPr="003E29BF" w:rsidRDefault="00D51980" w:rsidP="00463EB7">
            <w:pPr>
              <w:spacing w:line="360" w:lineRule="atLeast"/>
              <w:rPr>
                <w:rFonts w:eastAsia="Times New Roman"/>
              </w:rPr>
            </w:pPr>
            <w:r w:rsidRPr="003E29BF">
              <w:t>(16)_________.</w:t>
            </w:r>
          </w:p>
        </w:tc>
      </w:tr>
      <w:tr w:rsidR="00D51980" w:rsidRPr="003E29BF" w:rsidTr="00463EB7">
        <w:tc>
          <w:tcPr>
            <w:tcW w:w="1801" w:type="dxa"/>
          </w:tcPr>
          <w:p w:rsidR="00D51980" w:rsidRPr="003E29BF" w:rsidRDefault="00D51980" w:rsidP="00463EB7">
            <w:pPr>
              <w:spacing w:line="360" w:lineRule="atLeast"/>
            </w:pPr>
            <w:r w:rsidRPr="003E29BF">
              <w:t>Spots</w:t>
            </w:r>
          </w:p>
        </w:tc>
        <w:tc>
          <w:tcPr>
            <w:tcW w:w="4970" w:type="dxa"/>
          </w:tcPr>
          <w:p w:rsidR="00D51980" w:rsidRPr="003E29BF" w:rsidRDefault="00D51980" w:rsidP="00463EB7">
            <w:pPr>
              <w:spacing w:line="360" w:lineRule="atLeast"/>
            </w:pPr>
            <w:smartTag w:uri="urn:schemas-microsoft-com:office:smarttags" w:element="place">
              <w:smartTag w:uri="urn:schemas-microsoft-com:office:smarttags" w:element="City">
                <w:r w:rsidRPr="003E29BF">
                  <w:t>Kunming</w:t>
                </w:r>
              </w:smartTag>
            </w:smartTag>
            <w:r w:rsidRPr="003E29BF">
              <w:t>, known as (</w:t>
            </w:r>
            <w:r w:rsidRPr="003E29BF">
              <w:rPr>
                <w:rFonts w:eastAsia="Times New Roman"/>
              </w:rPr>
              <w:t>1</w:t>
            </w:r>
            <w:r w:rsidRPr="003E29BF">
              <w:t>7)_________.</w:t>
            </w:r>
          </w:p>
          <w:p w:rsidR="00D51980" w:rsidRPr="003E29BF" w:rsidRDefault="00D51980" w:rsidP="00463EB7">
            <w:pPr>
              <w:spacing w:line="360" w:lineRule="atLeast"/>
              <w:rPr>
                <w:rFonts w:eastAsia="Times New Roman"/>
              </w:rPr>
            </w:pPr>
            <w:r w:rsidRPr="003E29BF">
              <w:t>Dali, which is famous for its</w:t>
            </w:r>
            <w:r w:rsidRPr="003E29BF">
              <w:rPr>
                <w:rFonts w:eastAsia="Times New Roman"/>
              </w:rPr>
              <w:t xml:space="preserve"> </w:t>
            </w:r>
            <w:r w:rsidRPr="003E29BF">
              <w:t xml:space="preserve"> (</w:t>
            </w:r>
            <w:r w:rsidRPr="003E29BF">
              <w:rPr>
                <w:rFonts w:eastAsia="Times New Roman"/>
              </w:rPr>
              <w:t>1</w:t>
            </w:r>
            <w:r w:rsidRPr="003E29BF">
              <w:t>8)_________</w:t>
            </w:r>
            <w:r w:rsidRPr="003E29BF">
              <w:rPr>
                <w:rFonts w:eastAsia="Times New Roman"/>
              </w:rPr>
              <w:t>.</w:t>
            </w:r>
          </w:p>
          <w:p w:rsidR="00D51980" w:rsidRPr="003E29BF" w:rsidRDefault="00D51980" w:rsidP="00463EB7">
            <w:pPr>
              <w:spacing w:line="360" w:lineRule="atLeast"/>
            </w:pPr>
            <w:r w:rsidRPr="003E29BF">
              <w:t xml:space="preserve">Lijiang, where </w:t>
            </w:r>
            <w:smartTag w:uri="urn:schemas-microsoft-com:office:smarttags" w:element="place">
              <w:smartTag w:uri="urn:schemas-microsoft-com:office:smarttags" w:element="PlaceType">
                <w:r w:rsidRPr="003E29BF">
                  <w:t>Mount</w:t>
                </w:r>
              </w:smartTag>
              <w:r w:rsidRPr="003E29BF">
                <w:t xml:space="preserve"> </w:t>
              </w:r>
              <w:smartTag w:uri="urn:schemas-microsoft-com:office:smarttags" w:element="PlaceName">
                <w:r w:rsidRPr="003E29BF">
                  <w:t>Yulong</w:t>
                </w:r>
              </w:smartTag>
            </w:smartTag>
            <w:r w:rsidRPr="003E29BF">
              <w:t xml:space="preserve"> lies.</w:t>
            </w:r>
            <w:r w:rsidRPr="003E29BF">
              <w:rPr>
                <w:rFonts w:eastAsia="Times New Roman"/>
              </w:rPr>
              <w:t xml:space="preserve"> </w:t>
            </w:r>
          </w:p>
        </w:tc>
      </w:tr>
      <w:tr w:rsidR="00D51980" w:rsidRPr="003E29BF" w:rsidTr="00463EB7">
        <w:tc>
          <w:tcPr>
            <w:tcW w:w="1801" w:type="dxa"/>
          </w:tcPr>
          <w:p w:rsidR="00D51980" w:rsidRPr="003E29BF" w:rsidRDefault="00D51980" w:rsidP="00463EB7">
            <w:pPr>
              <w:spacing w:line="360" w:lineRule="atLeast"/>
              <w:rPr>
                <w:rFonts w:eastAsia="Times New Roman"/>
              </w:rPr>
            </w:pPr>
            <w:r w:rsidRPr="003E29BF">
              <w:t>Advice</w:t>
            </w:r>
            <w:r w:rsidRPr="003E29BF">
              <w:rPr>
                <w:rFonts w:eastAsia="Times New Roman"/>
              </w:rPr>
              <w:t xml:space="preserve"> </w:t>
            </w:r>
          </w:p>
        </w:tc>
        <w:tc>
          <w:tcPr>
            <w:tcW w:w="4970" w:type="dxa"/>
          </w:tcPr>
          <w:p w:rsidR="00D51980" w:rsidRPr="003E29BF" w:rsidRDefault="00D51980" w:rsidP="00463EB7">
            <w:pPr>
              <w:spacing w:line="360" w:lineRule="atLeast"/>
              <w:rPr>
                <w:rFonts w:eastAsia="Times New Roman"/>
              </w:rPr>
            </w:pPr>
            <w:r w:rsidRPr="003E29BF">
              <w:t>Bring(</w:t>
            </w:r>
            <w:r w:rsidRPr="003E29BF">
              <w:rPr>
                <w:rFonts w:eastAsia="Times New Roman"/>
              </w:rPr>
              <w:t>19</w:t>
            </w:r>
            <w:r w:rsidRPr="003E29BF">
              <w:t>) _________ and some thick clothes</w:t>
            </w:r>
            <w:r w:rsidRPr="003E29BF">
              <w:rPr>
                <w:rFonts w:eastAsia="Times New Roman"/>
              </w:rPr>
              <w:t xml:space="preserve"> .</w:t>
            </w:r>
          </w:p>
          <w:p w:rsidR="00D51980" w:rsidRPr="003E29BF" w:rsidRDefault="00D51980" w:rsidP="00463EB7">
            <w:pPr>
              <w:spacing w:line="360" w:lineRule="atLeast"/>
            </w:pPr>
            <w:r w:rsidRPr="003E29BF">
              <w:t xml:space="preserve">Don’t take too much cash. </w:t>
            </w:r>
          </w:p>
          <w:p w:rsidR="00D51980" w:rsidRPr="003E29BF" w:rsidRDefault="00D51980" w:rsidP="00463EB7">
            <w:pPr>
              <w:spacing w:line="360" w:lineRule="atLeast"/>
              <w:rPr>
                <w:rFonts w:eastAsia="Times New Roman"/>
              </w:rPr>
            </w:pPr>
            <w:r w:rsidRPr="003E29BF">
              <w:t>You can use your (</w:t>
            </w:r>
            <w:r w:rsidRPr="003E29BF">
              <w:rPr>
                <w:rFonts w:eastAsia="Times New Roman"/>
              </w:rPr>
              <w:t>20</w:t>
            </w:r>
            <w:r w:rsidRPr="003E29BF">
              <w:t>)_________.</w:t>
            </w:r>
          </w:p>
        </w:tc>
      </w:tr>
    </w:tbl>
    <w:p w:rsidR="00D51980" w:rsidRPr="003E29BF" w:rsidRDefault="00D51980" w:rsidP="003E29BF"/>
    <w:p w:rsidR="00D51980" w:rsidRPr="003E29BF" w:rsidRDefault="00D51980" w:rsidP="003E29BF"/>
    <w:p w:rsidR="00D51980" w:rsidRPr="003E29BF" w:rsidRDefault="00D51980" w:rsidP="003E29BF"/>
    <w:p w:rsidR="00D51980" w:rsidRPr="003E29BF" w:rsidRDefault="00D51980" w:rsidP="003E29BF"/>
    <w:p w:rsidR="00D51980" w:rsidRPr="003E29BF" w:rsidRDefault="00D51980" w:rsidP="003E29BF"/>
    <w:p w:rsidR="00D51980" w:rsidRPr="003E29BF" w:rsidRDefault="00D51980" w:rsidP="003E29BF"/>
    <w:p w:rsidR="00D51980" w:rsidRPr="003E29BF" w:rsidRDefault="00D51980" w:rsidP="003E29BF"/>
    <w:p w:rsidR="00D51980" w:rsidRPr="003E29BF" w:rsidRDefault="00D51980" w:rsidP="003E29BF"/>
    <w:p w:rsidR="00D51980" w:rsidRPr="003E29BF" w:rsidRDefault="00D51980" w:rsidP="003E29BF"/>
    <w:p w:rsidR="00D51980" w:rsidRPr="003E29BF" w:rsidRDefault="00D51980" w:rsidP="003E29BF"/>
    <w:p w:rsidR="00D51980" w:rsidRPr="003E29BF" w:rsidRDefault="00D51980" w:rsidP="003E29BF"/>
    <w:p w:rsidR="00D51980" w:rsidRPr="003E29BF" w:rsidRDefault="00D51980" w:rsidP="003E29BF">
      <w:pPr>
        <w:spacing w:line="300" w:lineRule="exact"/>
        <w:rPr>
          <w:rFonts w:ascii="宋体" w:cs="Arial"/>
          <w:b/>
          <w:sz w:val="24"/>
          <w:szCs w:val="24"/>
        </w:rPr>
      </w:pPr>
      <w:r w:rsidRPr="003E29BF">
        <w:rPr>
          <w:rFonts w:ascii="宋体" w:hAnsi="宋体" w:cs="Arial" w:hint="eastAsia"/>
          <w:b/>
          <w:sz w:val="24"/>
          <w:szCs w:val="24"/>
        </w:rPr>
        <w:t>第二部分</w:t>
      </w:r>
      <w:r w:rsidRPr="003E29BF">
        <w:rPr>
          <w:rFonts w:ascii="宋体" w:hAnsi="宋体" w:cs="Arial"/>
          <w:b/>
          <w:sz w:val="24"/>
          <w:szCs w:val="24"/>
        </w:rPr>
        <w:t xml:space="preserve"> </w:t>
      </w:r>
      <w:r w:rsidRPr="003E29BF">
        <w:rPr>
          <w:rFonts w:ascii="宋体" w:hAnsi="宋体" w:cs="Arial" w:hint="eastAsia"/>
          <w:b/>
          <w:sz w:val="24"/>
          <w:szCs w:val="24"/>
        </w:rPr>
        <w:t>知识运用（共两节</w:t>
      </w:r>
      <w:r w:rsidRPr="003E29BF">
        <w:rPr>
          <w:rFonts w:ascii="宋体" w:hAnsi="宋体" w:cs="Arial"/>
          <w:b/>
          <w:sz w:val="24"/>
          <w:szCs w:val="24"/>
        </w:rPr>
        <w:t xml:space="preserve"> </w:t>
      </w:r>
      <w:r w:rsidRPr="003E29BF">
        <w:rPr>
          <w:rFonts w:ascii="宋体" w:hAnsi="宋体" w:cs="Arial" w:hint="eastAsia"/>
          <w:b/>
          <w:sz w:val="24"/>
          <w:szCs w:val="24"/>
        </w:rPr>
        <w:t>计</w:t>
      </w:r>
      <w:r w:rsidRPr="003E29BF">
        <w:rPr>
          <w:rFonts w:ascii="宋体" w:hAnsi="宋体" w:cs="Arial"/>
          <w:b/>
          <w:sz w:val="24"/>
          <w:szCs w:val="24"/>
        </w:rPr>
        <w:t>25</w:t>
      </w:r>
      <w:r w:rsidRPr="003E29BF">
        <w:rPr>
          <w:rFonts w:ascii="宋体" w:hAnsi="宋体" w:cs="Arial" w:hint="eastAsia"/>
          <w:b/>
          <w:sz w:val="24"/>
          <w:szCs w:val="24"/>
        </w:rPr>
        <w:t>分）</w:t>
      </w:r>
      <w:r w:rsidRPr="003E29BF">
        <w:rPr>
          <w:rFonts w:ascii="宋体" w:hAnsi="宋体" w:cs="Arial"/>
          <w:b/>
          <w:sz w:val="24"/>
          <w:szCs w:val="24"/>
        </w:rPr>
        <w:t xml:space="preserve">  </w:t>
      </w:r>
    </w:p>
    <w:p w:rsidR="00D51980" w:rsidRPr="003E29BF" w:rsidRDefault="00D51980" w:rsidP="003E29BF">
      <w:pPr>
        <w:spacing w:line="300" w:lineRule="exact"/>
        <w:ind w:left="412"/>
        <w:rPr>
          <w:b/>
        </w:rPr>
      </w:pPr>
      <w:r w:rsidRPr="003E29BF">
        <w:rPr>
          <w:rFonts w:hint="eastAsia"/>
          <w:b/>
        </w:rPr>
        <w:t>第一节</w:t>
      </w:r>
      <w:r w:rsidRPr="003E29BF">
        <w:rPr>
          <w:b/>
        </w:rPr>
        <w:t xml:space="preserve"> </w:t>
      </w:r>
      <w:r w:rsidRPr="003E29BF">
        <w:rPr>
          <w:rFonts w:hint="eastAsia"/>
          <w:b/>
        </w:rPr>
        <w:t>语法填空</w:t>
      </w:r>
      <w:r w:rsidRPr="003E29BF">
        <w:rPr>
          <w:b/>
        </w:rPr>
        <w:t xml:space="preserve"> ( 15</w:t>
      </w:r>
      <w:r w:rsidRPr="003E29BF">
        <w:rPr>
          <w:rFonts w:hint="eastAsia"/>
          <w:b/>
        </w:rPr>
        <w:t>小题，计</w:t>
      </w:r>
      <w:r w:rsidRPr="003E29BF">
        <w:rPr>
          <w:b/>
        </w:rPr>
        <w:t>15</w:t>
      </w:r>
      <w:r w:rsidRPr="003E29BF">
        <w:rPr>
          <w:rFonts w:hint="eastAsia"/>
          <w:b/>
        </w:rPr>
        <w:t>分</w:t>
      </w:r>
      <w:r w:rsidRPr="003E29BF">
        <w:rPr>
          <w:b/>
        </w:rPr>
        <w:t>)</w:t>
      </w:r>
    </w:p>
    <w:p w:rsidR="00D51980" w:rsidRPr="003E29BF" w:rsidRDefault="00D51980" w:rsidP="000936DE">
      <w:pPr>
        <w:ind w:firstLineChars="200" w:firstLine="31680"/>
        <w:rPr>
          <w:rFonts w:ascii="Arial" w:hAnsi="Arial" w:cs="Arial"/>
        </w:rPr>
      </w:pPr>
      <w:r w:rsidRPr="003E29BF">
        <w:rPr>
          <w:rFonts w:ascii="Arial" w:hAnsi="Arial" w:cs="Arial" w:hint="eastAsia"/>
        </w:rPr>
        <w:t>从</w:t>
      </w:r>
      <w:r w:rsidRPr="003E29BF">
        <w:rPr>
          <w:rFonts w:ascii="Arial" w:hAnsi="Arial" w:cs="Arial"/>
        </w:rPr>
        <w:t>A</w:t>
      </w:r>
      <w:r w:rsidRPr="003E29BF">
        <w:rPr>
          <w:rFonts w:ascii="Arial" w:hAnsi="Arial" w:cs="Arial" w:hint="eastAsia"/>
        </w:rPr>
        <w:t>、</w:t>
      </w:r>
      <w:r w:rsidRPr="003E29BF">
        <w:rPr>
          <w:rFonts w:ascii="Arial" w:hAnsi="Arial" w:cs="Arial"/>
        </w:rPr>
        <w:t>B</w:t>
      </w:r>
      <w:r w:rsidRPr="003E29BF">
        <w:rPr>
          <w:rFonts w:ascii="Arial" w:hAnsi="Arial" w:cs="Arial" w:hint="eastAsia"/>
        </w:rPr>
        <w:t>、</w:t>
      </w:r>
      <w:r w:rsidRPr="003E29BF">
        <w:rPr>
          <w:rFonts w:ascii="Arial" w:hAnsi="Arial" w:cs="Arial"/>
        </w:rPr>
        <w:t>C</w:t>
      </w:r>
      <w:r w:rsidRPr="003E29BF">
        <w:rPr>
          <w:rFonts w:ascii="Arial" w:hAnsi="Arial" w:cs="Arial" w:hint="eastAsia"/>
        </w:rPr>
        <w:t>三个选项中选择正确的答案填空。</w:t>
      </w:r>
    </w:p>
    <w:p w:rsidR="00D51980" w:rsidRPr="003E29BF" w:rsidRDefault="00D51980" w:rsidP="003E29BF">
      <w:pPr>
        <w:rPr>
          <w:szCs w:val="21"/>
        </w:rPr>
      </w:pPr>
      <w:r w:rsidRPr="003E29BF">
        <w:rPr>
          <w:szCs w:val="21"/>
        </w:rPr>
        <w:t>21. —Do you often play _______ soccer with your friends?</w:t>
      </w:r>
    </w:p>
    <w:p w:rsidR="00D51980" w:rsidRPr="003E29BF" w:rsidRDefault="00D51980" w:rsidP="003E29BF">
      <w:pPr>
        <w:rPr>
          <w:szCs w:val="21"/>
        </w:rPr>
      </w:pPr>
      <w:r w:rsidRPr="003E29BF">
        <w:rPr>
          <w:szCs w:val="21"/>
        </w:rPr>
        <w:t xml:space="preserve">  —No, I don’t like sports. I often play______ piano in my free time. </w:t>
      </w:r>
    </w:p>
    <w:p w:rsidR="00D51980" w:rsidRPr="003E29BF" w:rsidRDefault="00D51980" w:rsidP="003E29BF">
      <w:pPr>
        <w:ind w:firstLine="420"/>
        <w:rPr>
          <w:szCs w:val="21"/>
        </w:rPr>
      </w:pPr>
      <w:r w:rsidRPr="003E29BF">
        <w:rPr>
          <w:szCs w:val="21"/>
        </w:rPr>
        <w:t xml:space="preserve">A. a, the </w:t>
      </w:r>
      <w:r w:rsidRPr="003E29BF">
        <w:rPr>
          <w:szCs w:val="21"/>
        </w:rPr>
        <w:tab/>
      </w:r>
      <w:r w:rsidRPr="003E29BF">
        <w:rPr>
          <w:szCs w:val="21"/>
        </w:rPr>
        <w:tab/>
      </w:r>
      <w:r w:rsidRPr="003E29BF">
        <w:rPr>
          <w:szCs w:val="21"/>
        </w:rPr>
        <w:tab/>
      </w:r>
      <w:r w:rsidRPr="003E29BF">
        <w:rPr>
          <w:szCs w:val="21"/>
        </w:rPr>
        <w:tab/>
        <w:t xml:space="preserve">B. the, /        </w:t>
      </w:r>
      <w:r w:rsidRPr="003E29BF">
        <w:rPr>
          <w:szCs w:val="21"/>
        </w:rPr>
        <w:tab/>
      </w:r>
      <w:r w:rsidRPr="003E29BF">
        <w:rPr>
          <w:szCs w:val="21"/>
        </w:rPr>
        <w:tab/>
        <w:t>C. /, the</w:t>
      </w:r>
    </w:p>
    <w:p w:rsidR="00D51980" w:rsidRPr="003E29BF" w:rsidRDefault="00D51980" w:rsidP="003E29BF">
      <w:pPr>
        <w:spacing w:line="240" w:lineRule="atLeast"/>
        <w:jc w:val="left"/>
      </w:pPr>
      <w:r w:rsidRPr="003E29BF">
        <w:rPr>
          <w:szCs w:val="21"/>
        </w:rPr>
        <w:t xml:space="preserve">22. </w:t>
      </w:r>
      <w:r w:rsidRPr="003E29BF">
        <w:t xml:space="preserve">The little boy is only 5 years old. He is </w:t>
      </w:r>
      <w:r w:rsidRPr="003E29BF">
        <w:rPr>
          <w:szCs w:val="21"/>
        </w:rPr>
        <w:t>______</w:t>
      </w:r>
      <w:r w:rsidRPr="003E29BF">
        <w:t xml:space="preserve"> young </w:t>
      </w:r>
      <w:r w:rsidRPr="003E29BF">
        <w:rPr>
          <w:szCs w:val="21"/>
        </w:rPr>
        <w:t xml:space="preserve">______ </w:t>
      </w:r>
      <w:r w:rsidRPr="003E29BF">
        <w:t xml:space="preserve">go to school. </w:t>
      </w:r>
    </w:p>
    <w:p w:rsidR="00D51980" w:rsidRPr="003E29BF" w:rsidRDefault="00D51980" w:rsidP="003E29BF">
      <w:r w:rsidRPr="003E29BF">
        <w:t xml:space="preserve">   </w:t>
      </w:r>
      <w:r w:rsidRPr="003E29BF">
        <w:tab/>
        <w:t xml:space="preserve">A. too…to…        </w:t>
      </w:r>
      <w:r w:rsidRPr="003E29BF">
        <w:tab/>
        <w:t xml:space="preserve">B. so…that…        </w:t>
      </w:r>
      <w:r w:rsidRPr="003E29BF">
        <w:tab/>
        <w:t xml:space="preserve">C. not…enough… </w:t>
      </w:r>
    </w:p>
    <w:p w:rsidR="00D51980" w:rsidRPr="003E29BF" w:rsidRDefault="00D51980" w:rsidP="003E29BF">
      <w:pPr>
        <w:jc w:val="left"/>
      </w:pPr>
      <w:r w:rsidRPr="003E29BF">
        <w:t>23. I can’t find _____ bike. Can I use _____?</w:t>
      </w:r>
    </w:p>
    <w:p w:rsidR="00D51980" w:rsidRPr="003E29BF" w:rsidRDefault="00D51980" w:rsidP="003E29BF">
      <w:pPr>
        <w:ind w:firstLine="420"/>
      </w:pPr>
      <w:r w:rsidRPr="003E29BF">
        <w:t xml:space="preserve">A. my, your        </w:t>
      </w:r>
      <w:r w:rsidRPr="003E29BF">
        <w:tab/>
        <w:t xml:space="preserve">B. my, yours      </w:t>
      </w:r>
      <w:r w:rsidRPr="003E29BF">
        <w:tab/>
        <w:t>C. mine, yours</w:t>
      </w:r>
    </w:p>
    <w:p w:rsidR="00D51980" w:rsidRPr="003E29BF" w:rsidRDefault="00D51980" w:rsidP="003E29BF">
      <w:pPr>
        <w:tabs>
          <w:tab w:val="left" w:pos="2613"/>
        </w:tabs>
        <w:spacing w:line="280" w:lineRule="exact"/>
        <w:rPr>
          <w:szCs w:val="21"/>
        </w:rPr>
      </w:pPr>
      <w:r w:rsidRPr="003E29BF">
        <w:rPr>
          <w:szCs w:val="21"/>
        </w:rPr>
        <w:t>24. My sister is a reporter. She often works hard ______ some interesting news for people.</w:t>
      </w:r>
    </w:p>
    <w:p w:rsidR="00D51980" w:rsidRPr="003E29BF" w:rsidRDefault="00D51980" w:rsidP="000936DE">
      <w:pPr>
        <w:tabs>
          <w:tab w:val="left" w:pos="2190"/>
        </w:tabs>
        <w:spacing w:line="280" w:lineRule="exact"/>
        <w:ind w:firstLineChars="200" w:firstLine="31680"/>
        <w:rPr>
          <w:szCs w:val="21"/>
        </w:rPr>
      </w:pPr>
      <w:r w:rsidRPr="003E29BF">
        <w:rPr>
          <w:szCs w:val="21"/>
        </w:rPr>
        <w:t xml:space="preserve">A. getting     </w:t>
      </w:r>
      <w:r w:rsidRPr="003E29BF">
        <w:rPr>
          <w:szCs w:val="21"/>
        </w:rPr>
        <w:tab/>
      </w:r>
      <w:r w:rsidRPr="003E29BF">
        <w:rPr>
          <w:szCs w:val="21"/>
        </w:rPr>
        <w:tab/>
        <w:t xml:space="preserve">B. gets     </w:t>
      </w:r>
      <w:r w:rsidRPr="003E29BF">
        <w:rPr>
          <w:szCs w:val="21"/>
        </w:rPr>
        <w:tab/>
      </w:r>
      <w:r w:rsidRPr="003E29BF">
        <w:rPr>
          <w:szCs w:val="21"/>
        </w:rPr>
        <w:tab/>
      </w:r>
      <w:r w:rsidRPr="003E29BF">
        <w:rPr>
          <w:szCs w:val="21"/>
        </w:rPr>
        <w:tab/>
      </w:r>
      <w:r w:rsidRPr="003E29BF">
        <w:t>C. to get</w:t>
      </w:r>
    </w:p>
    <w:p w:rsidR="00D51980" w:rsidRPr="003E29BF" w:rsidRDefault="00D51980" w:rsidP="003E29BF">
      <w:pPr>
        <w:rPr>
          <w:kern w:val="0"/>
          <w:szCs w:val="21"/>
        </w:rPr>
      </w:pPr>
      <w:r w:rsidRPr="003E29BF">
        <w:rPr>
          <w:szCs w:val="21"/>
        </w:rPr>
        <w:t xml:space="preserve">25. </w:t>
      </w:r>
      <w:r w:rsidRPr="003E29BF">
        <w:rPr>
          <w:kern w:val="0"/>
          <w:szCs w:val="21"/>
        </w:rPr>
        <w:t>—May I speak to Mr Wang?</w:t>
      </w:r>
    </w:p>
    <w:p w:rsidR="00D51980" w:rsidRPr="003E29BF" w:rsidRDefault="00D51980" w:rsidP="003E29BF">
      <w:pPr>
        <w:widowControl/>
        <w:rPr>
          <w:kern w:val="0"/>
          <w:szCs w:val="21"/>
        </w:rPr>
      </w:pPr>
      <w:r w:rsidRPr="003E29BF">
        <w:rPr>
          <w:kern w:val="0"/>
          <w:szCs w:val="21"/>
        </w:rPr>
        <w:t xml:space="preserve">   —Sorry. He______ a speech now. Please call later.</w:t>
      </w:r>
    </w:p>
    <w:p w:rsidR="00D51980" w:rsidRPr="003E29BF" w:rsidRDefault="00D51980" w:rsidP="003E29BF">
      <w:pPr>
        <w:widowControl/>
        <w:rPr>
          <w:kern w:val="0"/>
          <w:szCs w:val="21"/>
        </w:rPr>
      </w:pPr>
      <w:r w:rsidRPr="003E29BF">
        <w:rPr>
          <w:kern w:val="0"/>
          <w:szCs w:val="21"/>
        </w:rPr>
        <w:t xml:space="preserve">   </w:t>
      </w:r>
      <w:r w:rsidRPr="003E29BF">
        <w:rPr>
          <w:kern w:val="0"/>
          <w:szCs w:val="21"/>
        </w:rPr>
        <w:tab/>
        <w:t>A. gives</w:t>
      </w:r>
      <w:r w:rsidRPr="003E29BF">
        <w:rPr>
          <w:kern w:val="0"/>
          <w:szCs w:val="21"/>
        </w:rPr>
        <w:tab/>
      </w:r>
      <w:r w:rsidRPr="003E29BF">
        <w:rPr>
          <w:kern w:val="0"/>
          <w:szCs w:val="21"/>
        </w:rPr>
        <w:tab/>
      </w:r>
      <w:r w:rsidRPr="003E29BF">
        <w:rPr>
          <w:kern w:val="0"/>
          <w:szCs w:val="21"/>
        </w:rPr>
        <w:tab/>
      </w:r>
      <w:r w:rsidRPr="003E29BF">
        <w:rPr>
          <w:kern w:val="0"/>
          <w:szCs w:val="21"/>
        </w:rPr>
        <w:tab/>
        <w:t>B. gave</w:t>
      </w:r>
      <w:r w:rsidRPr="003E29BF">
        <w:rPr>
          <w:kern w:val="0"/>
          <w:szCs w:val="21"/>
        </w:rPr>
        <w:tab/>
      </w:r>
      <w:r w:rsidRPr="003E29BF">
        <w:rPr>
          <w:kern w:val="0"/>
          <w:szCs w:val="21"/>
        </w:rPr>
        <w:tab/>
      </w:r>
      <w:r w:rsidRPr="003E29BF">
        <w:rPr>
          <w:kern w:val="0"/>
          <w:szCs w:val="21"/>
        </w:rPr>
        <w:tab/>
      </w:r>
      <w:r w:rsidRPr="003E29BF">
        <w:rPr>
          <w:kern w:val="0"/>
          <w:szCs w:val="21"/>
        </w:rPr>
        <w:tab/>
        <w:t>C. is giving</w:t>
      </w:r>
    </w:p>
    <w:p w:rsidR="00D51980" w:rsidRPr="003E29BF" w:rsidRDefault="00D51980" w:rsidP="003E29BF">
      <w:r w:rsidRPr="003E29BF">
        <w:rPr>
          <w:szCs w:val="21"/>
        </w:rPr>
        <w:t xml:space="preserve">26.  </w:t>
      </w:r>
      <w:r w:rsidRPr="003E29BF">
        <w:t xml:space="preserve">_____ is reported that the No. 2 Underground in </w:t>
      </w:r>
      <w:smartTag w:uri="urn:schemas-microsoft-com:office:smarttags" w:element="place">
        <w:smartTag w:uri="urn:schemas-microsoft-com:office:smarttags" w:element="City">
          <w:r w:rsidRPr="003E29BF">
            <w:t>Changsha</w:t>
          </w:r>
        </w:smartTag>
      </w:smartTag>
      <w:r w:rsidRPr="003E29BF">
        <w:t xml:space="preserve"> is now in use.</w:t>
      </w:r>
    </w:p>
    <w:p w:rsidR="00D51980" w:rsidRPr="003E29BF" w:rsidRDefault="00D51980" w:rsidP="003E29BF">
      <w:pPr>
        <w:widowControl/>
        <w:rPr>
          <w:szCs w:val="21"/>
        </w:rPr>
      </w:pPr>
      <w:r w:rsidRPr="003E29BF">
        <w:t xml:space="preserve">   </w:t>
      </w:r>
      <w:r w:rsidRPr="003E29BF">
        <w:tab/>
      </w:r>
      <w:r w:rsidRPr="003E29BF">
        <w:rPr>
          <w:szCs w:val="21"/>
        </w:rPr>
        <w:t xml:space="preserve">A. It </w:t>
      </w:r>
      <w:r w:rsidRPr="003E29BF">
        <w:t xml:space="preserve">   </w:t>
      </w:r>
      <w:r w:rsidRPr="003E29BF">
        <w:tab/>
      </w:r>
      <w:r w:rsidRPr="003E29BF">
        <w:tab/>
      </w:r>
      <w:r w:rsidRPr="003E29BF">
        <w:tab/>
      </w:r>
      <w:r w:rsidRPr="003E29BF">
        <w:tab/>
        <w:t xml:space="preserve">B. That    </w:t>
      </w:r>
      <w:r w:rsidRPr="003E29BF">
        <w:tab/>
      </w:r>
      <w:r w:rsidRPr="003E29BF">
        <w:tab/>
      </w:r>
      <w:r w:rsidRPr="003E29BF">
        <w:tab/>
        <w:t>C. This</w:t>
      </w:r>
      <w:r w:rsidRPr="003E29BF">
        <w:rPr>
          <w:szCs w:val="21"/>
        </w:rPr>
        <w:t xml:space="preserve"> </w:t>
      </w:r>
    </w:p>
    <w:p w:rsidR="00D51980" w:rsidRPr="003E29BF" w:rsidRDefault="00D51980" w:rsidP="003E29BF">
      <w:pPr>
        <w:widowControl/>
        <w:rPr>
          <w:szCs w:val="21"/>
        </w:rPr>
      </w:pPr>
      <w:r w:rsidRPr="003E29BF">
        <w:rPr>
          <w:szCs w:val="21"/>
        </w:rPr>
        <w:t>27. In our school, the first class begins _________eight o’clock ________the morning.</w:t>
      </w:r>
    </w:p>
    <w:p w:rsidR="00D51980" w:rsidRPr="003E29BF" w:rsidRDefault="00D51980" w:rsidP="003E29BF">
      <w:pPr>
        <w:rPr>
          <w:szCs w:val="21"/>
        </w:rPr>
      </w:pPr>
      <w:r w:rsidRPr="003E29BF">
        <w:rPr>
          <w:szCs w:val="21"/>
        </w:rPr>
        <w:t xml:space="preserve">   </w:t>
      </w:r>
      <w:r w:rsidRPr="003E29BF">
        <w:rPr>
          <w:szCs w:val="21"/>
        </w:rPr>
        <w:tab/>
        <w:t xml:space="preserve">A. at, on       </w:t>
      </w:r>
      <w:r w:rsidRPr="003E29BF">
        <w:rPr>
          <w:szCs w:val="21"/>
        </w:rPr>
        <w:tab/>
      </w:r>
      <w:r w:rsidRPr="003E29BF">
        <w:rPr>
          <w:szCs w:val="21"/>
        </w:rPr>
        <w:tab/>
        <w:t xml:space="preserve">B. at , in       </w:t>
      </w:r>
      <w:r w:rsidRPr="003E29BF">
        <w:rPr>
          <w:szCs w:val="21"/>
        </w:rPr>
        <w:tab/>
      </w:r>
      <w:r w:rsidRPr="003E29BF">
        <w:rPr>
          <w:szCs w:val="21"/>
        </w:rPr>
        <w:tab/>
        <w:t xml:space="preserve">C. in, on   </w:t>
      </w:r>
    </w:p>
    <w:p w:rsidR="00D51980" w:rsidRPr="003E29BF" w:rsidRDefault="00D51980" w:rsidP="003E29BF">
      <w:pPr>
        <w:spacing w:line="280" w:lineRule="exact"/>
        <w:rPr>
          <w:rFonts w:eastAsia="楷体_GB2312"/>
          <w:szCs w:val="21"/>
        </w:rPr>
      </w:pPr>
      <w:r w:rsidRPr="003E29BF">
        <w:rPr>
          <w:szCs w:val="21"/>
        </w:rPr>
        <w:t xml:space="preserve">28. </w:t>
      </w:r>
      <w:r w:rsidRPr="003E29BF">
        <w:rPr>
          <w:rFonts w:eastAsia="楷体_GB2312"/>
          <w:szCs w:val="21"/>
        </w:rPr>
        <w:t xml:space="preserve">— </w:t>
      </w:r>
      <w:r w:rsidRPr="003E29BF">
        <w:rPr>
          <w:szCs w:val="21"/>
        </w:rPr>
        <w:t>_______</w:t>
      </w:r>
      <w:r w:rsidRPr="003E29BF">
        <w:rPr>
          <w:rFonts w:eastAsia="楷体_GB2312"/>
          <w:szCs w:val="21"/>
        </w:rPr>
        <w:t xml:space="preserve"> is it from your home to the bus stop?</w:t>
      </w:r>
    </w:p>
    <w:p w:rsidR="00D51980" w:rsidRPr="003E29BF" w:rsidRDefault="00D51980" w:rsidP="003E29BF">
      <w:pPr>
        <w:spacing w:line="280" w:lineRule="exact"/>
        <w:rPr>
          <w:rFonts w:eastAsia="楷体_GB2312"/>
          <w:szCs w:val="21"/>
        </w:rPr>
      </w:pPr>
      <w:r w:rsidRPr="003E29BF">
        <w:rPr>
          <w:rFonts w:eastAsia="楷体_GB2312"/>
          <w:szCs w:val="21"/>
        </w:rPr>
        <w:t xml:space="preserve">   — It’s about 2 kilometers.</w:t>
      </w:r>
    </w:p>
    <w:p w:rsidR="00D51980" w:rsidRPr="003E29BF" w:rsidRDefault="00D51980" w:rsidP="003E29BF">
      <w:pPr>
        <w:pStyle w:val="p0"/>
        <w:spacing w:line="240" w:lineRule="auto"/>
        <w:rPr>
          <w:rFonts w:eastAsia="楷体_GB2312"/>
        </w:rPr>
      </w:pPr>
      <w:r w:rsidRPr="003E29BF">
        <w:rPr>
          <w:rFonts w:eastAsia="楷体_GB2312"/>
        </w:rPr>
        <w:t xml:space="preserve">  </w:t>
      </w:r>
      <w:r w:rsidRPr="003E29BF">
        <w:rPr>
          <w:rFonts w:eastAsia="楷体_GB2312"/>
        </w:rPr>
        <w:tab/>
        <w:t xml:space="preserve">A. How long    </w:t>
      </w:r>
      <w:r w:rsidRPr="003E29BF">
        <w:rPr>
          <w:rFonts w:eastAsia="楷体_GB2312"/>
        </w:rPr>
        <w:tab/>
      </w:r>
      <w:r w:rsidRPr="003E29BF">
        <w:rPr>
          <w:rFonts w:eastAsia="楷体_GB2312"/>
        </w:rPr>
        <w:tab/>
        <w:t xml:space="preserve">B. How far       </w:t>
      </w:r>
      <w:r w:rsidRPr="003E29BF">
        <w:rPr>
          <w:rFonts w:eastAsia="楷体_GB2312"/>
        </w:rPr>
        <w:tab/>
      </w:r>
      <w:r w:rsidRPr="003E29BF">
        <w:rPr>
          <w:rFonts w:eastAsia="楷体_GB2312"/>
        </w:rPr>
        <w:tab/>
        <w:t>C. How many</w:t>
      </w:r>
    </w:p>
    <w:p w:rsidR="00D51980" w:rsidRPr="003E29BF" w:rsidRDefault="00D51980" w:rsidP="003E29BF">
      <w:r w:rsidRPr="003E29BF">
        <w:rPr>
          <w:rFonts w:eastAsia="楷体_GB2312"/>
          <w:szCs w:val="21"/>
        </w:rPr>
        <w:t xml:space="preserve">29. </w:t>
      </w:r>
      <w:r w:rsidRPr="003E29BF">
        <w:t>That kind of mobile phones ________ for surfing internet and watching TV.</w:t>
      </w:r>
    </w:p>
    <w:p w:rsidR="00D51980" w:rsidRPr="003E29BF" w:rsidRDefault="00D51980" w:rsidP="003E29BF">
      <w:r w:rsidRPr="003E29BF">
        <w:t xml:space="preserve"> </w:t>
      </w:r>
      <w:r w:rsidRPr="003E29BF">
        <w:tab/>
        <w:t xml:space="preserve">A. uses           </w:t>
      </w:r>
      <w:r w:rsidRPr="003E29BF">
        <w:tab/>
        <w:t xml:space="preserve">B. is used         </w:t>
      </w:r>
      <w:r w:rsidRPr="003E29BF">
        <w:tab/>
        <w:t xml:space="preserve">C. are used  </w:t>
      </w:r>
    </w:p>
    <w:p w:rsidR="00D51980" w:rsidRPr="003E29BF" w:rsidRDefault="00D51980" w:rsidP="003E29BF">
      <w:pPr>
        <w:tabs>
          <w:tab w:val="left" w:pos="2613"/>
        </w:tabs>
        <w:spacing w:line="280" w:lineRule="exact"/>
        <w:rPr>
          <w:szCs w:val="21"/>
        </w:rPr>
      </w:pPr>
      <w:r w:rsidRPr="003E29BF">
        <w:rPr>
          <w:szCs w:val="21"/>
        </w:rPr>
        <w:t xml:space="preserve">30. Look at this amazing photo! ________ special it is! </w:t>
      </w:r>
    </w:p>
    <w:p w:rsidR="00D51980" w:rsidRPr="003E29BF" w:rsidRDefault="00D51980" w:rsidP="003E29BF">
      <w:pPr>
        <w:ind w:left="420"/>
        <w:rPr>
          <w:szCs w:val="21"/>
        </w:rPr>
      </w:pPr>
      <w:r w:rsidRPr="003E29BF">
        <w:rPr>
          <w:szCs w:val="21"/>
        </w:rPr>
        <w:t xml:space="preserve">A. How        </w:t>
      </w:r>
      <w:r w:rsidRPr="003E29BF">
        <w:rPr>
          <w:szCs w:val="21"/>
        </w:rPr>
        <w:tab/>
      </w:r>
      <w:r w:rsidRPr="003E29BF">
        <w:rPr>
          <w:szCs w:val="21"/>
        </w:rPr>
        <w:tab/>
        <w:t xml:space="preserve">B. What        </w:t>
      </w:r>
      <w:r w:rsidRPr="003E29BF">
        <w:rPr>
          <w:szCs w:val="21"/>
        </w:rPr>
        <w:tab/>
      </w:r>
      <w:r w:rsidRPr="003E29BF">
        <w:rPr>
          <w:szCs w:val="21"/>
        </w:rPr>
        <w:tab/>
        <w:t xml:space="preserve">C. What a </w:t>
      </w:r>
    </w:p>
    <w:p w:rsidR="00D51980" w:rsidRPr="003E29BF" w:rsidRDefault="00D51980" w:rsidP="003E29BF">
      <w:pPr>
        <w:pStyle w:val="p0"/>
        <w:spacing w:line="240" w:lineRule="auto"/>
      </w:pPr>
      <w:r w:rsidRPr="003E29BF">
        <w:t>31. —Can I swim here?</w:t>
      </w:r>
    </w:p>
    <w:p w:rsidR="00D51980" w:rsidRPr="003E29BF" w:rsidRDefault="00D51980" w:rsidP="003E29BF">
      <w:pPr>
        <w:pStyle w:val="p0"/>
        <w:spacing w:line="240" w:lineRule="auto"/>
      </w:pPr>
      <w:r w:rsidRPr="003E29BF">
        <w:t xml:space="preserve">   —I’m sorry. It’s dangerous. Please look at the sign “______”.</w:t>
      </w:r>
    </w:p>
    <w:p w:rsidR="00D51980" w:rsidRPr="003E29BF" w:rsidRDefault="00D51980" w:rsidP="000936DE">
      <w:pPr>
        <w:spacing w:line="360" w:lineRule="auto"/>
        <w:ind w:firstLineChars="50" w:firstLine="31680"/>
        <w:rPr>
          <w:sz w:val="18"/>
          <w:szCs w:val="18"/>
        </w:rPr>
      </w:pPr>
      <w:r w:rsidRPr="003E29BF">
        <w:t xml:space="preserve"> </w:t>
      </w:r>
      <w:r w:rsidRPr="00543896">
        <w:rPr>
          <w:rFonts w:ascii="宋体"/>
          <w:noProof/>
          <w:sz w:val="24"/>
        </w:rPr>
        <w:pict>
          <v:shape id="图片 6" o:spid="_x0000_i1030" type="#_x0000_t75" style="width:57pt;height:56.25pt;visibility:visible">
            <v:imagedata r:id="rId14" o:title="" croptop="1478f" cropbottom="9342f" cropleft="1045f" cropright="1376f"/>
          </v:shape>
        </w:pict>
      </w:r>
      <w:r w:rsidRPr="003E29BF">
        <w:t xml:space="preserve">      </w:t>
      </w:r>
      <w:r w:rsidRPr="00543896">
        <w:rPr>
          <w:noProof/>
          <w:sz w:val="18"/>
          <w:szCs w:val="18"/>
        </w:rPr>
        <w:pict>
          <v:shape id="图片 7" o:spid="_x0000_i1031" type="#_x0000_t75" alt="no swimming" style="width:60.75pt;height:59.25pt;visibility:visible">
            <v:imagedata r:id="rId15" o:title="" cropbottom="17081f"/>
          </v:shape>
        </w:pict>
      </w:r>
      <w:r w:rsidRPr="003E29BF">
        <w:t xml:space="preserve"> </w:t>
      </w:r>
      <w:r w:rsidRPr="003E29BF">
        <w:rPr>
          <w:rFonts w:hint="eastAsia"/>
        </w:rPr>
        <w:t xml:space="preserve">　</w:t>
      </w:r>
      <w:r w:rsidRPr="003E29BF">
        <w:t xml:space="preserve">   </w:t>
      </w:r>
      <w:r w:rsidRPr="00543896">
        <w:rPr>
          <w:noProof/>
          <w:sz w:val="18"/>
          <w:szCs w:val="18"/>
        </w:rPr>
        <w:pict>
          <v:shape id="图片 8" o:spid="_x0000_i1032" type="#_x0000_t75" alt="signs" style="width:54.75pt;height:58.5pt;visibility:visible">
            <v:imagedata r:id="rId16" o:title="" croptop="33314f" cropbottom="15757f" cropleft="2916f" cropright="37239f"/>
          </v:shape>
        </w:pict>
      </w:r>
    </w:p>
    <w:p w:rsidR="00D51980" w:rsidRPr="003E29BF" w:rsidRDefault="00D51980" w:rsidP="003E29BF">
      <w:pPr>
        <w:spacing w:line="360" w:lineRule="auto"/>
        <w:rPr>
          <w:szCs w:val="21"/>
        </w:rPr>
      </w:pPr>
      <w:r w:rsidRPr="003E29BF">
        <w:rPr>
          <w:sz w:val="18"/>
          <w:szCs w:val="18"/>
        </w:rPr>
        <w:t xml:space="preserve">     </w:t>
      </w:r>
      <w:r w:rsidRPr="003E29BF">
        <w:t xml:space="preserve">A               </w:t>
      </w:r>
      <w:r w:rsidRPr="003E29BF">
        <w:tab/>
        <w:t xml:space="preserve">B               </w:t>
      </w:r>
      <w:r w:rsidRPr="003E29BF">
        <w:tab/>
        <w:t>C</w:t>
      </w:r>
    </w:p>
    <w:p w:rsidR="00D51980" w:rsidRPr="003E29BF" w:rsidRDefault="00D51980" w:rsidP="003E29BF">
      <w:r w:rsidRPr="003E29BF">
        <w:t xml:space="preserve">32. It’s too noisy in the room. Why don’t you _____ the music? </w:t>
      </w:r>
    </w:p>
    <w:p w:rsidR="00D51980" w:rsidRPr="003E29BF" w:rsidRDefault="00D51980" w:rsidP="003E29BF">
      <w:pPr>
        <w:ind w:firstLine="420"/>
      </w:pPr>
      <w:r w:rsidRPr="003E29BF">
        <w:t xml:space="preserve">A. turn up           </w:t>
      </w:r>
      <w:r w:rsidRPr="003E29BF">
        <w:tab/>
        <w:t xml:space="preserve">B. turn on         </w:t>
      </w:r>
      <w:r w:rsidRPr="003E29BF">
        <w:tab/>
        <w:t xml:space="preserve">C. turn down </w:t>
      </w:r>
    </w:p>
    <w:p w:rsidR="00D51980" w:rsidRPr="003E29BF" w:rsidRDefault="00D51980" w:rsidP="003E29BF">
      <w:r w:rsidRPr="003E29BF">
        <w:t>33. My father often talks about the village_________ he lived with his parents thirty years ago.     </w:t>
      </w:r>
    </w:p>
    <w:p w:rsidR="00D51980" w:rsidRPr="003E29BF" w:rsidRDefault="00D51980" w:rsidP="003E29BF">
      <w:pPr>
        <w:ind w:firstLine="420"/>
      </w:pPr>
      <w:r w:rsidRPr="003E29BF">
        <w:t>A. when               </w:t>
      </w:r>
      <w:r w:rsidRPr="003E29BF">
        <w:tab/>
      </w:r>
      <w:r w:rsidRPr="003E29BF">
        <w:tab/>
        <w:t>B. which            </w:t>
      </w:r>
      <w:r w:rsidRPr="003E29BF">
        <w:tab/>
        <w:t> </w:t>
      </w:r>
      <w:r w:rsidRPr="003E29BF">
        <w:tab/>
        <w:t>C. where  </w:t>
      </w:r>
      <w:r w:rsidRPr="003E29BF">
        <w:rPr>
          <w:rFonts w:hint="eastAsia"/>
        </w:rPr>
        <w:t xml:space="preserve">　　</w:t>
      </w:r>
      <w:r w:rsidRPr="003E29BF">
        <w:t xml:space="preserve">     </w:t>
      </w:r>
    </w:p>
    <w:p w:rsidR="00D51980" w:rsidRPr="003E29BF" w:rsidRDefault="00D51980" w:rsidP="003E29BF">
      <w:pPr>
        <w:tabs>
          <w:tab w:val="left" w:pos="2613"/>
        </w:tabs>
        <w:spacing w:line="280" w:lineRule="exact"/>
        <w:rPr>
          <w:szCs w:val="21"/>
        </w:rPr>
      </w:pPr>
      <w:r w:rsidRPr="003E29BF">
        <w:t xml:space="preserve">34. </w:t>
      </w:r>
      <w:r w:rsidRPr="003E29BF">
        <w:rPr>
          <w:szCs w:val="21"/>
        </w:rPr>
        <w:t xml:space="preserve">They are twin brothers from </w:t>
      </w:r>
      <w:smartTag w:uri="urn:schemas-microsoft-com:office:smarttags" w:element="place">
        <w:smartTag w:uri="urn:schemas-microsoft-com:office:smarttags" w:element="country-region">
          <w:r w:rsidRPr="003E29BF">
            <w:rPr>
              <w:szCs w:val="21"/>
            </w:rPr>
            <w:t>America</w:t>
          </w:r>
        </w:smartTag>
      </w:smartTag>
      <w:r w:rsidRPr="003E29BF">
        <w:rPr>
          <w:szCs w:val="21"/>
        </w:rPr>
        <w:t>. _______ one is good at playing tennis.</w:t>
      </w:r>
    </w:p>
    <w:p w:rsidR="00D51980" w:rsidRPr="003E29BF" w:rsidRDefault="00D51980" w:rsidP="000936DE">
      <w:pPr>
        <w:spacing w:line="280" w:lineRule="exact"/>
        <w:ind w:firstLineChars="200" w:firstLine="31680"/>
        <w:rPr>
          <w:szCs w:val="21"/>
        </w:rPr>
      </w:pPr>
      <w:r w:rsidRPr="003E29BF">
        <w:t xml:space="preserve">A. The taller     </w:t>
      </w:r>
      <w:r w:rsidRPr="003E29BF">
        <w:tab/>
      </w:r>
      <w:r w:rsidRPr="003E29BF">
        <w:tab/>
        <w:t xml:space="preserve">B. The tallest      </w:t>
      </w:r>
      <w:r w:rsidRPr="003E29BF">
        <w:tab/>
        <w:t>C. The tall</w:t>
      </w:r>
    </w:p>
    <w:p w:rsidR="00D51980" w:rsidRPr="003E29BF" w:rsidRDefault="00D51980" w:rsidP="003E29BF">
      <w:pPr>
        <w:tabs>
          <w:tab w:val="left" w:pos="2613"/>
        </w:tabs>
        <w:spacing w:line="280" w:lineRule="exact"/>
        <w:rPr>
          <w:szCs w:val="21"/>
        </w:rPr>
      </w:pPr>
      <w:r w:rsidRPr="003E29BF">
        <w:t>35.</w:t>
      </w:r>
      <w:r w:rsidRPr="003E29BF">
        <w:rPr>
          <w:szCs w:val="21"/>
        </w:rPr>
        <w:t xml:space="preserve"> </w:t>
      </w:r>
      <w:r w:rsidRPr="003E29BF">
        <w:t>—Could you tell us__________? I miss my parents.</w:t>
      </w:r>
    </w:p>
    <w:p w:rsidR="00D51980" w:rsidRPr="003E29BF" w:rsidRDefault="00D51980" w:rsidP="003E29BF">
      <w:r w:rsidRPr="003E29BF">
        <w:t>    —In three weeks.</w:t>
      </w:r>
    </w:p>
    <w:p w:rsidR="00D51980" w:rsidRPr="003E29BF" w:rsidRDefault="00D51980" w:rsidP="003E29BF">
      <w:r w:rsidRPr="003E29BF">
        <w:t xml:space="preserve">     A. how often are we going back home  </w:t>
      </w:r>
    </w:p>
    <w:p w:rsidR="00D51980" w:rsidRPr="003E29BF" w:rsidRDefault="00D51980" w:rsidP="003E29BF">
      <w:r w:rsidRPr="003E29BF">
        <w:t xml:space="preserve">     B. how long we are going back home</w:t>
      </w:r>
    </w:p>
    <w:p w:rsidR="00D51980" w:rsidRPr="003E29BF" w:rsidRDefault="00D51980" w:rsidP="003E29BF">
      <w:r w:rsidRPr="003E29BF">
        <w:t xml:space="preserve">     C. how soon we are going back home</w:t>
      </w:r>
    </w:p>
    <w:p w:rsidR="00D51980" w:rsidRPr="003E29BF" w:rsidRDefault="00D51980" w:rsidP="003E29BF">
      <w:pPr>
        <w:spacing w:line="300" w:lineRule="exact"/>
        <w:rPr>
          <w:rFonts w:ascii="Arial" w:hAnsi="Arial" w:cs="Arial"/>
        </w:rPr>
      </w:pPr>
      <w:r w:rsidRPr="003E29BF">
        <w:rPr>
          <w:rFonts w:ascii="Arial" w:hAnsi="Arial" w:cs="Arial" w:hint="eastAsia"/>
          <w:b/>
        </w:rPr>
        <w:t>第二节</w:t>
      </w:r>
      <w:r w:rsidRPr="003E29BF">
        <w:rPr>
          <w:rFonts w:ascii="Arial" w:hAnsi="Arial" w:cs="Arial"/>
          <w:b/>
        </w:rPr>
        <w:t xml:space="preserve"> </w:t>
      </w:r>
      <w:r w:rsidRPr="003E29BF">
        <w:rPr>
          <w:rFonts w:ascii="Arial" w:hAnsi="Arial" w:cs="Arial" w:hint="eastAsia"/>
          <w:b/>
        </w:rPr>
        <w:t>词语填空</w:t>
      </w:r>
      <w:r w:rsidRPr="003E29BF">
        <w:rPr>
          <w:rFonts w:ascii="Arial" w:hAnsi="Arial" w:cs="Arial"/>
        </w:rPr>
        <w:t xml:space="preserve"> </w:t>
      </w:r>
      <w:r w:rsidRPr="003E29BF">
        <w:rPr>
          <w:b/>
        </w:rPr>
        <w:t>( 10</w:t>
      </w:r>
      <w:r w:rsidRPr="003E29BF">
        <w:rPr>
          <w:rFonts w:hint="eastAsia"/>
          <w:b/>
        </w:rPr>
        <w:t>小题，计</w:t>
      </w:r>
      <w:r w:rsidRPr="003E29BF">
        <w:rPr>
          <w:b/>
        </w:rPr>
        <w:t>10</w:t>
      </w:r>
      <w:r w:rsidRPr="003E29BF">
        <w:rPr>
          <w:rFonts w:hint="eastAsia"/>
          <w:b/>
        </w:rPr>
        <w:t>分</w:t>
      </w:r>
      <w:r w:rsidRPr="003E29BF">
        <w:rPr>
          <w:b/>
        </w:rPr>
        <w:t>)</w:t>
      </w:r>
    </w:p>
    <w:p w:rsidR="00D51980" w:rsidRPr="003E29BF" w:rsidRDefault="00D51980" w:rsidP="003E29BF">
      <w:pPr>
        <w:spacing w:line="300" w:lineRule="exact"/>
        <w:ind w:left="412"/>
        <w:rPr>
          <w:rFonts w:ascii="Arial" w:hAnsi="Arial" w:cs="Arial"/>
        </w:rPr>
      </w:pPr>
      <w:r w:rsidRPr="003E29BF">
        <w:rPr>
          <w:rFonts w:ascii="Arial" w:hAnsi="Arial" w:cs="Arial" w:hint="eastAsia"/>
        </w:rPr>
        <w:t>通读下面的短文</w:t>
      </w:r>
      <w:r w:rsidRPr="003E29BF">
        <w:rPr>
          <w:rFonts w:ascii="Arial" w:hAnsi="Arial" w:cs="Arial"/>
        </w:rPr>
        <w:t xml:space="preserve">, </w:t>
      </w:r>
      <w:r w:rsidRPr="003E29BF">
        <w:rPr>
          <w:rFonts w:ascii="Arial" w:hAnsi="Arial" w:cs="Arial" w:hint="eastAsia"/>
        </w:rPr>
        <w:t>掌握其大意</w:t>
      </w:r>
      <w:r w:rsidRPr="003E29BF">
        <w:rPr>
          <w:rFonts w:ascii="Arial" w:hAnsi="Arial" w:cs="Arial"/>
        </w:rPr>
        <w:t xml:space="preserve">, </w:t>
      </w:r>
      <w:r w:rsidRPr="003E29BF">
        <w:rPr>
          <w:rFonts w:ascii="Arial" w:hAnsi="Arial" w:cs="Arial" w:hint="eastAsia"/>
        </w:rPr>
        <w:t>然后从各题所给的</w:t>
      </w:r>
      <w:r w:rsidRPr="003E29BF">
        <w:rPr>
          <w:rFonts w:ascii="Arial" w:hAnsi="Arial" w:cs="Arial"/>
        </w:rPr>
        <w:t>A</w:t>
      </w:r>
      <w:r w:rsidRPr="003E29BF">
        <w:rPr>
          <w:rFonts w:ascii="Arial" w:hAnsi="Arial" w:cs="Arial" w:hint="eastAsia"/>
        </w:rPr>
        <w:t>、</w:t>
      </w:r>
      <w:r w:rsidRPr="003E29BF">
        <w:rPr>
          <w:rFonts w:ascii="Arial" w:hAnsi="Arial" w:cs="Arial"/>
        </w:rPr>
        <w:t>B</w:t>
      </w:r>
      <w:r w:rsidRPr="003E29BF">
        <w:rPr>
          <w:rFonts w:ascii="Arial" w:hAnsi="Arial" w:cs="Arial" w:hint="eastAsia"/>
        </w:rPr>
        <w:t>、</w:t>
      </w:r>
      <w:r w:rsidRPr="003E29BF">
        <w:rPr>
          <w:rFonts w:ascii="Arial" w:hAnsi="Arial" w:cs="Arial"/>
        </w:rPr>
        <w:t>C</w:t>
      </w:r>
      <w:r w:rsidRPr="003E29BF">
        <w:rPr>
          <w:rFonts w:ascii="Arial" w:hAnsi="Arial" w:cs="Arial" w:hint="eastAsia"/>
        </w:rPr>
        <w:t>三个选项中选出一</w:t>
      </w:r>
    </w:p>
    <w:p w:rsidR="00D51980" w:rsidRPr="003E29BF" w:rsidRDefault="00D51980" w:rsidP="003E29BF">
      <w:pPr>
        <w:spacing w:line="300" w:lineRule="exact"/>
        <w:rPr>
          <w:rFonts w:ascii="Arial" w:hAnsi="Arial" w:cs="Arial"/>
        </w:rPr>
      </w:pPr>
      <w:r w:rsidRPr="003E29BF">
        <w:rPr>
          <w:rFonts w:ascii="Arial" w:hAnsi="Arial" w:cs="Arial" w:hint="eastAsia"/>
        </w:rPr>
        <w:t>个最佳答案。</w:t>
      </w:r>
    </w:p>
    <w:p w:rsidR="00D51980" w:rsidRPr="003E29BF" w:rsidRDefault="00D51980" w:rsidP="000936DE">
      <w:pPr>
        <w:ind w:firstLineChars="100" w:firstLine="31680"/>
        <w:jc w:val="left"/>
      </w:pPr>
      <w:r w:rsidRPr="003E29BF">
        <w:t>One windy afternoon, Tommy was on his way home from school. When he was passing by his </w:t>
      </w:r>
    </w:p>
    <w:p w:rsidR="00D51980" w:rsidRPr="003E29BF" w:rsidRDefault="00D51980" w:rsidP="003E29BF">
      <w:pPr>
        <w:jc w:val="left"/>
      </w:pPr>
      <w:r w:rsidRPr="003E29BF">
        <w:t>neighbor, Mr. Adamson's house, he found thick </w:t>
      </w:r>
      <w:r w:rsidRPr="003E29BF">
        <w:rPr>
          <w:u w:val="single"/>
        </w:rPr>
        <w:t>    36     </w:t>
      </w:r>
      <w:r w:rsidRPr="003E29BF">
        <w:t>coming from the window of the house. He was  </w:t>
      </w:r>
      <w:r w:rsidRPr="003E29BF">
        <w:rPr>
          <w:u w:val="single"/>
        </w:rPr>
        <w:t>   37   </w:t>
      </w:r>
      <w:r w:rsidRPr="003E29BF">
        <w:t>. He thought the house must be on fire and it might be burnt down. He didn't know </w:t>
      </w:r>
    </w:p>
    <w:p w:rsidR="00D51980" w:rsidRPr="003E29BF" w:rsidRDefault="00D51980" w:rsidP="003E29BF">
      <w:pPr>
        <w:jc w:val="left"/>
      </w:pPr>
      <w:r w:rsidRPr="003E29BF">
        <w:t>whether Mr. Adamson was in the house, </w:t>
      </w:r>
      <w:r w:rsidRPr="003E29BF">
        <w:rPr>
          <w:u w:val="single"/>
        </w:rPr>
        <w:t xml:space="preserve">    38  </w:t>
      </w:r>
      <w:r w:rsidRPr="003E29BF">
        <w:t>he knew he must put out the fire at once. So he ran to his own house, rushed into the bathroom and</w:t>
      </w:r>
      <w:r w:rsidRPr="003E29BF">
        <w:rPr>
          <w:u w:val="single"/>
        </w:rPr>
        <w:t>     39    </w:t>
      </w:r>
      <w:r w:rsidRPr="003E29BF">
        <w:t> a big barrel</w:t>
      </w:r>
      <w:r w:rsidRPr="003E29BF">
        <w:rPr>
          <w:rFonts w:hint="eastAsia"/>
        </w:rPr>
        <w:t>（桶）</w:t>
      </w:r>
      <w:r w:rsidRPr="003E29BF">
        <w:t> with water. He was in </w:t>
      </w:r>
    </w:p>
    <w:p w:rsidR="00D51980" w:rsidRPr="003E29BF" w:rsidRDefault="00D51980" w:rsidP="003E29BF">
      <w:pPr>
        <w:jc w:val="left"/>
      </w:pPr>
      <w:r w:rsidRPr="003E29BF">
        <w:t>such a hurry that he forgot to  </w:t>
      </w:r>
      <w:r w:rsidRPr="003E29BF">
        <w:rPr>
          <w:u w:val="single"/>
        </w:rPr>
        <w:t>   40    </w:t>
      </w:r>
      <w:r w:rsidRPr="003E29BF">
        <w:t> the water before he ran back to Mr. Adamson's house. </w:t>
      </w:r>
    </w:p>
    <w:p w:rsidR="00D51980" w:rsidRPr="003E29BF" w:rsidRDefault="00D51980" w:rsidP="003E29BF">
      <w:pPr>
        <w:jc w:val="left"/>
      </w:pPr>
      <w:r w:rsidRPr="003E29BF">
        <w:t>When he reached the window where the smoke was still coming out, he threw the water </w:t>
      </w:r>
      <w:r w:rsidRPr="003E29BF">
        <w:rPr>
          <w:u w:val="single"/>
        </w:rPr>
        <w:t>     41   </w:t>
      </w:r>
      <w:r w:rsidRPr="003E29BF">
        <w:t> </w:t>
      </w:r>
    </w:p>
    <w:p w:rsidR="00D51980" w:rsidRPr="003E29BF" w:rsidRDefault="00D51980" w:rsidP="003E29BF">
      <w:pPr>
        <w:jc w:val="left"/>
      </w:pPr>
      <w:r w:rsidRPr="003E29BF">
        <w:t>the house by the window without looking for where the smoke was. The smoke stopped </w:t>
      </w:r>
    </w:p>
    <w:p w:rsidR="00D51980" w:rsidRPr="003E29BF" w:rsidRDefault="00D51980" w:rsidP="003E29BF">
      <w:pPr>
        <w:jc w:val="left"/>
      </w:pPr>
      <w:r w:rsidRPr="003E29BF">
        <w:t>immediately. But at the same time, there was an angry cry from inside the house.  </w:t>
      </w:r>
      <w:r w:rsidRPr="003E29BF">
        <w:rPr>
          <w:u w:val="single"/>
        </w:rPr>
        <w:t>   42  </w:t>
      </w:r>
      <w:r w:rsidRPr="003E29BF">
        <w:t> was Mr. </w:t>
      </w:r>
    </w:p>
    <w:p w:rsidR="00D51980" w:rsidRPr="003E29BF" w:rsidRDefault="00D51980" w:rsidP="003E29BF">
      <w:pPr>
        <w:jc w:val="left"/>
      </w:pPr>
      <w:r w:rsidRPr="003E29BF">
        <w:t>Adamson. He was standing by the window with so big a pipe </w:t>
      </w:r>
      <w:r w:rsidRPr="003E29BF">
        <w:rPr>
          <w:rFonts w:hint="eastAsia"/>
        </w:rPr>
        <w:t>（烟斗）</w:t>
      </w:r>
      <w:r w:rsidRPr="003E29BF">
        <w:t> in his hand looking</w:t>
      </w:r>
    </w:p>
    <w:p w:rsidR="00D51980" w:rsidRPr="003E29BF" w:rsidRDefault="00D51980" w:rsidP="003E29BF">
      <w:pPr>
        <w:jc w:val="left"/>
      </w:pPr>
      <w:r w:rsidRPr="003E29BF">
        <w:t>at Tommy  </w:t>
      </w:r>
      <w:r w:rsidRPr="003E29BF">
        <w:rPr>
          <w:u w:val="single"/>
        </w:rPr>
        <w:t>   43   </w:t>
      </w:r>
      <w:r w:rsidRPr="003E29BF">
        <w:t> . Tommy then understood that it must be the pipe. </w:t>
      </w:r>
    </w:p>
    <w:p w:rsidR="00D51980" w:rsidRPr="003E29BF" w:rsidRDefault="00D51980" w:rsidP="000936DE">
      <w:pPr>
        <w:ind w:firstLineChars="100" w:firstLine="31680"/>
        <w:jc w:val="left"/>
      </w:pPr>
      <w:r w:rsidRPr="003E29BF">
        <w:t>He stood there, and could not </w:t>
      </w:r>
      <w:r w:rsidRPr="003E29BF">
        <w:rPr>
          <w:u w:val="single"/>
        </w:rPr>
        <w:t>    44    </w:t>
      </w:r>
      <w:r w:rsidRPr="003E29BF">
        <w:t> a word. Tommy was very sorry for it. He helped Mr. </w:t>
      </w:r>
    </w:p>
    <w:p w:rsidR="00D51980" w:rsidRPr="003E29BF" w:rsidRDefault="00D51980" w:rsidP="003E29BF">
      <w:pPr>
        <w:jc w:val="left"/>
      </w:pPr>
      <w:r w:rsidRPr="003E29BF">
        <w:t>Adamson clean the floor. However, worst was yet to come. When he went home later, he found his</w:t>
      </w:r>
    </w:p>
    <w:p w:rsidR="00D51980" w:rsidRPr="003E29BF" w:rsidRDefault="00D51980" w:rsidP="003E29BF">
      <w:pPr>
        <w:jc w:val="left"/>
      </w:pPr>
      <w:r w:rsidRPr="003E29BF">
        <w:t>own   </w:t>
      </w:r>
      <w:r w:rsidRPr="003E29BF">
        <w:rPr>
          <w:u w:val="single"/>
        </w:rPr>
        <w:t>    45    </w:t>
      </w:r>
      <w:r w:rsidRPr="003E29BF">
        <w:t>   was flooded </w:t>
      </w:r>
      <w:r w:rsidRPr="003E29BF">
        <w:rPr>
          <w:rFonts w:hint="eastAsia"/>
        </w:rPr>
        <w:t>（淹没）</w:t>
      </w:r>
      <w:r w:rsidRPr="003E29BF">
        <w:t>. </w:t>
      </w:r>
    </w:p>
    <w:p w:rsidR="00D51980" w:rsidRPr="003E29BF" w:rsidRDefault="00D51980" w:rsidP="000936DE">
      <w:pPr>
        <w:ind w:leftChars="100" w:left="31680"/>
      </w:pPr>
      <w:r w:rsidRPr="003E29BF">
        <w:t xml:space="preserve">36. A. water       </w:t>
      </w:r>
      <w:r w:rsidRPr="003E29BF">
        <w:tab/>
        <w:t xml:space="preserve">B. smoke      </w:t>
      </w:r>
      <w:r w:rsidRPr="003E29BF">
        <w:tab/>
        <w:t>C. rain </w:t>
      </w:r>
    </w:p>
    <w:p w:rsidR="00D51980" w:rsidRPr="003E29BF" w:rsidRDefault="00D51980" w:rsidP="000936DE">
      <w:pPr>
        <w:ind w:leftChars="100" w:left="31680"/>
      </w:pPr>
      <w:r w:rsidRPr="003E29BF">
        <w:t>37. A. afraid      </w:t>
      </w:r>
      <w:r w:rsidRPr="003E29BF">
        <w:tab/>
        <w:t xml:space="preserve">B. happy        </w:t>
      </w:r>
      <w:r w:rsidRPr="003E29BF">
        <w:tab/>
        <w:t xml:space="preserve">C. excited      </w:t>
      </w:r>
    </w:p>
    <w:p w:rsidR="00D51980" w:rsidRPr="003E29BF" w:rsidRDefault="00D51980" w:rsidP="000936DE">
      <w:pPr>
        <w:ind w:leftChars="100" w:left="31680"/>
      </w:pPr>
      <w:r w:rsidRPr="003E29BF">
        <w:t xml:space="preserve">38. A. since       </w:t>
      </w:r>
      <w:r w:rsidRPr="003E29BF">
        <w:tab/>
        <w:t xml:space="preserve">B. or           </w:t>
      </w:r>
      <w:r w:rsidRPr="003E29BF">
        <w:tab/>
        <w:t>C. but           </w:t>
      </w:r>
    </w:p>
    <w:p w:rsidR="00D51980" w:rsidRPr="003E29BF" w:rsidRDefault="00D51980" w:rsidP="000936DE">
      <w:pPr>
        <w:ind w:leftChars="100" w:left="31680"/>
      </w:pPr>
      <w:r w:rsidRPr="003E29BF">
        <w:t xml:space="preserve">39. A. filled       </w:t>
      </w:r>
      <w:r w:rsidRPr="003E29BF">
        <w:tab/>
        <w:t xml:space="preserve">B. covered      </w:t>
      </w:r>
      <w:r w:rsidRPr="003E29BF">
        <w:tab/>
        <w:t>C. left </w:t>
      </w:r>
    </w:p>
    <w:p w:rsidR="00D51980" w:rsidRPr="003E29BF" w:rsidRDefault="00D51980" w:rsidP="000936DE">
      <w:pPr>
        <w:ind w:leftChars="100" w:left="31680"/>
      </w:pPr>
      <w:r w:rsidRPr="003E29BF">
        <w:t xml:space="preserve">40. A. turn up     </w:t>
      </w:r>
      <w:r w:rsidRPr="003E29BF">
        <w:tab/>
        <w:t xml:space="preserve">B. turn on       </w:t>
      </w:r>
      <w:r w:rsidRPr="003E29BF">
        <w:tab/>
        <w:t>C. turn off </w:t>
      </w:r>
    </w:p>
    <w:p w:rsidR="00D51980" w:rsidRPr="003E29BF" w:rsidRDefault="00D51980" w:rsidP="000936DE">
      <w:pPr>
        <w:ind w:leftChars="100" w:left="31680"/>
      </w:pPr>
      <w:r w:rsidRPr="003E29BF">
        <w:t xml:space="preserve">41. A. out       </w:t>
      </w:r>
      <w:r w:rsidRPr="003E29BF">
        <w:tab/>
      </w:r>
      <w:r w:rsidRPr="003E29BF">
        <w:tab/>
        <w:t xml:space="preserve">B.  into          </w:t>
      </w:r>
      <w:r w:rsidRPr="003E29BF">
        <w:tab/>
        <w:t xml:space="preserve">C. away      </w:t>
      </w:r>
      <w:r w:rsidRPr="003E29BF">
        <w:tab/>
      </w:r>
    </w:p>
    <w:p w:rsidR="00D51980" w:rsidRPr="003E29BF" w:rsidRDefault="00D51980" w:rsidP="000936DE">
      <w:pPr>
        <w:ind w:leftChars="100" w:left="31680"/>
      </w:pPr>
      <w:r w:rsidRPr="003E29BF">
        <w:t xml:space="preserve">42. A. This       </w:t>
      </w:r>
      <w:r w:rsidRPr="003E29BF">
        <w:tab/>
      </w:r>
      <w:r w:rsidRPr="003E29BF">
        <w:tab/>
        <w:t xml:space="preserve">B. It            </w:t>
      </w:r>
      <w:r w:rsidRPr="003E29BF">
        <w:tab/>
        <w:t xml:space="preserve">C. One        </w:t>
      </w:r>
      <w:r w:rsidRPr="003E29BF">
        <w:tab/>
      </w:r>
    </w:p>
    <w:p w:rsidR="00D51980" w:rsidRPr="003E29BF" w:rsidRDefault="00D51980" w:rsidP="000936DE">
      <w:pPr>
        <w:ind w:leftChars="100" w:left="31680"/>
      </w:pPr>
      <w:r w:rsidRPr="003E29BF">
        <w:t xml:space="preserve">43. A. angrily    </w:t>
      </w:r>
      <w:r w:rsidRPr="003E29BF">
        <w:tab/>
      </w:r>
      <w:r w:rsidRPr="003E29BF">
        <w:tab/>
        <w:t xml:space="preserve">B. lazily </w:t>
      </w:r>
      <w:r w:rsidRPr="003E29BF">
        <w:tab/>
        <w:t xml:space="preserve">        </w:t>
      </w:r>
      <w:r w:rsidRPr="003E29BF">
        <w:tab/>
        <w:t>C. happily </w:t>
      </w:r>
    </w:p>
    <w:p w:rsidR="00D51980" w:rsidRPr="003E29BF" w:rsidRDefault="00D51980" w:rsidP="000936DE">
      <w:pPr>
        <w:ind w:leftChars="100" w:left="31680"/>
      </w:pPr>
      <w:r w:rsidRPr="003E29BF">
        <w:t xml:space="preserve">44. A. tell        </w:t>
      </w:r>
      <w:r w:rsidRPr="003E29BF">
        <w:tab/>
      </w:r>
      <w:r w:rsidRPr="003E29BF">
        <w:tab/>
        <w:t xml:space="preserve">B. write         </w:t>
      </w:r>
      <w:r w:rsidRPr="003E29BF">
        <w:tab/>
        <w:t>C. say          </w:t>
      </w:r>
    </w:p>
    <w:p w:rsidR="00D51980" w:rsidRPr="003E29BF" w:rsidRDefault="00D51980" w:rsidP="000936DE">
      <w:pPr>
        <w:ind w:leftChars="100" w:left="31680"/>
      </w:pPr>
      <w:r w:rsidRPr="003E29BF">
        <w:t xml:space="preserve">45. A. school    </w:t>
      </w:r>
      <w:r w:rsidRPr="003E29BF">
        <w:tab/>
        <w:t xml:space="preserve">B. window       </w:t>
      </w:r>
      <w:r w:rsidRPr="003E29BF">
        <w:tab/>
        <w:t>C. house</w:t>
      </w:r>
    </w:p>
    <w:p w:rsidR="00D51980" w:rsidRPr="003E29BF" w:rsidRDefault="00D51980" w:rsidP="003E29BF">
      <w:pPr>
        <w:spacing w:line="300" w:lineRule="exact"/>
        <w:rPr>
          <w:rFonts w:ascii="宋体" w:cs="Arial"/>
          <w:b/>
          <w:sz w:val="24"/>
          <w:szCs w:val="24"/>
        </w:rPr>
      </w:pPr>
      <w:r w:rsidRPr="003E29BF">
        <w:rPr>
          <w:rFonts w:ascii="宋体" w:hAnsi="宋体" w:cs="Arial" w:hint="eastAsia"/>
          <w:b/>
          <w:sz w:val="24"/>
          <w:szCs w:val="24"/>
        </w:rPr>
        <w:t>第三部分</w:t>
      </w:r>
      <w:r w:rsidRPr="003E29BF">
        <w:rPr>
          <w:rFonts w:ascii="宋体" w:hAnsi="宋体" w:cs="Arial"/>
          <w:b/>
          <w:sz w:val="24"/>
          <w:szCs w:val="24"/>
        </w:rPr>
        <w:t xml:space="preserve"> </w:t>
      </w:r>
      <w:r w:rsidRPr="003E29BF">
        <w:rPr>
          <w:rFonts w:ascii="宋体" w:hAnsi="宋体" w:cs="Arial" w:hint="eastAsia"/>
          <w:b/>
          <w:sz w:val="24"/>
          <w:szCs w:val="24"/>
        </w:rPr>
        <w:t>阅读技能（共三节，计</w:t>
      </w:r>
      <w:r w:rsidRPr="003E29BF">
        <w:rPr>
          <w:rFonts w:ascii="宋体" w:hAnsi="宋体" w:cs="Arial"/>
          <w:b/>
          <w:sz w:val="24"/>
          <w:szCs w:val="24"/>
        </w:rPr>
        <w:t>40</w:t>
      </w:r>
      <w:r w:rsidRPr="003E29BF">
        <w:rPr>
          <w:rFonts w:ascii="宋体" w:hAnsi="宋体" w:cs="Arial" w:hint="eastAsia"/>
          <w:b/>
          <w:sz w:val="24"/>
          <w:szCs w:val="24"/>
        </w:rPr>
        <w:t>分）</w:t>
      </w:r>
    </w:p>
    <w:p w:rsidR="00D51980" w:rsidRPr="003E29BF" w:rsidRDefault="00D51980" w:rsidP="003E29BF">
      <w:pPr>
        <w:spacing w:line="300" w:lineRule="exact"/>
        <w:rPr>
          <w:rFonts w:ascii="Arial" w:hAnsi="Arial" w:cs="Arial"/>
          <w:b/>
        </w:rPr>
      </w:pPr>
      <w:r w:rsidRPr="003E29BF">
        <w:rPr>
          <w:rFonts w:hint="eastAsia"/>
          <w:b/>
        </w:rPr>
        <w:t>第一节</w:t>
      </w:r>
      <w:r w:rsidRPr="003E29BF">
        <w:rPr>
          <w:b/>
        </w:rPr>
        <w:t xml:space="preserve"> </w:t>
      </w:r>
      <w:r w:rsidRPr="003E29BF">
        <w:rPr>
          <w:rFonts w:hint="eastAsia"/>
          <w:b/>
        </w:rPr>
        <w:t>阅读选择</w:t>
      </w:r>
      <w:r w:rsidRPr="003E29BF">
        <w:rPr>
          <w:rFonts w:ascii="Arial" w:hAnsi="Arial" w:cs="Arial"/>
          <w:b/>
        </w:rPr>
        <w:t xml:space="preserve"> </w:t>
      </w:r>
      <w:r w:rsidRPr="003E29BF">
        <w:rPr>
          <w:b/>
        </w:rPr>
        <w:t>( 10</w:t>
      </w:r>
      <w:r w:rsidRPr="003E29BF">
        <w:rPr>
          <w:rFonts w:hint="eastAsia"/>
          <w:b/>
        </w:rPr>
        <w:t>小题，计</w:t>
      </w:r>
      <w:r w:rsidRPr="003E29BF">
        <w:rPr>
          <w:b/>
        </w:rPr>
        <w:t>20</w:t>
      </w:r>
      <w:r w:rsidRPr="003E29BF">
        <w:rPr>
          <w:rFonts w:hint="eastAsia"/>
          <w:b/>
        </w:rPr>
        <w:t>分</w:t>
      </w:r>
      <w:r w:rsidRPr="003E29BF">
        <w:rPr>
          <w:b/>
        </w:rPr>
        <w:t>)</w:t>
      </w:r>
    </w:p>
    <w:p w:rsidR="00D51980" w:rsidRPr="003E29BF" w:rsidRDefault="00D51980" w:rsidP="003E29BF">
      <w:pPr>
        <w:spacing w:line="300" w:lineRule="exact"/>
        <w:ind w:left="420"/>
        <w:rPr>
          <w:rFonts w:ascii="Arial" w:hAnsi="Arial" w:cs="Arial"/>
        </w:rPr>
      </w:pPr>
      <w:r w:rsidRPr="003E29BF">
        <w:rPr>
          <w:rFonts w:ascii="Arial" w:hAnsi="Arial" w:cs="Arial" w:hint="eastAsia"/>
        </w:rPr>
        <w:t>阅读下面的短文，从每题所给的</w:t>
      </w:r>
      <w:r w:rsidRPr="003E29BF">
        <w:rPr>
          <w:rFonts w:ascii="Arial" w:hAnsi="Arial" w:cs="Arial"/>
        </w:rPr>
        <w:t>A</w:t>
      </w:r>
      <w:r w:rsidRPr="003E29BF">
        <w:rPr>
          <w:rFonts w:ascii="Arial" w:hAnsi="Arial" w:cs="Arial" w:hint="eastAsia"/>
        </w:rPr>
        <w:t>、</w:t>
      </w:r>
      <w:r w:rsidRPr="003E29BF">
        <w:rPr>
          <w:rFonts w:ascii="Arial" w:hAnsi="Arial" w:cs="Arial"/>
        </w:rPr>
        <w:t>B</w:t>
      </w:r>
      <w:r w:rsidRPr="003E29BF">
        <w:rPr>
          <w:rFonts w:ascii="Arial" w:hAnsi="Arial" w:cs="Arial" w:hint="eastAsia"/>
        </w:rPr>
        <w:t>、</w:t>
      </w:r>
      <w:r w:rsidRPr="003E29BF">
        <w:rPr>
          <w:rFonts w:ascii="Arial" w:hAnsi="Arial" w:cs="Arial"/>
        </w:rPr>
        <w:t>C</w:t>
      </w:r>
      <w:r w:rsidRPr="003E29BF">
        <w:rPr>
          <w:rFonts w:ascii="Arial" w:hAnsi="Arial" w:cs="Arial" w:hint="eastAsia"/>
        </w:rPr>
        <w:t>三个选项中，选出最佳选项回答问</w:t>
      </w:r>
    </w:p>
    <w:p w:rsidR="00D51980" w:rsidRPr="003E29BF" w:rsidRDefault="00D51980" w:rsidP="003E29BF">
      <w:pPr>
        <w:spacing w:line="300" w:lineRule="exact"/>
        <w:rPr>
          <w:rFonts w:ascii="Arial" w:hAnsi="Arial" w:cs="Arial"/>
        </w:rPr>
      </w:pPr>
      <w:r w:rsidRPr="003E29BF">
        <w:rPr>
          <w:rFonts w:ascii="Arial" w:hAnsi="Arial" w:cs="Arial" w:hint="eastAsia"/>
        </w:rPr>
        <w:t>题或完成句子。</w:t>
      </w:r>
    </w:p>
    <w:p w:rsidR="00D51980" w:rsidRPr="003E29BF" w:rsidRDefault="00D51980" w:rsidP="000936DE">
      <w:pPr>
        <w:spacing w:line="200" w:lineRule="atLeast"/>
        <w:ind w:firstLineChars="200" w:firstLine="31680"/>
        <w:rPr>
          <w:sz w:val="24"/>
        </w:rPr>
      </w:pPr>
      <w:r w:rsidRPr="003E29BF">
        <w:rPr>
          <w:sz w:val="24"/>
        </w:rPr>
        <w:t xml:space="preserve">                        A</w:t>
      </w:r>
    </w:p>
    <w:p w:rsidR="00D51980" w:rsidRPr="003E29BF" w:rsidRDefault="00D51980" w:rsidP="003E29BF">
      <w:r w:rsidRPr="003E29BF">
        <w:t xml:space="preserve">As time goes on, people have come to realize the importance of protecting the environment. But they can’t deal with everything by themselves. Take small steps, and you can </w:t>
      </w:r>
      <w:r w:rsidRPr="003E29BF">
        <w:rPr>
          <w:u w:val="single"/>
        </w:rPr>
        <w:t>make a difference.</w:t>
      </w:r>
    </w:p>
    <w:p w:rsidR="00D51980" w:rsidRPr="003E29BF" w:rsidRDefault="00D51980" w:rsidP="003E29BF">
      <w:r w:rsidRPr="003E29BF">
        <w:t xml:space="preserve">● </w:t>
      </w:r>
      <w:r w:rsidRPr="003E29BF">
        <w:rPr>
          <w:b/>
        </w:rPr>
        <w:t>Think Green.</w:t>
      </w:r>
      <w:r w:rsidRPr="003E29BF">
        <w:t xml:space="preserve"> Think about the environment as you live your life. If you turn off lights and TV when leaving the room, you’ll save energy. If you take shorter showers, you will save water.</w:t>
      </w:r>
    </w:p>
    <w:p w:rsidR="00D51980" w:rsidRPr="003E29BF" w:rsidRDefault="00D51980" w:rsidP="003E29BF">
      <w:r w:rsidRPr="003E29BF">
        <w:t xml:space="preserve">● </w:t>
      </w:r>
      <w:r w:rsidRPr="003E29BF">
        <w:rPr>
          <w:b/>
        </w:rPr>
        <w:t>Shop Green.</w:t>
      </w:r>
      <w:r w:rsidRPr="003E29BF">
        <w:t xml:space="preserve"> Shopping is fun, but buying things you don’t need is wasteful and even bad for the earth. Before you buy something, ask yourself how much you will use it, and whenever possible, buy things locally made instead of those shipped from far away.</w:t>
      </w:r>
    </w:p>
    <w:p w:rsidR="00D51980" w:rsidRPr="003E29BF" w:rsidRDefault="00D51980" w:rsidP="003E29BF">
      <w:r w:rsidRPr="003E29BF">
        <w:t xml:space="preserve">● </w:t>
      </w:r>
      <w:r w:rsidRPr="003E29BF">
        <w:rPr>
          <w:b/>
        </w:rPr>
        <w:t>Dress Green.</w:t>
      </w:r>
      <w:r w:rsidRPr="003E29BF">
        <w:t xml:space="preserve"> What really matters is not the color. It’s how the clothes were made. So look for products made from environmentally friendly(</w:t>
      </w:r>
      <w:r w:rsidRPr="003E29BF">
        <w:rPr>
          <w:rFonts w:hint="eastAsia"/>
        </w:rPr>
        <w:t>环保的</w:t>
      </w:r>
      <w:r w:rsidRPr="003E29BF">
        <w:t>) materials.</w:t>
      </w:r>
    </w:p>
    <w:p w:rsidR="00D51980" w:rsidRPr="003E29BF" w:rsidRDefault="00D51980" w:rsidP="003E29BF">
      <w:r w:rsidRPr="003E29BF">
        <w:t xml:space="preserve">● </w:t>
      </w:r>
      <w:r w:rsidRPr="003E29BF">
        <w:rPr>
          <w:b/>
        </w:rPr>
        <w:t>Study Green.</w:t>
      </w:r>
      <w:r w:rsidRPr="003E29BF">
        <w:t xml:space="preserve"> What’s better than learning about the environment? Save it while you learn. It can be as simple as suing both sides of a piece of paper before you recycle it.</w:t>
      </w:r>
    </w:p>
    <w:p w:rsidR="00D51980" w:rsidRPr="003E29BF" w:rsidRDefault="00D51980" w:rsidP="003E29BF">
      <w:r w:rsidRPr="003E29BF">
        <w:t>46. What does the writer want us to do?</w:t>
      </w:r>
    </w:p>
    <w:p w:rsidR="00D51980" w:rsidRPr="003E29BF" w:rsidRDefault="00D51980" w:rsidP="003E29BF">
      <w:r w:rsidRPr="003E29BF">
        <w:t xml:space="preserve">   A. Know some facts.   </w:t>
      </w:r>
      <w:r w:rsidRPr="003E29BF">
        <w:tab/>
      </w:r>
      <w:r w:rsidRPr="003E29BF">
        <w:tab/>
      </w:r>
      <w:r w:rsidRPr="003E29BF">
        <w:tab/>
      </w:r>
      <w:r w:rsidRPr="003E29BF">
        <w:tab/>
        <w:t>B. Deal with everything at once.</w:t>
      </w:r>
    </w:p>
    <w:p w:rsidR="00D51980" w:rsidRPr="003E29BF" w:rsidRDefault="00D51980" w:rsidP="003E29BF">
      <w:r w:rsidRPr="003E29BF">
        <w:t xml:space="preserve">   C. Protect the environment.  </w:t>
      </w:r>
    </w:p>
    <w:p w:rsidR="00D51980" w:rsidRPr="003E29BF" w:rsidRDefault="00D51980" w:rsidP="003E29BF">
      <w:r w:rsidRPr="003E29BF">
        <w:t xml:space="preserve">47. What does the phrase “ </w:t>
      </w:r>
      <w:r w:rsidRPr="003E29BF">
        <w:rPr>
          <w:u w:val="single"/>
        </w:rPr>
        <w:t>make a difference”</w:t>
      </w:r>
      <w:r w:rsidRPr="003E29BF">
        <w:t xml:space="preserve"> mean in Chinese? </w:t>
      </w:r>
    </w:p>
    <w:p w:rsidR="00D51980" w:rsidRPr="003E29BF" w:rsidRDefault="00D51980" w:rsidP="003E29BF">
      <w:r w:rsidRPr="003E29BF">
        <w:t xml:space="preserve">   A. </w:t>
      </w:r>
      <w:r w:rsidRPr="003E29BF">
        <w:rPr>
          <w:rFonts w:hint="eastAsia"/>
        </w:rPr>
        <w:t>制造区别</w:t>
      </w:r>
      <w:r w:rsidRPr="003E29BF">
        <w:t xml:space="preserve">        B.</w:t>
      </w:r>
      <w:r w:rsidRPr="003E29BF">
        <w:rPr>
          <w:rFonts w:hint="eastAsia"/>
        </w:rPr>
        <w:t>起重要作用</w:t>
      </w:r>
      <w:r w:rsidRPr="003E29BF">
        <w:t xml:space="preserve">      C. </w:t>
      </w:r>
      <w:r w:rsidRPr="003E29BF">
        <w:rPr>
          <w:rFonts w:hint="eastAsia"/>
        </w:rPr>
        <w:t>造成麻烦</w:t>
      </w:r>
      <w:r w:rsidRPr="003E29BF">
        <w:t xml:space="preserve"> </w:t>
      </w:r>
      <w:r w:rsidRPr="003E29BF">
        <w:tab/>
      </w:r>
      <w:r w:rsidRPr="003E29BF">
        <w:tab/>
        <w:t xml:space="preserve"> </w:t>
      </w:r>
    </w:p>
    <w:p w:rsidR="00D51980" w:rsidRPr="003E29BF" w:rsidRDefault="00D51980" w:rsidP="003E29BF">
      <w:r w:rsidRPr="003E29BF">
        <w:t>48. How many steps can we take according to the text?</w:t>
      </w:r>
    </w:p>
    <w:p w:rsidR="00D51980" w:rsidRPr="003E29BF" w:rsidRDefault="00D51980" w:rsidP="003E29BF">
      <w:r w:rsidRPr="003E29BF">
        <w:t xml:space="preserve">   A. Three.    </w:t>
      </w:r>
      <w:r w:rsidRPr="003E29BF">
        <w:tab/>
      </w:r>
      <w:r w:rsidRPr="003E29BF">
        <w:tab/>
        <w:t xml:space="preserve">B. Four.    </w:t>
      </w:r>
      <w:r w:rsidRPr="003E29BF">
        <w:tab/>
      </w:r>
      <w:r w:rsidRPr="003E29BF">
        <w:tab/>
        <w:t xml:space="preserve">C. Five.    </w:t>
      </w:r>
      <w:r w:rsidRPr="003E29BF">
        <w:tab/>
      </w:r>
      <w:r w:rsidRPr="003E29BF">
        <w:tab/>
        <w:t xml:space="preserve"> </w:t>
      </w:r>
    </w:p>
    <w:p w:rsidR="00D51980" w:rsidRPr="003E29BF" w:rsidRDefault="00D51980" w:rsidP="003E29BF">
      <w:r w:rsidRPr="003E29BF">
        <w:t>49. Which of the following is the writer’s idea?</w:t>
      </w:r>
    </w:p>
    <w:p w:rsidR="00D51980" w:rsidRPr="003E29BF" w:rsidRDefault="00D51980" w:rsidP="003E29BF">
      <w:r w:rsidRPr="003E29BF">
        <w:t xml:space="preserve">   A. Take a shower as long as possible.   </w:t>
      </w:r>
      <w:r w:rsidRPr="003E29BF">
        <w:tab/>
      </w:r>
    </w:p>
    <w:p w:rsidR="00D51980" w:rsidRPr="003E29BF" w:rsidRDefault="00D51980" w:rsidP="000936DE">
      <w:pPr>
        <w:ind w:firstLineChars="150" w:firstLine="31680"/>
      </w:pPr>
      <w:r w:rsidRPr="003E29BF">
        <w:t>B. Wear clothes whose color is green.</w:t>
      </w:r>
    </w:p>
    <w:p w:rsidR="00D51980" w:rsidRPr="003E29BF" w:rsidRDefault="00D51980" w:rsidP="003E29BF">
      <w:r w:rsidRPr="003E29BF">
        <w:t xml:space="preserve">   C. Buy things that are locally make.   </w:t>
      </w:r>
      <w:r w:rsidRPr="003E29BF">
        <w:tab/>
        <w:t xml:space="preserve"> </w:t>
      </w:r>
    </w:p>
    <w:p w:rsidR="00D51980" w:rsidRPr="003E29BF" w:rsidRDefault="00D51980" w:rsidP="003E29BF">
      <w:r w:rsidRPr="003E29BF">
        <w:t>50. The text is most probably written for _____.</w:t>
      </w:r>
    </w:p>
    <w:p w:rsidR="00D51980" w:rsidRPr="003E29BF" w:rsidRDefault="00D51980" w:rsidP="003E29BF">
      <w:r w:rsidRPr="003E29BF">
        <w:t xml:space="preserve">   A. men   </w:t>
      </w:r>
      <w:r w:rsidRPr="003E29BF">
        <w:tab/>
      </w:r>
      <w:r w:rsidRPr="003E29BF">
        <w:tab/>
        <w:t xml:space="preserve">B. women   </w:t>
      </w:r>
      <w:r w:rsidRPr="003E29BF">
        <w:tab/>
      </w:r>
      <w:r w:rsidRPr="003E29BF">
        <w:tab/>
        <w:t>C. all people</w:t>
      </w:r>
    </w:p>
    <w:p w:rsidR="00D51980" w:rsidRPr="003E29BF" w:rsidRDefault="00D51980" w:rsidP="003E29BF"/>
    <w:p w:rsidR="00D51980" w:rsidRPr="003E29BF" w:rsidRDefault="00D51980" w:rsidP="003E29BF">
      <w:r w:rsidRPr="003E29BF">
        <w:rPr>
          <w:rFonts w:hint="eastAsia"/>
        </w:rPr>
        <w:t>阅读下面的图表，做</w:t>
      </w:r>
      <w:r w:rsidRPr="003E29BF">
        <w:t>51-52</w:t>
      </w:r>
      <w:r w:rsidRPr="003E29BF">
        <w:rPr>
          <w:rFonts w:hint="eastAsia"/>
        </w:rPr>
        <w:t>小题。</w:t>
      </w:r>
    </w:p>
    <w:p w:rsidR="00D51980" w:rsidRPr="003E29BF" w:rsidRDefault="00D51980" w:rsidP="003E29BF">
      <w:pPr>
        <w:spacing w:line="320" w:lineRule="exact"/>
      </w:pPr>
      <w:r>
        <w:rPr>
          <w:noProof/>
        </w:rPr>
        <w:pict>
          <v:shape id="图片 10" o:spid="_x0000_s1029" type="#_x0000_t75" alt="QQ图片20150226125156" style="position:absolute;left:0;text-align:left;margin-left:1.5pt;margin-top:6.4pt;width:249.5pt;height:122.15pt;z-index:251658752;visibility:visible" stroked="t" strokecolor="windowText" strokeweight=".5pt">
            <v:imagedata r:id="rId17" o:title=""/>
            <w10:wrap type="square"/>
          </v:shape>
        </w:pict>
      </w:r>
    </w:p>
    <w:p w:rsidR="00D51980" w:rsidRPr="003E29BF" w:rsidRDefault="00D51980" w:rsidP="003E29BF">
      <w:pPr>
        <w:spacing w:line="320" w:lineRule="exact"/>
      </w:pPr>
    </w:p>
    <w:p w:rsidR="00D51980" w:rsidRPr="003E29BF" w:rsidRDefault="00D51980" w:rsidP="003E29BF">
      <w:pPr>
        <w:spacing w:line="320" w:lineRule="exact"/>
      </w:pPr>
    </w:p>
    <w:p w:rsidR="00D51980" w:rsidRPr="003E29BF" w:rsidRDefault="00D51980" w:rsidP="003E29BF">
      <w:pPr>
        <w:spacing w:line="320" w:lineRule="exact"/>
      </w:pPr>
    </w:p>
    <w:p w:rsidR="00D51980" w:rsidRPr="003E29BF" w:rsidRDefault="00D51980" w:rsidP="003E29BF">
      <w:pPr>
        <w:spacing w:line="320" w:lineRule="exact"/>
      </w:pPr>
    </w:p>
    <w:p w:rsidR="00D51980" w:rsidRPr="003E29BF" w:rsidRDefault="00D51980" w:rsidP="003E29BF">
      <w:pPr>
        <w:spacing w:line="320" w:lineRule="exact"/>
      </w:pPr>
    </w:p>
    <w:p w:rsidR="00D51980" w:rsidRPr="003E29BF" w:rsidRDefault="00D51980" w:rsidP="003E29BF">
      <w:pPr>
        <w:spacing w:line="320" w:lineRule="exact"/>
      </w:pPr>
    </w:p>
    <w:p w:rsidR="00D51980" w:rsidRPr="003E29BF" w:rsidRDefault="00D51980" w:rsidP="003E29BF">
      <w:pPr>
        <w:spacing w:line="320" w:lineRule="exact"/>
      </w:pPr>
    </w:p>
    <w:p w:rsidR="00D51980" w:rsidRPr="003E29BF" w:rsidRDefault="00D51980" w:rsidP="003E29BF">
      <w:r w:rsidRPr="003E29BF">
        <w:t>51. You can have lunch at Bluesky Restaurant at _______ on weekdays.</w:t>
      </w:r>
    </w:p>
    <w:p w:rsidR="00D51980" w:rsidRPr="003E29BF" w:rsidRDefault="00D51980" w:rsidP="003E29BF">
      <w:r w:rsidRPr="003E29BF">
        <w:t xml:space="preserve">   A. 11:30                     B. 2:00pm                 C. 6:30pm</w:t>
      </w:r>
    </w:p>
    <w:p w:rsidR="00D51980" w:rsidRPr="003E29BF" w:rsidRDefault="00D51980" w:rsidP="003E29BF">
      <w:r w:rsidRPr="003E29BF">
        <w:t>52. What information you can’t get from the picture?</w:t>
      </w:r>
    </w:p>
    <w:p w:rsidR="00D51980" w:rsidRPr="003E29BF" w:rsidRDefault="00D51980" w:rsidP="003E29BF">
      <w:r w:rsidRPr="003E29BF">
        <w:t xml:space="preserve">   A. Address                    B. Fax                   C. Email                 </w:t>
      </w:r>
    </w:p>
    <w:p w:rsidR="00D51980" w:rsidRPr="003E29BF" w:rsidRDefault="00D51980" w:rsidP="003E29BF">
      <w:pPr>
        <w:spacing w:line="320" w:lineRule="exact"/>
      </w:pPr>
      <w:r w:rsidRPr="003E29BF">
        <w:rPr>
          <w:rFonts w:hint="eastAsia"/>
        </w:rPr>
        <w:t>阅读下面的图表，做</w:t>
      </w:r>
      <w:r w:rsidRPr="003E29BF">
        <w:t>53-55</w:t>
      </w:r>
      <w:r w:rsidRPr="003E29BF">
        <w:rPr>
          <w:rFonts w:hint="eastAsia"/>
        </w:rPr>
        <w:t>小题。</w:t>
      </w:r>
    </w:p>
    <w:p w:rsidR="00D51980" w:rsidRPr="003E29BF" w:rsidRDefault="00D51980" w:rsidP="003E29BF">
      <w:r w:rsidRPr="00052EBD">
        <w:rPr>
          <w:noProof/>
        </w:rPr>
        <w:pict>
          <v:shape id="图片 12" o:spid="_x0000_i1033" type="#_x0000_t75" alt="QQ图片20150226131013" style="width:379.5pt;height:102pt;visibility:visible">
            <v:imagedata r:id="rId18" o:title=""/>
          </v:shape>
        </w:pict>
      </w:r>
    </w:p>
    <w:p w:rsidR="00D51980" w:rsidRPr="003E29BF" w:rsidRDefault="00D51980" w:rsidP="003E29BF">
      <w:r w:rsidRPr="003E29BF">
        <w:t>53.The picture is probably from _______.</w:t>
      </w:r>
    </w:p>
    <w:p w:rsidR="00D51980" w:rsidRPr="003E29BF" w:rsidRDefault="00D51980" w:rsidP="003E29BF">
      <w:r w:rsidRPr="003E29BF">
        <w:t xml:space="preserve">   A. a magazine             B. newspaper             C. a tour guide book </w:t>
      </w:r>
    </w:p>
    <w:p w:rsidR="00D51980" w:rsidRPr="003E29BF" w:rsidRDefault="00D51980" w:rsidP="003E29BF">
      <w:r w:rsidRPr="003E29BF">
        <w:t>54.If you want to study in the UK, how can you get more information?</w:t>
      </w:r>
    </w:p>
    <w:p w:rsidR="00D51980" w:rsidRPr="003E29BF" w:rsidRDefault="00D51980" w:rsidP="003E29BF">
      <w:r w:rsidRPr="003E29BF">
        <w:t xml:space="preserve">   A. Call 976-3501.                    </w:t>
      </w:r>
    </w:p>
    <w:p w:rsidR="00D51980" w:rsidRPr="003E29BF" w:rsidRDefault="00D51980" w:rsidP="003E29BF">
      <w:r w:rsidRPr="003E29BF">
        <w:t xml:space="preserve">   B. Visit http://www.educationuk.org.cn                  </w:t>
      </w:r>
    </w:p>
    <w:p w:rsidR="00D51980" w:rsidRPr="003E29BF" w:rsidRDefault="00D51980" w:rsidP="003E29BF">
      <w:r w:rsidRPr="003E29BF">
        <w:t xml:space="preserve">   C. From the government and universities. </w:t>
      </w:r>
    </w:p>
    <w:p w:rsidR="00D51980" w:rsidRPr="003E29BF" w:rsidRDefault="00D51980" w:rsidP="003E29BF">
      <w:r w:rsidRPr="003E29BF">
        <w:t>55.Which of the following is NOT true?</w:t>
      </w:r>
    </w:p>
    <w:p w:rsidR="00D51980" w:rsidRPr="003E29BF" w:rsidRDefault="00D51980" w:rsidP="003E29BF">
      <w:r w:rsidRPr="003E29BF">
        <w:t xml:space="preserve">   A. Getting UK visas is easier.</w:t>
      </w:r>
    </w:p>
    <w:p w:rsidR="00D51980" w:rsidRPr="003E29BF" w:rsidRDefault="00D51980" w:rsidP="003E29BF">
      <w:r w:rsidRPr="003E29BF">
        <w:t xml:space="preserve">   B. It's not expensive to study in the UK.</w:t>
      </w:r>
    </w:p>
    <w:p w:rsidR="00D51980" w:rsidRPr="003E29BF" w:rsidRDefault="00D51980" w:rsidP="003E29BF">
      <w:r w:rsidRPr="003E29BF">
        <w:t xml:space="preserve">   C. Students can get scholarships from the government and universities as well.</w:t>
      </w:r>
    </w:p>
    <w:p w:rsidR="00D51980" w:rsidRPr="003E29BF" w:rsidRDefault="00D51980" w:rsidP="000936DE">
      <w:pPr>
        <w:spacing w:line="300" w:lineRule="exact"/>
        <w:ind w:firstLineChars="196" w:firstLine="31680"/>
        <w:rPr>
          <w:b/>
        </w:rPr>
      </w:pPr>
    </w:p>
    <w:p w:rsidR="00D51980" w:rsidRPr="003E29BF" w:rsidRDefault="00D51980" w:rsidP="000936DE">
      <w:pPr>
        <w:spacing w:line="300" w:lineRule="exact"/>
        <w:ind w:firstLineChars="196" w:firstLine="31680"/>
      </w:pPr>
      <w:r w:rsidRPr="003E29BF">
        <w:rPr>
          <w:rFonts w:hint="eastAsia"/>
          <w:b/>
        </w:rPr>
        <w:t>第二节</w:t>
      </w:r>
      <w:r w:rsidRPr="003E29BF">
        <w:rPr>
          <w:b/>
        </w:rPr>
        <w:t xml:space="preserve"> </w:t>
      </w:r>
      <w:r w:rsidRPr="003E29BF">
        <w:rPr>
          <w:rFonts w:hint="eastAsia"/>
          <w:b/>
        </w:rPr>
        <w:t>摘录要点</w:t>
      </w:r>
      <w:r w:rsidRPr="003E29BF">
        <w:t xml:space="preserve"> </w:t>
      </w:r>
      <w:r w:rsidRPr="003E29BF">
        <w:rPr>
          <w:b/>
        </w:rPr>
        <w:t>( 5</w:t>
      </w:r>
      <w:r w:rsidRPr="003E29BF">
        <w:rPr>
          <w:rFonts w:hint="eastAsia"/>
          <w:b/>
        </w:rPr>
        <w:t>小题，</w:t>
      </w:r>
      <w:r w:rsidRPr="003E29BF">
        <w:rPr>
          <w:b/>
        </w:rPr>
        <w:t xml:space="preserve"> </w:t>
      </w:r>
      <w:r w:rsidRPr="003E29BF">
        <w:rPr>
          <w:rFonts w:hint="eastAsia"/>
          <w:b/>
        </w:rPr>
        <w:t>计</w:t>
      </w:r>
      <w:r w:rsidRPr="003E29BF">
        <w:rPr>
          <w:b/>
        </w:rPr>
        <w:t>10</w:t>
      </w:r>
      <w:r w:rsidRPr="003E29BF">
        <w:rPr>
          <w:rFonts w:hint="eastAsia"/>
          <w:b/>
        </w:rPr>
        <w:t>分</w:t>
      </w:r>
      <w:r w:rsidRPr="003E29BF">
        <w:rPr>
          <w:b/>
        </w:rPr>
        <w:t>)</w:t>
      </w:r>
    </w:p>
    <w:p w:rsidR="00D51980" w:rsidRPr="003E29BF" w:rsidRDefault="00D51980" w:rsidP="000936DE">
      <w:pPr>
        <w:ind w:firstLineChars="200" w:firstLine="31680"/>
        <w:rPr>
          <w:rFonts w:ascii="Arial" w:cs="Arial"/>
        </w:rPr>
      </w:pPr>
      <w:r w:rsidRPr="003E29BF">
        <w:rPr>
          <w:rFonts w:ascii="Arial" w:cs="Arial" w:hint="eastAsia"/>
        </w:rPr>
        <w:t>阅读</w:t>
      </w:r>
      <w:r w:rsidRPr="003E29BF">
        <w:rPr>
          <w:rFonts w:ascii="Arial" w:hAnsi="Arial" w:cs="Arial" w:hint="eastAsia"/>
        </w:rPr>
        <w:t>下面的材料，</w:t>
      </w:r>
      <w:r w:rsidRPr="003E29BF">
        <w:rPr>
          <w:rFonts w:ascii="Arial" w:cs="Arial" w:hint="eastAsia"/>
        </w:rPr>
        <w:t>然后在表格中完成内容摘要，每空不超过三个单词。</w:t>
      </w:r>
    </w:p>
    <w:p w:rsidR="00D51980" w:rsidRPr="003E29BF" w:rsidRDefault="00D51980" w:rsidP="000936DE">
      <w:pPr>
        <w:ind w:leftChars="100" w:left="31680"/>
        <w:jc w:val="left"/>
      </w:pPr>
      <w:r w:rsidRPr="003E29BF">
        <w:t>These days when you go on vacation, you spend most of your money just getting there. Travel</w:t>
      </w:r>
    </w:p>
    <w:p w:rsidR="00D51980" w:rsidRPr="003E29BF" w:rsidRDefault="00D51980" w:rsidP="003E29BF">
      <w:pPr>
        <w:jc w:val="left"/>
      </w:pPr>
      <w:r w:rsidRPr="003E29BF">
        <w:t> is expensive, but don't stay home only because you are short of money! Here is some advice: </w:t>
      </w:r>
    </w:p>
    <w:p w:rsidR="00D51980" w:rsidRPr="003E29BF" w:rsidRDefault="00D51980" w:rsidP="003E29BF">
      <w:r w:rsidRPr="003E29BF">
        <w:t>    * Travel during off-season if possible. Flights and hotels are very cheaper when tourism is low. </w:t>
      </w:r>
    </w:p>
    <w:p w:rsidR="00D51980" w:rsidRPr="003E29BF" w:rsidRDefault="00D51980" w:rsidP="003E29BF">
      <w:r w:rsidRPr="003E29BF">
        <w:t>    * Choose a hotel that's a little farther from popular attractions. If you're staying several days, </w:t>
      </w:r>
    </w:p>
    <w:p w:rsidR="00D51980" w:rsidRPr="003E29BF" w:rsidRDefault="00D51980" w:rsidP="003E29BF">
      <w:r w:rsidRPr="003E29BF">
        <w:t> check out prices on vacation homes — it can end up being cheaper than a hotel.     </w:t>
      </w:r>
    </w:p>
    <w:p w:rsidR="00D51980" w:rsidRPr="003E29BF" w:rsidRDefault="00D51980" w:rsidP="000936DE">
      <w:pPr>
        <w:ind w:firstLineChars="100" w:firstLine="31680"/>
      </w:pPr>
      <w:r w:rsidRPr="003E29BF">
        <w:t>* Take public traffic, such as buses or subway, instead of taking a taxi. </w:t>
      </w:r>
    </w:p>
    <w:p w:rsidR="00D51980" w:rsidRPr="003E29BF" w:rsidRDefault="00D51980" w:rsidP="003E29BF">
      <w:r w:rsidRPr="003E29BF">
        <w:t>    * Plan your meals, and eat like locals. Don't waste money at expensive hotel restaurants or </w:t>
      </w:r>
    </w:p>
    <w:p w:rsidR="00D51980" w:rsidRPr="003E29BF" w:rsidRDefault="00D51980" w:rsidP="003E29BF">
      <w:r w:rsidRPr="003E29BF">
        <w:t>fast-food chains. Depending on where you stay, it may be cheaper to make food on your own.    </w:t>
      </w:r>
    </w:p>
    <w:p w:rsidR="00D51980" w:rsidRPr="003E29BF" w:rsidRDefault="00D51980" w:rsidP="000936DE">
      <w:pPr>
        <w:ind w:firstLineChars="50" w:firstLine="31680"/>
      </w:pPr>
      <w:r w:rsidRPr="003E29BF">
        <w:t> * Check online for special discount </w:t>
      </w:r>
      <w:r w:rsidRPr="003E29BF">
        <w:rPr>
          <w:rFonts w:hint="eastAsia"/>
        </w:rPr>
        <w:t>（折扣）</w:t>
      </w:r>
      <w:r w:rsidRPr="003E29BF">
        <w:t> — if you're a student, the old or the parents </w:t>
      </w:r>
    </w:p>
    <w:p w:rsidR="00D51980" w:rsidRPr="003E29BF" w:rsidRDefault="00D51980" w:rsidP="003E29BF">
      <w:r w:rsidRPr="003E29BF">
        <w:t> traveling with children, you could get discounts! A little research could save you a lot of money. </w:t>
      </w:r>
    </w:p>
    <w:p w:rsidR="00D51980" w:rsidRPr="003E29BF" w:rsidRDefault="00D51980" w:rsidP="003E29BF">
      <w:r w:rsidRPr="003E29BF">
        <w:t>Whether you're backpacking alone or going on a family vacation, your trip doesn't have to break </w:t>
      </w:r>
    </w:p>
    <w:p w:rsidR="00D51980" w:rsidRPr="003E29BF" w:rsidRDefault="00D51980" w:rsidP="003E29BF">
      <w:r w:rsidRPr="003E29BF">
        <w:t>the bank. The key is to plan ahead and write down what you spend. Then put the money you save </w:t>
      </w:r>
    </w:p>
    <w:p w:rsidR="00D51980" w:rsidRPr="003E29BF" w:rsidRDefault="00D51980" w:rsidP="003E29BF">
      <w:r w:rsidRPr="003E29BF">
        <w:t xml:space="preserve">toward your next trip!    </w:t>
      </w:r>
    </w:p>
    <w:p w:rsidR="00D51980" w:rsidRPr="003E29BF" w:rsidRDefault="00D51980" w:rsidP="003E29BF">
      <w:pPr>
        <w:jc w:val="center"/>
        <w:rPr>
          <w:b/>
        </w:rPr>
      </w:pPr>
      <w:r w:rsidRPr="003E29BF">
        <w:rPr>
          <w:b/>
        </w:rPr>
        <w:t xml:space="preserve"> (56) ________ on how to save money about travelling</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5670"/>
      </w:tblGrid>
      <w:tr w:rsidR="00D51980" w:rsidRPr="003E29BF" w:rsidTr="00463EB7">
        <w:trPr>
          <w:jc w:val="center"/>
        </w:trPr>
        <w:tc>
          <w:tcPr>
            <w:tcW w:w="1951" w:type="dxa"/>
            <w:vAlign w:val="center"/>
          </w:tcPr>
          <w:p w:rsidR="00D51980" w:rsidRPr="003E29BF" w:rsidRDefault="00D51980" w:rsidP="00463EB7">
            <w:pPr>
              <w:jc w:val="center"/>
              <w:rPr>
                <w:b/>
              </w:rPr>
            </w:pPr>
            <w:r w:rsidRPr="003E29BF">
              <w:rPr>
                <w:b/>
              </w:rPr>
              <w:t>Time</w:t>
            </w:r>
          </w:p>
        </w:tc>
        <w:tc>
          <w:tcPr>
            <w:tcW w:w="5670" w:type="dxa"/>
          </w:tcPr>
          <w:p w:rsidR="00D51980" w:rsidRPr="003E29BF" w:rsidRDefault="00D51980" w:rsidP="00463EB7">
            <w:r w:rsidRPr="003E29BF">
              <w:t xml:space="preserve">Travel (57) ________ if possible.  </w:t>
            </w:r>
          </w:p>
        </w:tc>
      </w:tr>
      <w:tr w:rsidR="00D51980" w:rsidRPr="003E29BF" w:rsidTr="00463EB7">
        <w:trPr>
          <w:jc w:val="center"/>
        </w:trPr>
        <w:tc>
          <w:tcPr>
            <w:tcW w:w="1951" w:type="dxa"/>
            <w:vAlign w:val="center"/>
          </w:tcPr>
          <w:p w:rsidR="00D51980" w:rsidRPr="003E29BF" w:rsidRDefault="00D51980" w:rsidP="00463EB7">
            <w:pPr>
              <w:jc w:val="center"/>
              <w:rPr>
                <w:b/>
              </w:rPr>
            </w:pPr>
            <w:r w:rsidRPr="003E29BF">
              <w:rPr>
                <w:b/>
              </w:rPr>
              <w:t>Hotels</w:t>
            </w:r>
          </w:p>
        </w:tc>
        <w:tc>
          <w:tcPr>
            <w:tcW w:w="5670" w:type="dxa"/>
          </w:tcPr>
          <w:p w:rsidR="00D51980" w:rsidRPr="003E29BF" w:rsidRDefault="00D51980" w:rsidP="00463EB7">
            <w:r w:rsidRPr="003E29BF">
              <w:t>● Choose a hotel that's a little farther from popular attractions.</w:t>
            </w:r>
          </w:p>
          <w:p w:rsidR="00D51980" w:rsidRPr="003E29BF" w:rsidRDefault="00D51980" w:rsidP="00463EB7">
            <w:r w:rsidRPr="003E29BF">
              <w:t>● If you're staying several days,  check out prices (58) _______.</w:t>
            </w:r>
          </w:p>
        </w:tc>
      </w:tr>
      <w:tr w:rsidR="00D51980" w:rsidRPr="003E29BF" w:rsidTr="00463EB7">
        <w:trPr>
          <w:jc w:val="center"/>
        </w:trPr>
        <w:tc>
          <w:tcPr>
            <w:tcW w:w="1951" w:type="dxa"/>
            <w:vAlign w:val="center"/>
          </w:tcPr>
          <w:p w:rsidR="00D51980" w:rsidRPr="003E29BF" w:rsidRDefault="00D51980" w:rsidP="00463EB7">
            <w:pPr>
              <w:jc w:val="center"/>
              <w:rPr>
                <w:b/>
              </w:rPr>
            </w:pPr>
            <w:r w:rsidRPr="003E29BF">
              <w:rPr>
                <w:b/>
              </w:rPr>
              <w:t>(59) ________</w:t>
            </w:r>
          </w:p>
        </w:tc>
        <w:tc>
          <w:tcPr>
            <w:tcW w:w="5670" w:type="dxa"/>
          </w:tcPr>
          <w:p w:rsidR="00D51980" w:rsidRPr="003E29BF" w:rsidRDefault="00D51980" w:rsidP="00463EB7">
            <w:r w:rsidRPr="003E29BF">
              <w:t>●Plan your meals, and eat like locals.</w:t>
            </w:r>
          </w:p>
          <w:p w:rsidR="00D51980" w:rsidRPr="003E29BF" w:rsidRDefault="00D51980" w:rsidP="00463EB7">
            <w:r w:rsidRPr="003E29BF">
              <w:t>●It may be cheaper to make food on your own.    </w:t>
            </w:r>
          </w:p>
        </w:tc>
      </w:tr>
      <w:tr w:rsidR="00D51980" w:rsidRPr="003E29BF" w:rsidTr="00463EB7">
        <w:trPr>
          <w:jc w:val="center"/>
        </w:trPr>
        <w:tc>
          <w:tcPr>
            <w:tcW w:w="1951" w:type="dxa"/>
            <w:vAlign w:val="center"/>
          </w:tcPr>
          <w:p w:rsidR="00D51980" w:rsidRPr="003E29BF" w:rsidRDefault="00D51980" w:rsidP="00463EB7">
            <w:pPr>
              <w:jc w:val="center"/>
              <w:rPr>
                <w:b/>
              </w:rPr>
            </w:pPr>
            <w:r w:rsidRPr="003E29BF">
              <w:rPr>
                <w:b/>
              </w:rPr>
              <w:t>Means of Transportation</w:t>
            </w:r>
          </w:p>
        </w:tc>
        <w:tc>
          <w:tcPr>
            <w:tcW w:w="5670" w:type="dxa"/>
          </w:tcPr>
          <w:p w:rsidR="00D51980" w:rsidRPr="003E29BF" w:rsidRDefault="00D51980" w:rsidP="00463EB7">
            <w:r w:rsidRPr="003E29BF">
              <w:t>Take (60) ________ , such as buses or subway, instead </w:t>
            </w:r>
          </w:p>
          <w:p w:rsidR="00D51980" w:rsidRPr="003E29BF" w:rsidRDefault="00D51980" w:rsidP="00D51980">
            <w:pPr>
              <w:ind w:firstLineChars="100" w:firstLine="31680"/>
            </w:pPr>
            <w:r w:rsidRPr="003E29BF">
              <w:t>of taking a taxi. </w:t>
            </w:r>
          </w:p>
        </w:tc>
      </w:tr>
      <w:tr w:rsidR="00D51980" w:rsidRPr="003E29BF" w:rsidTr="00463EB7">
        <w:trPr>
          <w:jc w:val="center"/>
        </w:trPr>
        <w:tc>
          <w:tcPr>
            <w:tcW w:w="1951" w:type="dxa"/>
            <w:vAlign w:val="center"/>
          </w:tcPr>
          <w:p w:rsidR="00D51980" w:rsidRPr="003E29BF" w:rsidRDefault="00D51980" w:rsidP="00463EB7">
            <w:pPr>
              <w:jc w:val="center"/>
              <w:rPr>
                <w:b/>
              </w:rPr>
            </w:pPr>
            <w:r w:rsidRPr="003E29BF">
              <w:rPr>
                <w:b/>
              </w:rPr>
              <w:t>Special discount</w:t>
            </w:r>
          </w:p>
        </w:tc>
        <w:tc>
          <w:tcPr>
            <w:tcW w:w="5670" w:type="dxa"/>
          </w:tcPr>
          <w:p w:rsidR="00D51980" w:rsidRPr="003E29BF" w:rsidRDefault="00D51980" w:rsidP="00463EB7">
            <w:r w:rsidRPr="003E29BF">
              <w:t> Check online for special discount.</w:t>
            </w:r>
          </w:p>
        </w:tc>
      </w:tr>
    </w:tbl>
    <w:p w:rsidR="00D51980" w:rsidRPr="003E29BF" w:rsidRDefault="00D51980" w:rsidP="003E29BF"/>
    <w:p w:rsidR="00D51980" w:rsidRPr="003E29BF" w:rsidRDefault="00D51980" w:rsidP="000936DE">
      <w:pPr>
        <w:spacing w:line="300" w:lineRule="exact"/>
        <w:ind w:firstLineChars="200" w:firstLine="31680"/>
        <w:rPr>
          <w:rFonts w:ascii="Arial" w:hAnsi="Arial" w:cs="Arial"/>
        </w:rPr>
      </w:pPr>
      <w:r w:rsidRPr="003E29BF">
        <w:rPr>
          <w:rFonts w:hint="eastAsia"/>
          <w:b/>
        </w:rPr>
        <w:t>第三节</w:t>
      </w:r>
      <w:r w:rsidRPr="003E29BF">
        <w:rPr>
          <w:b/>
        </w:rPr>
        <w:t xml:space="preserve"> </w:t>
      </w:r>
      <w:r w:rsidRPr="003E29BF">
        <w:rPr>
          <w:rFonts w:hint="eastAsia"/>
          <w:b/>
        </w:rPr>
        <w:t>回答问题</w:t>
      </w:r>
      <w:r w:rsidRPr="003E29BF">
        <w:rPr>
          <w:rFonts w:ascii="Arial" w:hAnsi="Arial" w:cs="Arial"/>
        </w:rPr>
        <w:t xml:space="preserve"> </w:t>
      </w:r>
      <w:r w:rsidRPr="003E29BF">
        <w:rPr>
          <w:b/>
        </w:rPr>
        <w:t>( 5</w:t>
      </w:r>
      <w:r w:rsidRPr="003E29BF">
        <w:rPr>
          <w:rFonts w:hint="eastAsia"/>
          <w:b/>
        </w:rPr>
        <w:t>小题计</w:t>
      </w:r>
      <w:r w:rsidRPr="003E29BF">
        <w:rPr>
          <w:b/>
        </w:rPr>
        <w:t>10</w:t>
      </w:r>
      <w:r w:rsidRPr="003E29BF">
        <w:rPr>
          <w:rFonts w:hint="eastAsia"/>
          <w:b/>
        </w:rPr>
        <w:t>分</w:t>
      </w:r>
      <w:r w:rsidRPr="003E29BF">
        <w:rPr>
          <w:b/>
        </w:rPr>
        <w:t>)</w:t>
      </w:r>
    </w:p>
    <w:p w:rsidR="00D51980" w:rsidRPr="003E29BF" w:rsidRDefault="00D51980" w:rsidP="003E29BF">
      <w:r w:rsidRPr="003E29BF">
        <w:rPr>
          <w:rFonts w:ascii="Arial" w:hAnsi="Arial" w:cs="Arial" w:hint="eastAsia"/>
        </w:rPr>
        <w:t>阅读下面的材料，然后根据材料内容回答问题。</w:t>
      </w:r>
    </w:p>
    <w:p w:rsidR="00D51980" w:rsidRPr="003E29BF" w:rsidRDefault="00D51980" w:rsidP="003E29BF">
      <w:pPr>
        <w:jc w:val="center"/>
        <w:rPr>
          <w:b/>
        </w:rPr>
      </w:pPr>
      <w:r w:rsidRPr="003E29BF">
        <w:rPr>
          <w:b/>
        </w:rPr>
        <w:t>iPads for Apes</w:t>
      </w:r>
    </w:p>
    <w:p w:rsidR="00D51980" w:rsidRPr="003E29BF" w:rsidRDefault="00D51980" w:rsidP="003E29BF">
      <w:r>
        <w:rPr>
          <w:noProof/>
        </w:rPr>
        <w:pict>
          <v:shape id="图片 5" o:spid="_x0000_s1030" type="#_x0000_t75" style="position:absolute;left:0;text-align:left;margin-left:12.5pt;margin-top:21.1pt;width:77pt;height:56.5pt;z-index:251656704;visibility:visible">
            <v:imagedata r:id="rId19" o:title="" croptop="9830f" cropbottom="3277f" cropleft="13415f" cropright="4317f"/>
            <w10:wrap type="square"/>
          </v:shape>
        </w:pict>
      </w:r>
      <w:r w:rsidRPr="003E29BF">
        <w:t>Humans love iPads. And it seems animals do, too! Zookeepers at Miami’s Jungle Island Zoo are teaching apes how to use the popular Apple gadget(</w:t>
      </w:r>
      <w:r w:rsidRPr="003E29BF">
        <w:rPr>
          <w:rFonts w:hint="eastAsia"/>
        </w:rPr>
        <w:t>小装置</w:t>
      </w:r>
      <w:r w:rsidRPr="003E29BF">
        <w:t>) so that the apes can communicate with their keepers.</w:t>
      </w:r>
    </w:p>
    <w:p w:rsidR="00D51980" w:rsidRPr="003E29BF" w:rsidRDefault="00D51980" w:rsidP="003E29BF">
      <w:r>
        <w:rPr>
          <w:noProof/>
        </w:rPr>
        <w:pict>
          <v:shape id="图片 1" o:spid="_x0000_s1031" type="#_x0000_t75" alt="Orangutan with iPad" style="position:absolute;left:0;text-align:left;margin-left:238pt;margin-top:65.3pt;width:61.5pt;height:46pt;z-index:251657728;visibility:visible">
            <v:imagedata r:id="rId20" o:title="" croptop="4563f" cropleft="11760f" cropright="9818f"/>
            <w10:wrap type="square"/>
          </v:shape>
        </w:pict>
      </w:r>
      <w:r w:rsidRPr="003E29BF">
        <w:t>“Apes have all the intelligence they need to communicate with us,” said zookeeper Linda. “But what they don’t have is developed vocal chords(</w:t>
      </w:r>
      <w:r w:rsidRPr="003E29BF">
        <w:rPr>
          <w:rFonts w:hint="eastAsia"/>
        </w:rPr>
        <w:t>声带</w:t>
      </w:r>
      <w:r w:rsidRPr="003E29BF">
        <w:t>) and voice boxes. An iPad gives them a voice.” The apes use the iPads to tell their keepers what they want for lunch. The keeper holds the tablets(</w:t>
      </w:r>
      <w:r w:rsidRPr="003E29BF">
        <w:rPr>
          <w:rFonts w:hint="eastAsia"/>
        </w:rPr>
        <w:t>牌</w:t>
      </w:r>
      <w:r w:rsidRPr="003E29BF">
        <w:t>) to the cage and the apes point to the pictures of the vegetables they feel like eating. “Some of them like carrots more than they like beets(</w:t>
      </w:r>
      <w:r w:rsidRPr="003E29BF">
        <w:rPr>
          <w:rFonts w:hint="eastAsia"/>
        </w:rPr>
        <w:t>甜菜根</w:t>
      </w:r>
      <w:r w:rsidRPr="003E29BF">
        <w:t>). And don’t we all want to have that choice?” said Linda.</w:t>
      </w:r>
      <w:r w:rsidRPr="003E29BF">
        <w:rPr>
          <w:rFonts w:ascii="ProximaNovaRgRegular" w:hAnsi="ProximaNovaRgRegular"/>
          <w:noProof/>
          <w:sz w:val="16"/>
          <w:szCs w:val="16"/>
        </w:rPr>
        <w:t xml:space="preserve"> </w:t>
      </w:r>
    </w:p>
    <w:p w:rsidR="00D51980" w:rsidRPr="003E29BF" w:rsidRDefault="00D51980" w:rsidP="003E29BF">
      <w:r w:rsidRPr="003E29BF">
        <w:t xml:space="preserve">Meanwhile, the zookeepers are also making new plans with the purpose of helping apes at different zoos communicate with each other through iPads. </w:t>
      </w:r>
    </w:p>
    <w:p w:rsidR="00D51980" w:rsidRPr="003E29BF" w:rsidRDefault="00D51980" w:rsidP="003E29BF">
      <w:r w:rsidRPr="003E29BF">
        <w:t xml:space="preserve">61. Where are the zookeepers teaching the apes to use iPads?  </w:t>
      </w:r>
    </w:p>
    <w:p w:rsidR="00D51980" w:rsidRPr="003E29BF" w:rsidRDefault="00D51980" w:rsidP="003E29BF">
      <w:r w:rsidRPr="003E29BF">
        <w:t xml:space="preserve">   __________________________________________________</w:t>
      </w:r>
    </w:p>
    <w:p w:rsidR="00D51980" w:rsidRPr="003E29BF" w:rsidRDefault="00D51980" w:rsidP="003E29BF">
      <w:r w:rsidRPr="003E29BF">
        <w:t xml:space="preserve">62. What don’t the apes have according to the text?  </w:t>
      </w:r>
    </w:p>
    <w:p w:rsidR="00D51980" w:rsidRPr="003E29BF" w:rsidRDefault="00D51980" w:rsidP="003E29BF">
      <w:r w:rsidRPr="003E29BF">
        <w:t xml:space="preserve">   __________________________________________________</w:t>
      </w:r>
    </w:p>
    <w:p w:rsidR="00D51980" w:rsidRPr="003E29BF" w:rsidRDefault="00D51980" w:rsidP="003E29BF">
      <w:r w:rsidRPr="003E29BF">
        <w:t>63. How do the apes use the iPads to tell their keepers what they want for lunch?</w:t>
      </w:r>
    </w:p>
    <w:p w:rsidR="00D51980" w:rsidRPr="003E29BF" w:rsidRDefault="00D51980" w:rsidP="003E29BF">
      <w:r w:rsidRPr="003E29BF">
        <w:t xml:space="preserve">  __________________________________________________</w:t>
      </w:r>
    </w:p>
    <w:p w:rsidR="00D51980" w:rsidRPr="003E29BF" w:rsidRDefault="00D51980" w:rsidP="003E29BF">
      <w:r w:rsidRPr="003E29BF">
        <w:t xml:space="preserve">64. Why are the zookeepers making new plans at the same time? </w:t>
      </w:r>
    </w:p>
    <w:p w:rsidR="00D51980" w:rsidRPr="003E29BF" w:rsidRDefault="00D51980" w:rsidP="003E29BF">
      <w:r w:rsidRPr="003E29BF">
        <w:t xml:space="preserve">  __________________________________________________</w:t>
      </w:r>
    </w:p>
    <w:p w:rsidR="00D51980" w:rsidRPr="003E29BF" w:rsidRDefault="00D51980" w:rsidP="003E29BF">
      <w:r w:rsidRPr="003E29BF">
        <w:t>65. What do you think of the iPads for the apes?</w:t>
      </w:r>
    </w:p>
    <w:p w:rsidR="00D51980" w:rsidRPr="003E29BF" w:rsidRDefault="00D51980" w:rsidP="003E29BF">
      <w:r w:rsidRPr="003E29BF">
        <w:t xml:space="preserve">  __________________________________________________</w:t>
      </w:r>
    </w:p>
    <w:p w:rsidR="00D51980" w:rsidRPr="003E29BF" w:rsidRDefault="00D51980" w:rsidP="003E29BF">
      <w:pPr>
        <w:rPr>
          <w:rFonts w:ascii="宋体" w:cs="Arial"/>
          <w:b/>
          <w:sz w:val="24"/>
          <w:szCs w:val="24"/>
        </w:rPr>
      </w:pPr>
      <w:r w:rsidRPr="003E29BF">
        <w:rPr>
          <w:rFonts w:ascii="宋体" w:hAnsi="宋体" w:cs="Arial" w:hint="eastAsia"/>
          <w:b/>
          <w:sz w:val="24"/>
          <w:szCs w:val="24"/>
        </w:rPr>
        <w:t>第四部分</w:t>
      </w:r>
      <w:r w:rsidRPr="003E29BF">
        <w:rPr>
          <w:rFonts w:ascii="宋体" w:hAnsi="宋体" w:cs="Arial"/>
          <w:b/>
          <w:sz w:val="24"/>
          <w:szCs w:val="24"/>
        </w:rPr>
        <w:t xml:space="preserve"> </w:t>
      </w:r>
      <w:r w:rsidRPr="003E29BF">
        <w:rPr>
          <w:rFonts w:ascii="宋体" w:hAnsi="宋体" w:cs="Arial" w:hint="eastAsia"/>
          <w:b/>
          <w:sz w:val="24"/>
          <w:szCs w:val="24"/>
        </w:rPr>
        <w:t>写作技能（共三节，计</w:t>
      </w:r>
      <w:r w:rsidRPr="003E29BF">
        <w:rPr>
          <w:rFonts w:ascii="宋体" w:hAnsi="宋体" w:cs="Arial"/>
          <w:b/>
          <w:sz w:val="24"/>
          <w:szCs w:val="24"/>
        </w:rPr>
        <w:t>30</w:t>
      </w:r>
      <w:r w:rsidRPr="003E29BF">
        <w:rPr>
          <w:rFonts w:ascii="宋体" w:hAnsi="宋体" w:cs="Arial" w:hint="eastAsia"/>
          <w:b/>
          <w:sz w:val="24"/>
          <w:szCs w:val="24"/>
        </w:rPr>
        <w:t>分）</w:t>
      </w:r>
    </w:p>
    <w:p w:rsidR="00D51980" w:rsidRPr="003E29BF" w:rsidRDefault="00D51980" w:rsidP="003E29BF">
      <w:pPr>
        <w:spacing w:line="300" w:lineRule="exact"/>
        <w:rPr>
          <w:b/>
          <w:szCs w:val="21"/>
        </w:rPr>
      </w:pPr>
      <w:r w:rsidRPr="003E29BF">
        <w:rPr>
          <w:rFonts w:hint="eastAsia"/>
          <w:b/>
          <w:szCs w:val="21"/>
        </w:rPr>
        <w:t>第一节</w:t>
      </w:r>
      <w:r w:rsidRPr="003E29BF">
        <w:rPr>
          <w:b/>
          <w:szCs w:val="21"/>
        </w:rPr>
        <w:t xml:space="preserve"> </w:t>
      </w:r>
      <w:r w:rsidRPr="003E29BF">
        <w:rPr>
          <w:rFonts w:hint="eastAsia"/>
          <w:b/>
          <w:szCs w:val="21"/>
        </w:rPr>
        <w:t>翻译语篇</w:t>
      </w:r>
      <w:r w:rsidRPr="003E29BF">
        <w:rPr>
          <w:b/>
          <w:szCs w:val="21"/>
        </w:rPr>
        <w:t xml:space="preserve"> </w:t>
      </w:r>
      <w:r w:rsidRPr="003E29BF">
        <w:rPr>
          <w:rFonts w:hint="eastAsia"/>
          <w:b/>
          <w:szCs w:val="21"/>
        </w:rPr>
        <w:t>（</w:t>
      </w:r>
      <w:r w:rsidRPr="003E29BF">
        <w:rPr>
          <w:b/>
          <w:szCs w:val="21"/>
        </w:rPr>
        <w:t>5</w:t>
      </w:r>
      <w:r w:rsidRPr="003E29BF">
        <w:rPr>
          <w:rFonts w:hint="eastAsia"/>
          <w:b/>
          <w:szCs w:val="21"/>
        </w:rPr>
        <w:t>小题，计</w:t>
      </w:r>
      <w:r w:rsidRPr="003E29BF">
        <w:rPr>
          <w:b/>
          <w:szCs w:val="21"/>
        </w:rPr>
        <w:t>10</w:t>
      </w:r>
      <w:r w:rsidRPr="003E29BF">
        <w:rPr>
          <w:rFonts w:hint="eastAsia"/>
          <w:b/>
          <w:szCs w:val="21"/>
        </w:rPr>
        <w:t>分）</w:t>
      </w:r>
    </w:p>
    <w:p w:rsidR="00D51980" w:rsidRPr="003E29BF" w:rsidRDefault="00D51980" w:rsidP="000936DE">
      <w:pPr>
        <w:ind w:firstLineChars="200" w:firstLine="31680"/>
        <w:rPr>
          <w:rFonts w:ascii="Arial" w:hAnsi="Arial" w:cs="Arial"/>
        </w:rPr>
      </w:pPr>
      <w:r w:rsidRPr="003E29BF">
        <w:rPr>
          <w:rFonts w:ascii="Arial" w:hAnsi="Arial" w:cs="Arial" w:hint="eastAsia"/>
        </w:rPr>
        <w:t>阅读下面的短文，然后将划线部分的句子译成汉语或英语。</w:t>
      </w:r>
    </w:p>
    <w:p w:rsidR="00D51980" w:rsidRPr="003E29BF" w:rsidRDefault="00D51980" w:rsidP="000936DE">
      <w:pPr>
        <w:spacing w:line="240" w:lineRule="atLeast"/>
        <w:ind w:firstLineChars="100" w:firstLine="31680"/>
        <w:rPr>
          <w:szCs w:val="21"/>
        </w:rPr>
      </w:pPr>
      <w:r w:rsidRPr="003E29BF">
        <w:rPr>
          <w:szCs w:val="21"/>
        </w:rPr>
        <w:t xml:space="preserve">Sandy was the last to arrive at the museum. She was so tired that she had to find a chair to sit on. Once she sat down, </w:t>
      </w:r>
      <w:r w:rsidRPr="003E29BF">
        <w:rPr>
          <w:szCs w:val="21"/>
          <w:u w:val="single"/>
        </w:rPr>
        <w:t>66. she noticed a nice painting on the wall</w:t>
      </w:r>
      <w:r w:rsidRPr="003E29BF">
        <w:rPr>
          <w:szCs w:val="21"/>
        </w:rPr>
        <w:t>. She stared at it for a long time – so long, that she fell asleep.</w:t>
      </w:r>
    </w:p>
    <w:p w:rsidR="00D51980" w:rsidRPr="003E29BF" w:rsidRDefault="00D51980" w:rsidP="000936DE">
      <w:pPr>
        <w:spacing w:line="240" w:lineRule="atLeast"/>
        <w:ind w:firstLineChars="100" w:firstLine="31680"/>
        <w:rPr>
          <w:szCs w:val="21"/>
        </w:rPr>
      </w:pPr>
      <w:r w:rsidRPr="003E29BF">
        <w:rPr>
          <w:szCs w:val="21"/>
        </w:rPr>
        <w:t>Suddenly,</w:t>
      </w:r>
      <w:r w:rsidRPr="003E29BF">
        <w:rPr>
          <w:szCs w:val="21"/>
          <w:u w:val="single"/>
        </w:rPr>
        <w:t xml:space="preserve"> 67. </w:t>
      </w:r>
      <w:r w:rsidRPr="003E29BF">
        <w:rPr>
          <w:rFonts w:hint="eastAsia"/>
          <w:szCs w:val="21"/>
          <w:u w:val="single"/>
        </w:rPr>
        <w:t>她听到有人在唱歌</w:t>
      </w:r>
      <w:r w:rsidRPr="003E29BF">
        <w:rPr>
          <w:szCs w:val="21"/>
        </w:rPr>
        <w:t xml:space="preserve">. She went to see who it was but there was nobody in sight. She was confused. Then she turned to a painting on the wall. It was the </w:t>
      </w:r>
      <w:r w:rsidRPr="003E29BF">
        <w:rPr>
          <w:i/>
          <w:szCs w:val="21"/>
        </w:rPr>
        <w:t>Mona Lisa</w:t>
      </w:r>
      <w:r w:rsidRPr="003E29BF">
        <w:rPr>
          <w:szCs w:val="21"/>
        </w:rPr>
        <w:t>. She was interested in the painting. To her surprise, Mona Lisa was singing loudly.</w:t>
      </w:r>
    </w:p>
    <w:p w:rsidR="00D51980" w:rsidRPr="003E29BF" w:rsidRDefault="00D51980" w:rsidP="000936DE">
      <w:pPr>
        <w:spacing w:line="240" w:lineRule="atLeast"/>
        <w:ind w:firstLineChars="100" w:firstLine="31680"/>
        <w:rPr>
          <w:szCs w:val="21"/>
        </w:rPr>
      </w:pPr>
      <w:r w:rsidRPr="003E29BF">
        <w:rPr>
          <w:szCs w:val="21"/>
        </w:rPr>
        <w:t xml:space="preserve">She wandered to the other side of the hall and came across another painting on the wall. </w:t>
      </w:r>
      <w:r w:rsidRPr="003E29BF">
        <w:rPr>
          <w:szCs w:val="21"/>
          <w:u w:val="single"/>
        </w:rPr>
        <w:t>68. There was a woman in a beautiful dress walking in the painting</w:t>
      </w:r>
      <w:r w:rsidRPr="003E29BF">
        <w:rPr>
          <w:szCs w:val="21"/>
        </w:rPr>
        <w:t>. The woman smiled at Sandy and reached out her hand towards her. Sandy was sure she could smell the flowers she was wearing.</w:t>
      </w:r>
    </w:p>
    <w:p w:rsidR="00D51980" w:rsidRPr="003E29BF" w:rsidRDefault="00D51980" w:rsidP="003E29BF">
      <w:pPr>
        <w:spacing w:line="240" w:lineRule="atLeast"/>
        <w:rPr>
          <w:szCs w:val="21"/>
        </w:rPr>
      </w:pPr>
      <w:r w:rsidRPr="003E29BF">
        <w:rPr>
          <w:szCs w:val="21"/>
          <w:u w:val="single"/>
        </w:rPr>
        <w:t>69.</w:t>
      </w:r>
      <w:r w:rsidRPr="003E29BF">
        <w:rPr>
          <w:rFonts w:hint="eastAsia"/>
          <w:szCs w:val="21"/>
          <w:u w:val="single"/>
        </w:rPr>
        <w:t>接着那个女士给了她一个大大的红苹果。</w:t>
      </w:r>
      <w:r w:rsidRPr="003E29BF">
        <w:rPr>
          <w:szCs w:val="21"/>
        </w:rPr>
        <w:t>Sandy hesitated about whether she should eat it. She felt very hungry.</w:t>
      </w:r>
      <w:r w:rsidRPr="003E29BF">
        <w:rPr>
          <w:szCs w:val="21"/>
          <w:u w:val="single"/>
        </w:rPr>
        <w:t xml:space="preserve"> 70. “It looks delicious,” She thought.</w:t>
      </w:r>
      <w:r w:rsidRPr="003E29BF">
        <w:rPr>
          <w:szCs w:val="21"/>
        </w:rPr>
        <w:t xml:space="preserve"> Sandy bit into the apple. It tasted sweet.</w:t>
      </w:r>
    </w:p>
    <w:p w:rsidR="00D51980" w:rsidRPr="003E29BF" w:rsidRDefault="00D51980" w:rsidP="003E29BF">
      <w:pPr>
        <w:spacing w:line="300" w:lineRule="exact"/>
        <w:rPr>
          <w:b/>
          <w:szCs w:val="21"/>
        </w:rPr>
      </w:pPr>
      <w:r w:rsidRPr="003E29BF">
        <w:rPr>
          <w:rFonts w:hint="eastAsia"/>
          <w:b/>
          <w:szCs w:val="21"/>
        </w:rPr>
        <w:t>第二节</w:t>
      </w:r>
      <w:r w:rsidRPr="003E29BF">
        <w:rPr>
          <w:b/>
          <w:szCs w:val="21"/>
        </w:rPr>
        <w:t xml:space="preserve"> </w:t>
      </w:r>
      <w:r w:rsidRPr="003E29BF">
        <w:rPr>
          <w:rFonts w:hint="eastAsia"/>
          <w:b/>
          <w:szCs w:val="21"/>
        </w:rPr>
        <w:t>完成对话</w:t>
      </w:r>
      <w:r w:rsidRPr="003E29BF">
        <w:rPr>
          <w:b/>
          <w:szCs w:val="21"/>
        </w:rPr>
        <w:t xml:space="preserve"> </w:t>
      </w:r>
      <w:r w:rsidRPr="003E29BF">
        <w:rPr>
          <w:rFonts w:hint="eastAsia"/>
          <w:b/>
          <w:szCs w:val="21"/>
        </w:rPr>
        <w:t>（</w:t>
      </w:r>
      <w:r w:rsidRPr="003E29BF">
        <w:rPr>
          <w:b/>
          <w:szCs w:val="21"/>
        </w:rPr>
        <w:t>5</w:t>
      </w:r>
      <w:r w:rsidRPr="003E29BF">
        <w:rPr>
          <w:rFonts w:hint="eastAsia"/>
          <w:b/>
          <w:szCs w:val="21"/>
        </w:rPr>
        <w:t>小题，计</w:t>
      </w:r>
      <w:r w:rsidRPr="003E29BF">
        <w:rPr>
          <w:b/>
          <w:szCs w:val="21"/>
        </w:rPr>
        <w:t>10</w:t>
      </w:r>
      <w:r w:rsidRPr="003E29BF">
        <w:rPr>
          <w:rFonts w:hint="eastAsia"/>
          <w:b/>
          <w:szCs w:val="21"/>
        </w:rPr>
        <w:t>分）</w:t>
      </w:r>
    </w:p>
    <w:p w:rsidR="00D51980" w:rsidRPr="003E29BF" w:rsidRDefault="00D51980" w:rsidP="003E29BF">
      <w:pPr>
        <w:spacing w:line="300" w:lineRule="exact"/>
        <w:rPr>
          <w:rFonts w:ascii="Arial" w:hAnsi="Arial" w:cs="Arial"/>
        </w:rPr>
      </w:pPr>
      <w:r w:rsidRPr="003E29BF">
        <w:rPr>
          <w:rFonts w:ascii="Arial" w:hAnsi="Arial" w:cs="Arial" w:hint="eastAsia"/>
        </w:rPr>
        <w:t>根据上下文和</w:t>
      </w:r>
      <w:r w:rsidRPr="003E29BF">
        <w:rPr>
          <w:rFonts w:hint="eastAsia"/>
          <w:szCs w:val="21"/>
        </w:rPr>
        <w:t>你的实际情况</w:t>
      </w:r>
      <w:r w:rsidRPr="003E29BF">
        <w:rPr>
          <w:rFonts w:ascii="Arial" w:hAnsi="Arial" w:cs="Arial" w:hint="eastAsia"/>
        </w:rPr>
        <w:t>把下面的对话补充完整。</w:t>
      </w:r>
    </w:p>
    <w:p w:rsidR="00D51980" w:rsidRPr="003E29BF" w:rsidRDefault="00D51980" w:rsidP="003E29BF">
      <w:pPr>
        <w:spacing w:line="400" w:lineRule="exact"/>
        <w:rPr>
          <w:szCs w:val="21"/>
        </w:rPr>
      </w:pPr>
      <w:r w:rsidRPr="003E29BF">
        <w:rPr>
          <w:szCs w:val="21"/>
        </w:rPr>
        <w:t xml:space="preserve">A: Hi, Mike. How is it going?  </w:t>
      </w:r>
    </w:p>
    <w:p w:rsidR="00D51980" w:rsidRPr="003E29BF" w:rsidRDefault="00D51980" w:rsidP="003E29BF">
      <w:pPr>
        <w:spacing w:line="400" w:lineRule="exact"/>
        <w:rPr>
          <w:szCs w:val="21"/>
        </w:rPr>
      </w:pPr>
      <w:r w:rsidRPr="003E29BF">
        <w:rPr>
          <w:szCs w:val="21"/>
        </w:rPr>
        <w:t>B: Pretty good. Summer vacation is coming. We can enjoy ourselves.</w:t>
      </w:r>
    </w:p>
    <w:p w:rsidR="00D51980" w:rsidRPr="003E29BF" w:rsidRDefault="00D51980" w:rsidP="003E29BF">
      <w:pPr>
        <w:spacing w:line="400" w:lineRule="exact"/>
        <w:rPr>
          <w:szCs w:val="21"/>
        </w:rPr>
      </w:pPr>
      <w:r w:rsidRPr="003E29BF">
        <w:rPr>
          <w:szCs w:val="21"/>
        </w:rPr>
        <w:t xml:space="preserve">A: Yes.71._________________ ?   </w:t>
      </w:r>
    </w:p>
    <w:p w:rsidR="00D51980" w:rsidRPr="003E29BF" w:rsidRDefault="00D51980" w:rsidP="003E29BF">
      <w:pPr>
        <w:spacing w:line="400" w:lineRule="exact"/>
        <w:rPr>
          <w:szCs w:val="21"/>
        </w:rPr>
      </w:pPr>
      <w:r w:rsidRPr="003E29BF">
        <w:rPr>
          <w:szCs w:val="21"/>
        </w:rPr>
        <w:t xml:space="preserve">B: I’m going to Harbin.   </w:t>
      </w:r>
    </w:p>
    <w:p w:rsidR="00D51980" w:rsidRPr="003E29BF" w:rsidRDefault="00D51980" w:rsidP="003E29BF">
      <w:pPr>
        <w:spacing w:line="400" w:lineRule="exact"/>
        <w:rPr>
          <w:szCs w:val="21"/>
        </w:rPr>
      </w:pPr>
      <w:r w:rsidRPr="003E29BF">
        <w:rPr>
          <w:szCs w:val="21"/>
        </w:rPr>
        <w:t xml:space="preserve">A: 72._____________________?  </w:t>
      </w:r>
    </w:p>
    <w:p w:rsidR="00D51980" w:rsidRPr="003E29BF" w:rsidRDefault="00D51980" w:rsidP="003E29BF">
      <w:pPr>
        <w:spacing w:line="400" w:lineRule="exact"/>
        <w:rPr>
          <w:szCs w:val="21"/>
        </w:rPr>
      </w:pPr>
      <w:r w:rsidRPr="003E29BF">
        <w:rPr>
          <w:szCs w:val="21"/>
        </w:rPr>
        <w:t xml:space="preserve">B: Because I think it’s cool there in summer and my brother works there. </w:t>
      </w:r>
    </w:p>
    <w:p w:rsidR="00D51980" w:rsidRPr="003E29BF" w:rsidRDefault="00D51980" w:rsidP="003E29BF">
      <w:pPr>
        <w:spacing w:line="400" w:lineRule="exact"/>
        <w:rPr>
          <w:szCs w:val="21"/>
        </w:rPr>
      </w:pPr>
      <w:r w:rsidRPr="003E29BF">
        <w:rPr>
          <w:szCs w:val="21"/>
        </w:rPr>
        <w:t xml:space="preserve">A:73._____________________ ?  </w:t>
      </w:r>
    </w:p>
    <w:p w:rsidR="00D51980" w:rsidRPr="003E29BF" w:rsidRDefault="00D51980" w:rsidP="003E29BF">
      <w:pPr>
        <w:spacing w:line="400" w:lineRule="exact"/>
        <w:rPr>
          <w:szCs w:val="21"/>
        </w:rPr>
      </w:pPr>
      <w:r w:rsidRPr="003E29BF">
        <w:rPr>
          <w:szCs w:val="21"/>
        </w:rPr>
        <w:t xml:space="preserve">B: I’m going to stay there for a week. </w:t>
      </w:r>
    </w:p>
    <w:p w:rsidR="00D51980" w:rsidRPr="003E29BF" w:rsidRDefault="00D51980" w:rsidP="003E29BF">
      <w:pPr>
        <w:spacing w:line="400" w:lineRule="exact"/>
        <w:rPr>
          <w:szCs w:val="21"/>
        </w:rPr>
      </w:pPr>
      <w:r w:rsidRPr="003E29BF">
        <w:rPr>
          <w:szCs w:val="21"/>
        </w:rPr>
        <w:t>A: How are you going there?</w:t>
      </w:r>
    </w:p>
    <w:p w:rsidR="00D51980" w:rsidRPr="003E29BF" w:rsidRDefault="00D51980" w:rsidP="003E29BF">
      <w:pPr>
        <w:spacing w:line="400" w:lineRule="exact"/>
        <w:rPr>
          <w:szCs w:val="21"/>
        </w:rPr>
      </w:pPr>
      <w:r w:rsidRPr="003E29BF">
        <w:rPr>
          <w:szCs w:val="21"/>
        </w:rPr>
        <w:t>B:I’ll go there by air. It is the fastest way because it only takes about 4 hours.</w:t>
      </w:r>
    </w:p>
    <w:p w:rsidR="00D51980" w:rsidRPr="003E29BF" w:rsidRDefault="00D51980" w:rsidP="003E29BF">
      <w:pPr>
        <w:spacing w:line="400" w:lineRule="exact"/>
        <w:rPr>
          <w:szCs w:val="21"/>
        </w:rPr>
      </w:pPr>
      <w:r w:rsidRPr="003E29BF">
        <w:rPr>
          <w:szCs w:val="21"/>
        </w:rPr>
        <w:t xml:space="preserve">B: 74._________________? </w:t>
      </w:r>
    </w:p>
    <w:p w:rsidR="00D51980" w:rsidRPr="003E29BF" w:rsidRDefault="00D51980" w:rsidP="003E29BF">
      <w:pPr>
        <w:spacing w:line="400" w:lineRule="exact"/>
        <w:rPr>
          <w:szCs w:val="21"/>
        </w:rPr>
      </w:pPr>
      <w:r w:rsidRPr="003E29BF">
        <w:rPr>
          <w:szCs w:val="21"/>
        </w:rPr>
        <w:t>A: I’m going with my parents. How about you?</w:t>
      </w:r>
    </w:p>
    <w:p w:rsidR="00D51980" w:rsidRPr="003E29BF" w:rsidRDefault="00D51980" w:rsidP="003E29BF">
      <w:pPr>
        <w:spacing w:line="400" w:lineRule="exact"/>
        <w:rPr>
          <w:szCs w:val="21"/>
        </w:rPr>
      </w:pPr>
      <w:r w:rsidRPr="003E29BF">
        <w:rPr>
          <w:szCs w:val="21"/>
        </w:rPr>
        <w:t>B: I’m going to Beijing with my sister.</w:t>
      </w:r>
    </w:p>
    <w:p w:rsidR="00D51980" w:rsidRPr="003E29BF" w:rsidRDefault="00D51980" w:rsidP="003E29BF">
      <w:pPr>
        <w:spacing w:line="400" w:lineRule="exact"/>
        <w:rPr>
          <w:szCs w:val="21"/>
        </w:rPr>
      </w:pPr>
      <w:r w:rsidRPr="003E29BF">
        <w:rPr>
          <w:szCs w:val="21"/>
        </w:rPr>
        <w:t>A: Enjoy yourself!</w:t>
      </w:r>
    </w:p>
    <w:p w:rsidR="00D51980" w:rsidRPr="003E29BF" w:rsidRDefault="00D51980" w:rsidP="003E29BF">
      <w:pPr>
        <w:spacing w:line="400" w:lineRule="exact"/>
        <w:rPr>
          <w:szCs w:val="21"/>
        </w:rPr>
      </w:pPr>
      <w:r w:rsidRPr="003E29BF">
        <w:rPr>
          <w:szCs w:val="21"/>
        </w:rPr>
        <w:t xml:space="preserve">B: 75._________________. The same to you! </w:t>
      </w:r>
    </w:p>
    <w:p w:rsidR="00D51980" w:rsidRPr="003E29BF" w:rsidRDefault="00D51980" w:rsidP="003E29BF"/>
    <w:p w:rsidR="00D51980" w:rsidRPr="003E29BF" w:rsidRDefault="00D51980" w:rsidP="003E29BF">
      <w:pPr>
        <w:spacing w:line="300" w:lineRule="exact"/>
        <w:rPr>
          <w:rFonts w:ascii="Arial" w:hAnsi="Arial" w:cs="Arial"/>
          <w:b/>
        </w:rPr>
      </w:pPr>
      <w:r w:rsidRPr="003E29BF">
        <w:rPr>
          <w:rFonts w:ascii="Arial" w:hAnsi="Arial" w:cs="Arial" w:hint="eastAsia"/>
          <w:b/>
        </w:rPr>
        <w:t>第三节</w:t>
      </w:r>
      <w:r w:rsidRPr="003E29BF">
        <w:rPr>
          <w:rFonts w:ascii="Arial" w:hAnsi="Arial" w:cs="Arial"/>
          <w:b/>
        </w:rPr>
        <w:t xml:space="preserve"> </w:t>
      </w:r>
      <w:r w:rsidRPr="003E29BF">
        <w:rPr>
          <w:rFonts w:ascii="Arial" w:hAnsi="Arial" w:cs="Arial" w:hint="eastAsia"/>
          <w:b/>
        </w:rPr>
        <w:t>情景作文（</w:t>
      </w:r>
      <w:r w:rsidRPr="003E29BF">
        <w:rPr>
          <w:rFonts w:ascii="Arial" w:hAnsi="Arial" w:cs="Arial"/>
          <w:b/>
        </w:rPr>
        <w:t>10</w:t>
      </w:r>
      <w:r w:rsidRPr="003E29BF">
        <w:rPr>
          <w:rFonts w:ascii="Arial" w:hAnsi="Arial" w:cs="Arial" w:hint="eastAsia"/>
          <w:b/>
        </w:rPr>
        <w:t>分）</w:t>
      </w:r>
    </w:p>
    <w:p w:rsidR="00D51980" w:rsidRPr="003E29BF" w:rsidRDefault="00D51980" w:rsidP="000936DE">
      <w:pPr>
        <w:ind w:leftChars="1" w:left="31680" w:firstLineChars="200" w:firstLine="31680"/>
        <w:rPr>
          <w:szCs w:val="21"/>
        </w:rPr>
      </w:pPr>
      <w:r w:rsidRPr="003E29BF">
        <w:rPr>
          <w:rFonts w:hint="eastAsia"/>
          <w:szCs w:val="21"/>
        </w:rPr>
        <w:t>假如你是</w:t>
      </w:r>
      <w:r w:rsidRPr="003E29BF">
        <w:rPr>
          <w:szCs w:val="21"/>
        </w:rPr>
        <w:t>Mary</w:t>
      </w:r>
      <w:r w:rsidRPr="003E29BF">
        <w:rPr>
          <w:rFonts w:hint="eastAsia"/>
          <w:szCs w:val="21"/>
        </w:rPr>
        <w:t>，你想申请去美国作交换生，参加为期一年的学习。请你用英语写一篇自我推荐信给申请学校，写出自己最精彩的一面，内容可以包括自己的特长、成就、梦想以及学校的生活等等，可适当发挥。</w:t>
      </w:r>
    </w:p>
    <w:p w:rsidR="00D51980" w:rsidRPr="003E29BF" w:rsidRDefault="00D51980" w:rsidP="003E29BF">
      <w:pPr>
        <w:tabs>
          <w:tab w:val="left" w:pos="315"/>
          <w:tab w:val="left" w:pos="3360"/>
          <w:tab w:val="left" w:pos="6090"/>
        </w:tabs>
        <w:spacing w:line="300" w:lineRule="exact"/>
        <w:rPr>
          <w:rFonts w:ascii="宋体"/>
          <w:szCs w:val="21"/>
        </w:rPr>
      </w:pPr>
      <w:r w:rsidRPr="003E29BF">
        <w:rPr>
          <w:rFonts w:ascii="楷体" w:eastAsia="楷体" w:hAnsi="楷体" w:hint="eastAsia"/>
          <w:b/>
          <w:bCs/>
          <w:kern w:val="0"/>
          <w:szCs w:val="21"/>
        </w:rPr>
        <w:t>注意：</w:t>
      </w:r>
      <w:r w:rsidRPr="003E29BF">
        <w:rPr>
          <w:rFonts w:ascii="楷体" w:hAnsi="楷体"/>
          <w:b/>
          <w:bCs/>
          <w:kern w:val="0"/>
          <w:szCs w:val="21"/>
        </w:rPr>
        <w:t xml:space="preserve"> </w:t>
      </w:r>
      <w:r w:rsidRPr="003E29BF">
        <w:rPr>
          <w:rFonts w:ascii="宋体" w:hAnsi="宋体" w:hint="eastAsia"/>
          <w:szCs w:val="21"/>
        </w:rPr>
        <w:t>（</w:t>
      </w:r>
      <w:r w:rsidRPr="003E29BF">
        <w:rPr>
          <w:rFonts w:ascii="宋体" w:hAnsi="宋体"/>
          <w:szCs w:val="21"/>
        </w:rPr>
        <w:t>1</w:t>
      </w:r>
      <w:r w:rsidRPr="003E29BF">
        <w:rPr>
          <w:rFonts w:ascii="宋体" w:hAnsi="宋体" w:hint="eastAsia"/>
          <w:szCs w:val="21"/>
        </w:rPr>
        <w:t>）</w:t>
      </w:r>
      <w:r w:rsidRPr="003E29BF">
        <w:rPr>
          <w:rFonts w:ascii="宋体" w:hAnsi="宋体"/>
          <w:szCs w:val="21"/>
        </w:rPr>
        <w:t>8</w:t>
      </w:r>
      <w:r w:rsidRPr="003E29BF">
        <w:rPr>
          <w:rFonts w:ascii="宋体"/>
          <w:szCs w:val="21"/>
        </w:rPr>
        <w:t>0</w:t>
      </w:r>
      <w:r w:rsidRPr="003E29BF">
        <w:rPr>
          <w:rFonts w:ascii="宋体" w:hAnsi="宋体" w:hint="eastAsia"/>
          <w:szCs w:val="21"/>
        </w:rPr>
        <w:t>字左右；</w:t>
      </w:r>
    </w:p>
    <w:p w:rsidR="00D51980" w:rsidRPr="003E29BF" w:rsidRDefault="00D51980" w:rsidP="003E29BF">
      <w:pPr>
        <w:tabs>
          <w:tab w:val="left" w:pos="315"/>
          <w:tab w:val="left" w:pos="3360"/>
          <w:tab w:val="left" w:pos="6090"/>
        </w:tabs>
        <w:spacing w:line="300" w:lineRule="exact"/>
        <w:rPr>
          <w:rFonts w:ascii="宋体"/>
          <w:szCs w:val="21"/>
        </w:rPr>
      </w:pPr>
      <w:r w:rsidRPr="003E29BF">
        <w:rPr>
          <w:rFonts w:ascii="宋体" w:hAnsi="宋体"/>
          <w:szCs w:val="21"/>
        </w:rPr>
        <w:t xml:space="preserve">       </w:t>
      </w:r>
      <w:r w:rsidRPr="003E29BF">
        <w:rPr>
          <w:rFonts w:ascii="宋体" w:hAnsi="宋体" w:hint="eastAsia"/>
          <w:szCs w:val="21"/>
        </w:rPr>
        <w:t>（</w:t>
      </w:r>
      <w:r w:rsidRPr="003E29BF">
        <w:rPr>
          <w:rFonts w:ascii="宋体" w:hAnsi="宋体"/>
          <w:szCs w:val="21"/>
        </w:rPr>
        <w:t>2</w:t>
      </w:r>
      <w:r w:rsidRPr="003E29BF">
        <w:rPr>
          <w:rFonts w:ascii="宋体" w:hAnsi="宋体" w:hint="eastAsia"/>
          <w:szCs w:val="21"/>
        </w:rPr>
        <w:t>）文中不能出现可能透露考生真实身份的任何信息。</w:t>
      </w:r>
    </w:p>
    <w:p w:rsidR="00D51980" w:rsidRPr="003E29BF" w:rsidRDefault="00D51980" w:rsidP="003E29BF">
      <w:pPr>
        <w:tabs>
          <w:tab w:val="left" w:pos="315"/>
          <w:tab w:val="left" w:pos="3360"/>
          <w:tab w:val="left" w:pos="6090"/>
        </w:tabs>
        <w:rPr>
          <w:rFonts w:eastAsia="楷体_GB2312"/>
          <w:szCs w:val="21"/>
        </w:rPr>
      </w:pPr>
      <w:r w:rsidRPr="003E29BF">
        <w:rPr>
          <w:rFonts w:eastAsia="楷体_GB2312"/>
          <w:szCs w:val="21"/>
        </w:rPr>
        <w:t>Dear Sir,</w:t>
      </w:r>
    </w:p>
    <w:p w:rsidR="00D51980" w:rsidRPr="003E29BF" w:rsidRDefault="00D51980" w:rsidP="003E29BF">
      <w:pPr>
        <w:rPr>
          <w:rFonts w:ascii="宋体"/>
          <w:sz w:val="18"/>
          <w:szCs w:val="18"/>
        </w:rPr>
      </w:pPr>
      <w:r w:rsidRPr="003E29BF">
        <w:rPr>
          <w:rFonts w:ascii="宋体" w:hAnsi="宋体"/>
          <w:sz w:val="18"/>
          <w:szCs w:val="18"/>
        </w:rPr>
        <w:t>____________________________________________________________________________________________</w:t>
      </w:r>
    </w:p>
    <w:p w:rsidR="00D51980" w:rsidRPr="003E29BF" w:rsidRDefault="00D51980" w:rsidP="003E29BF">
      <w:pPr>
        <w:rPr>
          <w:rFonts w:ascii="宋体"/>
          <w:sz w:val="18"/>
          <w:szCs w:val="18"/>
        </w:rPr>
      </w:pPr>
      <w:r w:rsidRPr="003E29BF">
        <w:rPr>
          <w:rFonts w:ascii="宋体" w:hAnsi="宋体"/>
          <w:sz w:val="18"/>
          <w:szCs w:val="18"/>
        </w:rPr>
        <w:t>____________________________________________________________________________________________</w:t>
      </w:r>
    </w:p>
    <w:p w:rsidR="00D51980" w:rsidRPr="003E29BF" w:rsidRDefault="00D51980" w:rsidP="003E29BF">
      <w:pPr>
        <w:rPr>
          <w:rFonts w:ascii="宋体"/>
          <w:sz w:val="18"/>
          <w:szCs w:val="18"/>
        </w:rPr>
      </w:pPr>
      <w:r w:rsidRPr="003E29BF">
        <w:rPr>
          <w:rFonts w:ascii="宋体" w:hAnsi="宋体"/>
          <w:sz w:val="18"/>
          <w:szCs w:val="18"/>
        </w:rPr>
        <w:t>____________________________________________________________________________________________</w:t>
      </w:r>
    </w:p>
    <w:p w:rsidR="00D51980" w:rsidRPr="003E29BF" w:rsidRDefault="00D51980" w:rsidP="003E29BF">
      <w:pPr>
        <w:rPr>
          <w:rFonts w:ascii="宋体"/>
          <w:sz w:val="18"/>
          <w:szCs w:val="18"/>
        </w:rPr>
      </w:pPr>
      <w:r w:rsidRPr="003E29BF">
        <w:rPr>
          <w:rFonts w:ascii="宋体" w:hAnsi="宋体"/>
          <w:sz w:val="18"/>
          <w:szCs w:val="18"/>
        </w:rPr>
        <w:t>____________________________________________________________________________________________</w:t>
      </w:r>
    </w:p>
    <w:p w:rsidR="00D51980" w:rsidRPr="003E29BF" w:rsidRDefault="00D51980" w:rsidP="003E29BF">
      <w:pPr>
        <w:rPr>
          <w:rFonts w:ascii="宋体"/>
          <w:sz w:val="18"/>
          <w:szCs w:val="18"/>
        </w:rPr>
      </w:pPr>
      <w:r w:rsidRPr="003E29BF">
        <w:rPr>
          <w:rFonts w:ascii="宋体" w:hAnsi="宋体"/>
          <w:sz w:val="18"/>
          <w:szCs w:val="18"/>
        </w:rPr>
        <w:t>____________________________________________________________________________________________</w:t>
      </w:r>
    </w:p>
    <w:p w:rsidR="00D51980" w:rsidRPr="003E29BF" w:rsidRDefault="00D51980" w:rsidP="003E29BF">
      <w:pPr>
        <w:rPr>
          <w:rFonts w:ascii="宋体"/>
          <w:sz w:val="18"/>
          <w:szCs w:val="18"/>
        </w:rPr>
      </w:pPr>
      <w:r w:rsidRPr="003E29BF">
        <w:rPr>
          <w:rFonts w:ascii="宋体" w:hAnsi="宋体"/>
          <w:sz w:val="18"/>
          <w:szCs w:val="18"/>
        </w:rPr>
        <w:t>____________________________________________________________________________________________</w:t>
      </w:r>
    </w:p>
    <w:p w:rsidR="00D51980" w:rsidRPr="003E29BF" w:rsidRDefault="00D51980" w:rsidP="003E29BF">
      <w:pPr>
        <w:tabs>
          <w:tab w:val="left" w:pos="315"/>
          <w:tab w:val="left" w:pos="3360"/>
          <w:tab w:val="left" w:pos="6090"/>
        </w:tabs>
        <w:rPr>
          <w:rFonts w:eastAsia="楷体_GB2312"/>
          <w:szCs w:val="21"/>
        </w:rPr>
      </w:pPr>
      <w:r w:rsidRPr="003E29BF">
        <w:rPr>
          <w:rFonts w:eastAsia="楷体_GB2312"/>
          <w:szCs w:val="21"/>
        </w:rPr>
        <w:t xml:space="preserve">                                                                       Yours,</w:t>
      </w:r>
    </w:p>
    <w:p w:rsidR="00D51980" w:rsidRPr="003E29BF" w:rsidRDefault="00D51980" w:rsidP="003E29BF">
      <w:pPr>
        <w:tabs>
          <w:tab w:val="left" w:pos="315"/>
          <w:tab w:val="left" w:pos="3360"/>
          <w:tab w:val="left" w:pos="6090"/>
        </w:tabs>
        <w:rPr>
          <w:rFonts w:eastAsia="楷体_GB2312"/>
          <w:szCs w:val="21"/>
        </w:rPr>
      </w:pPr>
      <w:r w:rsidRPr="003E29BF">
        <w:rPr>
          <w:rFonts w:eastAsia="楷体_GB2312"/>
          <w:szCs w:val="21"/>
        </w:rPr>
        <w:t xml:space="preserve">                                                                       Mary</w:t>
      </w:r>
    </w:p>
    <w:p w:rsidR="00D51980" w:rsidRPr="003E29BF" w:rsidRDefault="00D51980" w:rsidP="000936DE">
      <w:pPr>
        <w:ind w:leftChars="1" w:left="31680"/>
      </w:pPr>
    </w:p>
    <w:p w:rsidR="00D51980" w:rsidRPr="003E29BF" w:rsidRDefault="00D51980"/>
    <w:sectPr w:rsidR="00D51980" w:rsidRPr="003E29BF" w:rsidSect="00D77448">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80" w:rsidRDefault="00D51980">
      <w:r>
        <w:separator/>
      </w:r>
    </w:p>
  </w:endnote>
  <w:endnote w:type="continuationSeparator" w:id="0">
    <w:p w:rsidR="00D51980" w:rsidRDefault="00D51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altName w:val="hakuyoxingshu7000"/>
    <w:panose1 w:val="00000000000000000000"/>
    <w:charset w:val="86"/>
    <w:family w:val="auto"/>
    <w:notTrueType/>
    <w:pitch w:val="variable"/>
    <w:sig w:usb0="00000287" w:usb1="080E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华文新魏">
    <w:altName w:val="微软雅黑"/>
    <w:panose1 w:val="00000000000000000000"/>
    <w:charset w:val="86"/>
    <w:family w:val="auto"/>
    <w:notTrueType/>
    <w:pitch w:val="variable"/>
    <w:sig w:usb0="00000001" w:usb1="080E0000" w:usb2="00000010" w:usb3="00000000" w:csb0="00040000" w:csb1="00000000"/>
  </w:font>
  <w:font w:name="Batang">
    <w:altName w:val="委?"/>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ProximaNovaRgRegular">
    <w:altName w:val="Times New Roman"/>
    <w:panose1 w:val="00000000000000000000"/>
    <w:charset w:val="00"/>
    <w:family w:val="auto"/>
    <w:notTrueType/>
    <w:pitch w:val="default"/>
    <w:sig w:usb0="00000003" w:usb1="00000000" w:usb2="00000000" w:usb3="00000000" w:csb0="00000001"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80" w:rsidRPr="009642EB" w:rsidRDefault="00D51980" w:rsidP="000936DE">
    <w:pPr>
      <w:pStyle w:val="Footer"/>
      <w:jc w:val="center"/>
      <w:rPr>
        <w:rFonts w:ascii="黑体" w:eastAsia="黑体"/>
        <w:sz w:val="21"/>
        <w:szCs w:val="21"/>
      </w:rPr>
    </w:pPr>
    <w:r w:rsidRPr="00247539">
      <w:rPr>
        <w:rFonts w:ascii="黑体" w:eastAsia="黑体" w:hint="eastAsia"/>
        <w:sz w:val="21"/>
        <w:szCs w:val="21"/>
      </w:rPr>
      <w:t>奥赛思维特色</w:t>
    </w:r>
    <w:r w:rsidRPr="00247539">
      <w:rPr>
        <w:rFonts w:ascii="黑体"/>
        <w:sz w:val="21"/>
        <w:szCs w:val="21"/>
      </w:rPr>
      <w:t>•</w:t>
    </w:r>
    <w:r w:rsidRPr="00247539">
      <w:rPr>
        <w:rFonts w:ascii="黑体" w:eastAsia="黑体" w:hint="eastAsia"/>
        <w:sz w:val="21"/>
        <w:szCs w:val="21"/>
      </w:rPr>
      <w:t>培养名校英才</w:t>
    </w:r>
    <w:r w:rsidRPr="00247539">
      <w:rPr>
        <w:rFonts w:ascii="黑体" w:eastAsia="黑体"/>
        <w:sz w:val="21"/>
        <w:szCs w:val="21"/>
      </w:rPr>
      <w:t>——</w:t>
    </w:r>
    <w:r w:rsidRPr="00247539">
      <w:rPr>
        <w:rFonts w:ascii="黑体" w:eastAsia="黑体" w:hint="eastAsia"/>
        <w:sz w:val="21"/>
        <w:szCs w:val="21"/>
      </w:rPr>
      <w:t>奥思特</w:t>
    </w:r>
    <w:r>
      <w:rPr>
        <w:rFonts w:ascii="黑体" w:eastAsia="黑体" w:hint="eastAsia"/>
        <w:sz w:val="21"/>
        <w:szCs w:val="21"/>
      </w:rPr>
      <w:t>考霸</w:t>
    </w:r>
    <w:r w:rsidRPr="00247539">
      <w:rPr>
        <w:rFonts w:ascii="黑体" w:eastAsia="黑体" w:hint="eastAsia"/>
        <w:sz w:val="21"/>
        <w:szCs w:val="21"/>
      </w:rPr>
      <w:t>为你的名校之路导航！</w:t>
    </w:r>
  </w:p>
  <w:p w:rsidR="00D51980" w:rsidRDefault="00D51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80" w:rsidRDefault="00D51980">
      <w:r>
        <w:separator/>
      </w:r>
    </w:p>
  </w:footnote>
  <w:footnote w:type="continuationSeparator" w:id="0">
    <w:p w:rsidR="00D51980" w:rsidRDefault="00D51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80" w:rsidRPr="00247539" w:rsidRDefault="00D51980" w:rsidP="000936DE">
    <w:pPr>
      <w:pStyle w:val="Header"/>
      <w:rPr>
        <w:rFonts w:ascii="黑体" w:eastAsia="黑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08pt;height:80.2pt;z-index:-251656192;mso-position-horizontal:center;mso-position-horizontal-relative:margin;mso-position-vertical:center;mso-position-vertical-relative:margin" o:allowincell="f">
          <v:imagedata r:id="rId1" o:title=""/>
        </v:shape>
      </w:pict>
    </w:r>
    <w:r w:rsidRPr="00247539">
      <w:rPr>
        <w:rFonts w:ascii="黑体" w:eastAsia="黑体" w:hint="eastAsia"/>
        <w:sz w:val="21"/>
        <w:szCs w:val="21"/>
      </w:rPr>
      <w:t>奥思特数理化培训学校</w:t>
    </w:r>
    <w:r>
      <w:rPr>
        <w:rFonts w:ascii="黑体" w:eastAsia="黑体"/>
        <w:sz w:val="21"/>
        <w:szCs w:val="21"/>
      </w:rPr>
      <w:t xml:space="preserve"> </w:t>
    </w:r>
    <w:hyperlink r:id="rId2" w:history="1">
      <w:r w:rsidRPr="00247539">
        <w:rPr>
          <w:rStyle w:val="Hyperlink"/>
          <w:rFonts w:ascii="黑体" w:eastAsia="黑体"/>
          <w:sz w:val="21"/>
          <w:szCs w:val="21"/>
        </w:rPr>
        <w:t>www.astxx.com</w:t>
      </w:r>
    </w:hyperlink>
    <w:r w:rsidRPr="00247539">
      <w:rPr>
        <w:rFonts w:ascii="黑体" w:eastAsia="黑体"/>
        <w:sz w:val="21"/>
        <w:szCs w:val="21"/>
      </w:rPr>
      <w:t xml:space="preserve"> </w:t>
    </w:r>
    <w:r>
      <w:rPr>
        <w:rFonts w:ascii="黑体" w:eastAsia="黑体"/>
        <w:sz w:val="21"/>
        <w:szCs w:val="21"/>
      </w:rPr>
      <w:t xml:space="preserve"> </w:t>
    </w:r>
    <w:r w:rsidRPr="00247539">
      <w:rPr>
        <w:rFonts w:ascii="黑体" w:eastAsia="黑体"/>
        <w:sz w:val="21"/>
        <w:szCs w:val="21"/>
      </w:rPr>
      <w:t xml:space="preserve"> 0737-4311148   </w:t>
    </w:r>
    <w:r w:rsidRPr="00247539">
      <w:rPr>
        <w:rFonts w:ascii="黑体" w:eastAsia="黑体" w:hint="eastAsia"/>
        <w:sz w:val="21"/>
        <w:szCs w:val="21"/>
      </w:rPr>
      <w:t>校址：沃尔玛后面老市政府内</w:t>
    </w:r>
  </w:p>
  <w:p w:rsidR="00D51980" w:rsidRPr="00EF0E66" w:rsidRDefault="00D51980" w:rsidP="000936DE">
    <w:pPr>
      <w:pStyle w:val="Header"/>
      <w:rPr>
        <w:rFonts w:ascii="楷体_GB2312" w:eastAsia="楷体_GB2312"/>
        <w:sz w:val="24"/>
        <w:szCs w:val="24"/>
      </w:rPr>
    </w:pPr>
    <w:r w:rsidRPr="00247539">
      <w:rPr>
        <w:rFonts w:ascii="楷体_GB2312" w:eastAsia="楷体_GB2312" w:hint="eastAsia"/>
        <w:sz w:val="24"/>
        <w:szCs w:val="24"/>
      </w:rPr>
      <w:t>常年招收：初中、高中学员，暑假特招：小六升初一、初三升高一预科班</w:t>
    </w:r>
  </w:p>
  <w:p w:rsidR="00D51980" w:rsidRDefault="00D519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formatting="1" w:enforcement="1" w:cryptProviderType="rsaFull" w:cryptAlgorithmClass="hash" w:cryptAlgorithmType="typeAny" w:cryptAlgorithmSid="4" w:cryptSpinCount="100000" w:hash="+SrIfsBggMM2ctr1hzR4GQQSaQc=" w:salt="DOU/kC1y2aiZggCbqsuOWA=="/>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9BF"/>
    <w:rsid w:val="00042E6B"/>
    <w:rsid w:val="000466CE"/>
    <w:rsid w:val="00052EBD"/>
    <w:rsid w:val="000936DE"/>
    <w:rsid w:val="000E1990"/>
    <w:rsid w:val="000E1F31"/>
    <w:rsid w:val="000E4BC9"/>
    <w:rsid w:val="00114FEA"/>
    <w:rsid w:val="00174949"/>
    <w:rsid w:val="00181A9F"/>
    <w:rsid w:val="001B4CA4"/>
    <w:rsid w:val="001B7C0C"/>
    <w:rsid w:val="001C1226"/>
    <w:rsid w:val="00216B75"/>
    <w:rsid w:val="00237A77"/>
    <w:rsid w:val="00247539"/>
    <w:rsid w:val="002A516B"/>
    <w:rsid w:val="002C4D44"/>
    <w:rsid w:val="003436A0"/>
    <w:rsid w:val="00363506"/>
    <w:rsid w:val="003B1094"/>
    <w:rsid w:val="003E29BF"/>
    <w:rsid w:val="00411C7D"/>
    <w:rsid w:val="00463EB7"/>
    <w:rsid w:val="00491E5D"/>
    <w:rsid w:val="004A78E7"/>
    <w:rsid w:val="004D4FD4"/>
    <w:rsid w:val="004F563B"/>
    <w:rsid w:val="00543896"/>
    <w:rsid w:val="00551F10"/>
    <w:rsid w:val="005947C6"/>
    <w:rsid w:val="005F67B6"/>
    <w:rsid w:val="005F6C24"/>
    <w:rsid w:val="006C725B"/>
    <w:rsid w:val="007411E6"/>
    <w:rsid w:val="007738FD"/>
    <w:rsid w:val="007A2CDD"/>
    <w:rsid w:val="007E1277"/>
    <w:rsid w:val="007E5096"/>
    <w:rsid w:val="007F52AB"/>
    <w:rsid w:val="00821C7A"/>
    <w:rsid w:val="00843895"/>
    <w:rsid w:val="009130A2"/>
    <w:rsid w:val="009642EB"/>
    <w:rsid w:val="00994ADB"/>
    <w:rsid w:val="009C2BB1"/>
    <w:rsid w:val="009E1F57"/>
    <w:rsid w:val="00A3115A"/>
    <w:rsid w:val="00A51E46"/>
    <w:rsid w:val="00A5215B"/>
    <w:rsid w:val="00AF3882"/>
    <w:rsid w:val="00B2510B"/>
    <w:rsid w:val="00B36537"/>
    <w:rsid w:val="00B45545"/>
    <w:rsid w:val="00B805E0"/>
    <w:rsid w:val="00BA5883"/>
    <w:rsid w:val="00BA5CCA"/>
    <w:rsid w:val="00BC0B35"/>
    <w:rsid w:val="00BF2DC9"/>
    <w:rsid w:val="00C04534"/>
    <w:rsid w:val="00C9084A"/>
    <w:rsid w:val="00D21622"/>
    <w:rsid w:val="00D413C9"/>
    <w:rsid w:val="00D51980"/>
    <w:rsid w:val="00D77448"/>
    <w:rsid w:val="00DB2477"/>
    <w:rsid w:val="00DE66C7"/>
    <w:rsid w:val="00E00017"/>
    <w:rsid w:val="00E057EE"/>
    <w:rsid w:val="00E303CF"/>
    <w:rsid w:val="00E55B91"/>
    <w:rsid w:val="00E65B1B"/>
    <w:rsid w:val="00E879CD"/>
    <w:rsid w:val="00E93989"/>
    <w:rsid w:val="00EA3DAB"/>
    <w:rsid w:val="00EE364D"/>
    <w:rsid w:val="00EF0E66"/>
    <w:rsid w:val="00EF4FC1"/>
    <w:rsid w:val="00F16EBE"/>
    <w:rsid w:val="00F20E28"/>
    <w:rsid w:val="00F829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BF"/>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3E29BF"/>
    <w:pPr>
      <w:widowControl/>
      <w:snapToGrid w:val="0"/>
      <w:spacing w:line="312" w:lineRule="atLeast"/>
    </w:pPr>
    <w:rPr>
      <w:kern w:val="0"/>
      <w:szCs w:val="21"/>
    </w:rPr>
  </w:style>
  <w:style w:type="paragraph" w:styleId="BalloonText">
    <w:name w:val="Balloon Text"/>
    <w:basedOn w:val="Normal"/>
    <w:link w:val="BalloonTextChar"/>
    <w:uiPriority w:val="99"/>
    <w:semiHidden/>
    <w:rsid w:val="003E29BF"/>
    <w:rPr>
      <w:sz w:val="18"/>
      <w:szCs w:val="18"/>
    </w:rPr>
  </w:style>
  <w:style w:type="character" w:customStyle="1" w:styleId="BalloonTextChar">
    <w:name w:val="Balloon Text Char"/>
    <w:basedOn w:val="DefaultParagraphFont"/>
    <w:link w:val="BalloonText"/>
    <w:uiPriority w:val="99"/>
    <w:semiHidden/>
    <w:locked/>
    <w:rsid w:val="003E29BF"/>
    <w:rPr>
      <w:rFonts w:ascii="Times New Roman" w:eastAsia="宋体" w:hAnsi="Times New Roman" w:cs="Times New Roman"/>
      <w:sz w:val="18"/>
      <w:szCs w:val="18"/>
    </w:rPr>
  </w:style>
  <w:style w:type="paragraph" w:styleId="Header">
    <w:name w:val="header"/>
    <w:basedOn w:val="Normal"/>
    <w:link w:val="HeaderChar1"/>
    <w:uiPriority w:val="99"/>
    <w:rsid w:val="000936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40183"/>
    <w:rPr>
      <w:rFonts w:ascii="Times New Roman" w:hAnsi="Times New Roman"/>
      <w:sz w:val="18"/>
      <w:szCs w:val="18"/>
    </w:rPr>
  </w:style>
  <w:style w:type="paragraph" w:styleId="Footer">
    <w:name w:val="footer"/>
    <w:basedOn w:val="Normal"/>
    <w:link w:val="FooterChar1"/>
    <w:uiPriority w:val="99"/>
    <w:rsid w:val="000936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40183"/>
    <w:rPr>
      <w:rFonts w:ascii="Times New Roman" w:hAnsi="Times New Roman"/>
      <w:sz w:val="18"/>
      <w:szCs w:val="18"/>
    </w:rPr>
  </w:style>
  <w:style w:type="character" w:customStyle="1" w:styleId="HeaderChar1">
    <w:name w:val="Header Char1"/>
    <w:basedOn w:val="DefaultParagraphFont"/>
    <w:link w:val="Header"/>
    <w:uiPriority w:val="99"/>
    <w:locked/>
    <w:rsid w:val="000936DE"/>
    <w:rPr>
      <w:rFonts w:eastAsia="宋体" w:cs="Times New Roman"/>
      <w:kern w:val="2"/>
      <w:sz w:val="18"/>
      <w:szCs w:val="18"/>
      <w:lang w:val="en-US" w:eastAsia="zh-CN" w:bidi="ar-SA"/>
    </w:rPr>
  </w:style>
  <w:style w:type="character" w:styleId="Hyperlink">
    <w:name w:val="Hyperlink"/>
    <w:basedOn w:val="DefaultParagraphFont"/>
    <w:uiPriority w:val="99"/>
    <w:rsid w:val="000936DE"/>
    <w:rPr>
      <w:rFonts w:cs="Times New Roman"/>
      <w:color w:val="0000FF"/>
      <w:u w:val="single"/>
    </w:rPr>
  </w:style>
  <w:style w:type="character" w:customStyle="1" w:styleId="FooterChar1">
    <w:name w:val="Footer Char1"/>
    <w:basedOn w:val="DefaultParagraphFont"/>
    <w:link w:val="Footer"/>
    <w:uiPriority w:val="99"/>
    <w:locked/>
    <w:rsid w:val="000936DE"/>
    <w:rPr>
      <w:rFonts w:eastAsia="宋体" w:cs="Times New Roman"/>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image.baidu.com/i?ct=503316480&amp;z=&amp;tn=baiduimagedetail&amp;ipn=d&amp;word=play%20computer%20games&amp;step_word=&amp;ie=utf-8&amp;in=6727&amp;cl=2&amp;lm=-1&amp;st=-1&amp;cs=753564134,1910423834&amp;os=4072013185,3902874403&amp;pn=43&amp;rn=1&amp;di=122833721340&amp;ln=766&amp;fr=&amp;fr=&amp;fmq=1430057724538_R&amp;ic=0&amp;s=undefined&amp;se=1&amp;sme=0&amp;tab=undefined&amp;width=&amp;height=&amp;face=undefined&amp;is=0,0&amp;istype=undefined&amp;ist=&amp;jit=&amp;objurl=http://res.tongyi.com/resources/article/student/others/0105/e5/12.files/image020.jpg" TargetMode="External"/><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hyperlink" Target="http://image.baidu.com/i?ct=503316480&amp;z=&amp;tn=baiduimagedetail&amp;ipn=d&amp;word=play%20computer%20games&amp;step_word=&amp;ie=utf-8&amp;in=6727&amp;cl=2&amp;lm=-1&amp;st=-1&amp;cs=940894418,109126097&amp;os=4090432666,3928993799&amp;pn=45&amp;rn=1&amp;di=12441215710&amp;ln=766&amp;fr=&amp;fr=&amp;fmq=1430057724538_R&amp;ic=0&amp;s=undefined&amp;se=1&amp;sme=0&amp;tab=undefined&amp;width=&amp;height=&amp;face=undefined&amp;is=0,0&amp;istype=undefined&amp;ist=&amp;jit=&amp;objurl=http://res.tongyi.com/resources/article/student/others/0105/e5/12.files/image014.jpg" TargetMode="External"/><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stxx.com" TargetMode="External"/><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2284</Words>
  <Characters>13019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2015年上学期九年级调研考试</dc:title>
  <dc:subject/>
  <dc:creator>Administrator</dc:creator>
  <cp:keywords/>
  <dc:description/>
  <cp:lastModifiedBy>微软用户</cp:lastModifiedBy>
  <cp:revision>2</cp:revision>
  <dcterms:created xsi:type="dcterms:W3CDTF">2016-02-20T12:16:00Z</dcterms:created>
  <dcterms:modified xsi:type="dcterms:W3CDTF">2016-02-20T12:16:00Z</dcterms:modified>
</cp:coreProperties>
</file>